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FBFBF" w:themeColor="background1" w:themeShade="BF"/>
  <w:body>
    <w:p w14:paraId="3000AB2C" w14:textId="6CA65297" w:rsidR="008E378E" w:rsidRPr="00952CF5" w:rsidRDefault="008E378E" w:rsidP="008E378E">
      <w:pPr>
        <w:tabs>
          <w:tab w:val="left" w:pos="3789"/>
          <w:tab w:val="right" w:pos="8222"/>
        </w:tabs>
        <w:bidi/>
        <w:spacing w:line="276" w:lineRule="auto"/>
        <w:jc w:val="lowKashida"/>
        <w:rPr>
          <w:rFonts w:cs="B Mitra"/>
          <w:b/>
          <w:bCs/>
          <w:sz w:val="36"/>
          <w:szCs w:val="36"/>
          <w:rtl/>
          <w:lang w:bidi="fa-IR"/>
        </w:rPr>
      </w:pPr>
      <w:r w:rsidRPr="00952CF5">
        <w:rPr>
          <w:rFonts w:cs="B Mitra"/>
          <w:b/>
          <w:bCs/>
          <w:sz w:val="36"/>
          <w:szCs w:val="36"/>
          <w:rtl/>
          <w:lang w:bidi="fa-IR"/>
        </w:rPr>
        <w:t>به</w:t>
      </w:r>
      <w:r>
        <w:rPr>
          <w:rFonts w:cs="B Mitra" w:hint="cs"/>
          <w:b/>
          <w:bCs/>
          <w:sz w:val="36"/>
          <w:szCs w:val="36"/>
          <w:rtl/>
          <w:lang w:bidi="fa-IR"/>
        </w:rPr>
        <w:t xml:space="preserve"> </w:t>
      </w:r>
      <w:r w:rsidR="000A7DFC">
        <w:rPr>
          <w:rFonts w:cs="B Mitra" w:hint="cs"/>
          <w:b/>
          <w:bCs/>
          <w:sz w:val="36"/>
          <w:szCs w:val="36"/>
          <w:rtl/>
          <w:lang w:bidi="fa-IR"/>
        </w:rPr>
        <w:t xml:space="preserve">روزنامه </w:t>
      </w:r>
      <w:r>
        <w:rPr>
          <w:rFonts w:cs="B Mitra" w:hint="cs"/>
          <w:b/>
          <w:bCs/>
          <w:sz w:val="36"/>
          <w:szCs w:val="36"/>
          <w:rtl/>
          <w:lang w:bidi="fa-IR"/>
        </w:rPr>
        <w:t>محترم آرمان ملی</w:t>
      </w:r>
      <w:r w:rsidRPr="00952CF5">
        <w:rPr>
          <w:rFonts w:cs="B Mitra" w:hint="cs"/>
          <w:b/>
          <w:bCs/>
          <w:sz w:val="36"/>
          <w:szCs w:val="36"/>
          <w:rtl/>
          <w:lang w:bidi="prs-AF"/>
        </w:rPr>
        <w:t xml:space="preserve">  </w:t>
      </w:r>
      <w:r w:rsidRPr="00952CF5">
        <w:rPr>
          <w:rFonts w:cs="B Mitra"/>
          <w:b/>
          <w:bCs/>
          <w:sz w:val="36"/>
          <w:szCs w:val="36"/>
          <w:rtl/>
          <w:lang w:bidi="fa-IR"/>
        </w:rPr>
        <w:t>!</w:t>
      </w:r>
    </w:p>
    <w:p w14:paraId="24B385BC" w14:textId="4B8D3159" w:rsidR="008E378E" w:rsidRPr="009D5159" w:rsidRDefault="008E378E" w:rsidP="008E378E">
      <w:pPr>
        <w:tabs>
          <w:tab w:val="left" w:pos="3789"/>
          <w:tab w:val="right" w:pos="8222"/>
        </w:tabs>
        <w:bidi/>
        <w:spacing w:line="276" w:lineRule="auto"/>
        <w:jc w:val="lowKashida"/>
        <w:rPr>
          <w:rFonts w:cs="B Mitra"/>
          <w:sz w:val="28"/>
          <w:szCs w:val="28"/>
          <w:rtl/>
          <w:lang w:bidi="fa-IR"/>
        </w:rPr>
      </w:pPr>
      <w:r w:rsidRPr="009D5159">
        <w:rPr>
          <w:rFonts w:cs="B Mitra"/>
          <w:sz w:val="28"/>
          <w:szCs w:val="28"/>
          <w:rtl/>
          <w:lang w:bidi="fa-IR"/>
        </w:rPr>
        <w:t>لطفاً اعلان تدارکاتی ذیل را در روز نامه خویش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9D5159">
        <w:rPr>
          <w:rFonts w:cs="B Mitra"/>
          <w:sz w:val="28"/>
          <w:szCs w:val="28"/>
          <w:rtl/>
          <w:lang w:bidi="fa-IR"/>
        </w:rPr>
        <w:t>به</w:t>
      </w:r>
      <w:r w:rsidRPr="009D5159">
        <w:rPr>
          <w:rFonts w:cs="B Mitra"/>
          <w:sz w:val="28"/>
          <w:szCs w:val="28"/>
          <w:lang w:bidi="fa-IR"/>
        </w:rPr>
        <w:t xml:space="preserve"> </w:t>
      </w:r>
      <w:r w:rsidRPr="009D5159">
        <w:rPr>
          <w:rFonts w:cs="B Mitra" w:hint="cs"/>
          <w:sz w:val="28"/>
          <w:szCs w:val="28"/>
          <w:rtl/>
          <w:lang w:bidi="fa-IR"/>
        </w:rPr>
        <w:t xml:space="preserve">روز </w:t>
      </w:r>
      <w:r w:rsidR="00727EF0">
        <w:rPr>
          <w:rFonts w:cs="B Mitra" w:hint="cs"/>
          <w:color w:val="FF0000"/>
          <w:sz w:val="28"/>
          <w:szCs w:val="28"/>
          <w:rtl/>
          <w:lang w:bidi="prs-AF"/>
        </w:rPr>
        <w:t>سه</w:t>
      </w:r>
      <w:r>
        <w:rPr>
          <w:rFonts w:cs="B Mitra" w:hint="cs"/>
          <w:color w:val="FF0000"/>
          <w:sz w:val="28"/>
          <w:szCs w:val="28"/>
          <w:rtl/>
          <w:lang w:bidi="prs-AF"/>
        </w:rPr>
        <w:t xml:space="preserve"> شنبه</w:t>
      </w:r>
      <w:r w:rsidRPr="002D0733">
        <w:rPr>
          <w:rFonts w:cs="B Mitra"/>
          <w:color w:val="FF0000"/>
          <w:sz w:val="28"/>
          <w:szCs w:val="28"/>
          <w:rtl/>
          <w:lang w:bidi="fa-IR"/>
        </w:rPr>
        <w:t xml:space="preserve"> تاریخ </w:t>
      </w:r>
      <w:r w:rsidR="00727EF0">
        <w:rPr>
          <w:rFonts w:cs="B Mitra" w:hint="cs"/>
          <w:color w:val="FF0000"/>
          <w:sz w:val="28"/>
          <w:szCs w:val="28"/>
          <w:rtl/>
          <w:lang w:bidi="fa-IR"/>
        </w:rPr>
        <w:t>1</w:t>
      </w:r>
      <w:r w:rsidR="00685C78">
        <w:rPr>
          <w:rFonts w:cs="B Mitra" w:hint="cs"/>
          <w:color w:val="FF0000"/>
          <w:sz w:val="28"/>
          <w:szCs w:val="28"/>
          <w:rtl/>
          <w:lang w:bidi="fa-IR"/>
        </w:rPr>
        <w:t>1</w:t>
      </w:r>
      <w:r w:rsidR="003D7B27">
        <w:rPr>
          <w:rFonts w:cs="B Mitra" w:hint="cs"/>
          <w:color w:val="FF0000"/>
          <w:sz w:val="28"/>
          <w:szCs w:val="28"/>
          <w:rtl/>
          <w:lang w:bidi="prs-AF"/>
        </w:rPr>
        <w:t>/06/</w:t>
      </w:r>
      <w:r>
        <w:rPr>
          <w:rFonts w:cs="B Mitra" w:hint="cs"/>
          <w:color w:val="FF0000"/>
          <w:sz w:val="28"/>
          <w:szCs w:val="28"/>
          <w:rtl/>
          <w:lang w:bidi="fa-IR"/>
        </w:rPr>
        <w:t>1399</w:t>
      </w:r>
      <w:r w:rsidRPr="009D5159">
        <w:rPr>
          <w:rFonts w:cs="B Mitra" w:hint="cs"/>
          <w:sz w:val="28"/>
          <w:szCs w:val="28"/>
          <w:rtl/>
          <w:lang w:bidi="fa-IR"/>
        </w:rPr>
        <w:t xml:space="preserve"> </w:t>
      </w:r>
      <w:r w:rsidRPr="009D5159">
        <w:rPr>
          <w:rFonts w:cs="B Mitra"/>
          <w:sz w:val="28"/>
          <w:szCs w:val="28"/>
          <w:rtl/>
          <w:lang w:bidi="fa-IR"/>
        </w:rPr>
        <w:t>به نشر بسپار</w:t>
      </w:r>
      <w:r w:rsidRPr="009D5159">
        <w:rPr>
          <w:rFonts w:cs="B Mitra" w:hint="cs"/>
          <w:sz w:val="28"/>
          <w:szCs w:val="28"/>
          <w:rtl/>
          <w:lang w:bidi="fa-IR"/>
        </w:rPr>
        <w:t>ی</w:t>
      </w:r>
      <w:r w:rsidRPr="009D5159">
        <w:rPr>
          <w:rFonts w:cs="B Mitra"/>
          <w:sz w:val="28"/>
          <w:szCs w:val="28"/>
          <w:rtl/>
          <w:lang w:bidi="fa-IR"/>
        </w:rPr>
        <w:t>د!</w:t>
      </w:r>
    </w:p>
    <w:p w14:paraId="161E5378" w14:textId="49ED90A6" w:rsidR="008E378E" w:rsidRPr="009D5159" w:rsidRDefault="008E378E" w:rsidP="008E378E">
      <w:pPr>
        <w:tabs>
          <w:tab w:val="left" w:pos="3789"/>
          <w:tab w:val="right" w:pos="8222"/>
        </w:tabs>
        <w:bidi/>
        <w:spacing w:line="276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5D30BA">
        <w:rPr>
          <w:rFonts w:cs="B Mitra"/>
          <w:b/>
          <w:bCs/>
          <w:sz w:val="32"/>
          <w:szCs w:val="32"/>
          <w:rtl/>
          <w:lang w:bidi="fa-IR"/>
        </w:rPr>
        <w:t>اعلان</w:t>
      </w:r>
      <w:r w:rsidR="008010D1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دعوت به داوطلبی </w:t>
      </w:r>
    </w:p>
    <w:p w14:paraId="2474D1BA" w14:textId="1D5A240F" w:rsidR="008E378E" w:rsidRPr="009D5159" w:rsidRDefault="008E378E" w:rsidP="008E378E">
      <w:pPr>
        <w:tabs>
          <w:tab w:val="left" w:pos="3789"/>
          <w:tab w:val="right" w:pos="8222"/>
        </w:tabs>
        <w:bidi/>
        <w:spacing w:line="276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آمریت تدارکات</w:t>
      </w:r>
      <w:r w:rsidR="00E862ED">
        <w:rPr>
          <w:rFonts w:cs="B Mitra" w:hint="cs"/>
          <w:sz w:val="28"/>
          <w:szCs w:val="28"/>
          <w:rtl/>
          <w:lang w:bidi="fa-IR"/>
        </w:rPr>
        <w:t xml:space="preserve"> ریاست اداری</w:t>
      </w:r>
      <w:r>
        <w:rPr>
          <w:rFonts w:cs="B Mitra" w:hint="cs"/>
          <w:sz w:val="28"/>
          <w:szCs w:val="28"/>
          <w:rtl/>
          <w:lang w:bidi="fa-IR"/>
        </w:rPr>
        <w:t xml:space="preserve"> وزارت اقتصاد</w:t>
      </w:r>
      <w:r>
        <w:rPr>
          <w:rFonts w:cs="B Mitra"/>
          <w:sz w:val="28"/>
          <w:szCs w:val="28"/>
          <w:rtl/>
          <w:lang w:bidi="fa-IR"/>
        </w:rPr>
        <w:t xml:space="preserve"> از تمام د</w:t>
      </w:r>
      <w:r w:rsidR="00D83F85">
        <w:rPr>
          <w:rFonts w:cs="B Mitra"/>
          <w:sz w:val="28"/>
          <w:szCs w:val="28"/>
          <w:rtl/>
          <w:lang w:bidi="fa-IR"/>
        </w:rPr>
        <w:t>ا</w:t>
      </w:r>
      <w:r>
        <w:rPr>
          <w:rFonts w:cs="B Mitra"/>
          <w:sz w:val="28"/>
          <w:szCs w:val="28"/>
          <w:rtl/>
          <w:lang w:bidi="fa-IR"/>
        </w:rPr>
        <w:t>وطلبان واجد شرایط</w:t>
      </w:r>
      <w:r w:rsidR="008010D1">
        <w:rPr>
          <w:rFonts w:cs="B Mitra" w:hint="cs"/>
          <w:sz w:val="28"/>
          <w:szCs w:val="28"/>
          <w:rtl/>
          <w:lang w:bidi="fa-IR"/>
        </w:rPr>
        <w:t xml:space="preserve"> </w:t>
      </w:r>
      <w:r w:rsidRPr="009D5159">
        <w:rPr>
          <w:rFonts w:cs="B Mitra"/>
          <w:sz w:val="28"/>
          <w:szCs w:val="28"/>
          <w:rtl/>
          <w:lang w:bidi="fa-IR"/>
        </w:rPr>
        <w:t>د</w:t>
      </w:r>
      <w:r>
        <w:rPr>
          <w:rFonts w:cs="B Mitra"/>
          <w:sz w:val="28"/>
          <w:szCs w:val="28"/>
          <w:rtl/>
          <w:lang w:bidi="fa-IR"/>
        </w:rPr>
        <w:t>عوت می</w:t>
      </w:r>
      <w:r w:rsidR="009C7153"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>نماید تا در پروسه داوطلبی</w:t>
      </w:r>
      <w:r w:rsidRPr="009D5159">
        <w:rPr>
          <w:rFonts w:cs="B Mitra"/>
          <w:sz w:val="28"/>
          <w:szCs w:val="28"/>
          <w:rtl/>
          <w:lang w:bidi="fa-IR"/>
        </w:rPr>
        <w:t xml:space="preserve"> </w:t>
      </w:r>
      <w:r w:rsidR="00727EF0">
        <w:rPr>
          <w:rFonts w:cs="B Nazanin" w:hint="cs"/>
          <w:color w:val="FF0000"/>
          <w:sz w:val="28"/>
          <w:szCs w:val="28"/>
          <w:rtl/>
          <w:lang w:bidi="prs-AF"/>
        </w:rPr>
        <w:t>پروژه حفر چاه های جذبی آب باران- ساخت آهن پوش آشپزخانه- تحکیم کاری دروازه ها و ساخت محل برگزاری مجالس رهبری وزارت اقتصاد بابت سال مالی 1399</w:t>
      </w:r>
      <w:r>
        <w:rPr>
          <w:rFonts w:cs="B Nazanin" w:hint="cs"/>
          <w:color w:val="FF0000"/>
          <w:sz w:val="28"/>
          <w:szCs w:val="28"/>
          <w:rtl/>
          <w:lang w:bidi="prs-AF"/>
        </w:rPr>
        <w:t xml:space="preserve"> </w:t>
      </w:r>
      <w:r w:rsidRPr="009D5159">
        <w:rPr>
          <w:rFonts w:cs="B Mitra" w:hint="cs"/>
          <w:sz w:val="28"/>
          <w:szCs w:val="28"/>
          <w:rtl/>
          <w:lang w:bidi="fa-IR"/>
        </w:rPr>
        <w:t>تحت رفرنس نمبر</w:t>
      </w:r>
      <w:r>
        <w:rPr>
          <w:rFonts w:cs="B Nazanin"/>
          <w:color w:val="FF0000"/>
          <w:sz w:val="28"/>
          <w:szCs w:val="28"/>
          <w:lang w:bidi="prs-AF"/>
        </w:rPr>
        <w:t>MOEC/KBL/99/NCB/</w:t>
      </w:r>
      <w:r w:rsidR="00727EF0">
        <w:rPr>
          <w:rFonts w:cs="B Nazanin"/>
          <w:color w:val="FF0000"/>
          <w:sz w:val="28"/>
          <w:szCs w:val="28"/>
          <w:lang w:bidi="prs-AF"/>
        </w:rPr>
        <w:t>W</w:t>
      </w:r>
      <w:r>
        <w:rPr>
          <w:rFonts w:cs="B Nazanin"/>
          <w:color w:val="FF0000"/>
          <w:sz w:val="28"/>
          <w:szCs w:val="28"/>
          <w:lang w:bidi="prs-AF"/>
        </w:rPr>
        <w:t>0</w:t>
      </w:r>
      <w:r w:rsidR="00727EF0">
        <w:rPr>
          <w:rFonts w:cs="B Nazanin"/>
          <w:color w:val="FF0000"/>
          <w:sz w:val="28"/>
          <w:szCs w:val="28"/>
          <w:lang w:bidi="prs-AF"/>
        </w:rPr>
        <w:t>1</w:t>
      </w:r>
      <w:r w:rsidRPr="009D5159">
        <w:rPr>
          <w:rFonts w:cs="B Mitra"/>
          <w:sz w:val="28"/>
          <w:szCs w:val="28"/>
          <w:lang w:bidi="fa-IR"/>
        </w:rPr>
        <w:t>}</w:t>
      </w:r>
      <w:r w:rsidRPr="009D5159">
        <w:rPr>
          <w:rFonts w:cs="B Mitra" w:hint="cs"/>
          <w:sz w:val="28"/>
          <w:szCs w:val="28"/>
          <w:rtl/>
          <w:lang w:bidi="fa-IR"/>
        </w:rPr>
        <w:t xml:space="preserve">} 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9D5159">
        <w:rPr>
          <w:rFonts w:cs="B Mitra"/>
          <w:sz w:val="28"/>
          <w:szCs w:val="28"/>
          <w:rtl/>
          <w:lang w:bidi="fa-IR"/>
        </w:rPr>
        <w:t xml:space="preserve">اشتراک نموده و </w:t>
      </w:r>
      <w:r>
        <w:rPr>
          <w:rFonts w:cs="B Mitra" w:hint="cs"/>
          <w:sz w:val="28"/>
          <w:szCs w:val="28"/>
          <w:rtl/>
          <w:lang w:bidi="fa-IR"/>
        </w:rPr>
        <w:t>سافت</w:t>
      </w:r>
      <w:r>
        <w:rPr>
          <w:rFonts w:cs="B Mitra"/>
          <w:sz w:val="28"/>
          <w:szCs w:val="28"/>
          <w:rtl/>
          <w:lang w:bidi="fa-IR"/>
        </w:rPr>
        <w:t xml:space="preserve"> شرطنامه</w:t>
      </w:r>
      <w:r w:rsidRPr="009D5159"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prs-AF"/>
        </w:rPr>
        <w:t xml:space="preserve">مربوطه را از مدیریت تدارکات </w:t>
      </w:r>
      <w:r w:rsidR="00727EF0">
        <w:rPr>
          <w:rFonts w:cs="B Mitra" w:hint="cs"/>
          <w:sz w:val="28"/>
          <w:szCs w:val="28"/>
          <w:rtl/>
          <w:lang w:bidi="prs-AF"/>
        </w:rPr>
        <w:t>ساختمانی و خدمات</w:t>
      </w:r>
      <w:r w:rsidR="006138A0">
        <w:rPr>
          <w:rFonts w:cs="B Mitra" w:hint="cs"/>
          <w:sz w:val="28"/>
          <w:szCs w:val="28"/>
          <w:rtl/>
          <w:lang w:bidi="prs-AF"/>
        </w:rPr>
        <w:t xml:space="preserve"> </w:t>
      </w:r>
      <w:r w:rsidR="00727EF0">
        <w:rPr>
          <w:rFonts w:cs="B Mitra" w:hint="cs"/>
          <w:sz w:val="28"/>
          <w:szCs w:val="28"/>
          <w:rtl/>
          <w:lang w:bidi="prs-AF"/>
        </w:rPr>
        <w:t>مشورتی</w:t>
      </w:r>
      <w:r w:rsidR="008A3C05">
        <w:rPr>
          <w:rFonts w:cs="B Mitra" w:hint="cs"/>
          <w:sz w:val="28"/>
          <w:szCs w:val="28"/>
          <w:rtl/>
          <w:lang w:bidi="prs-AF"/>
        </w:rPr>
        <w:t xml:space="preserve"> آمریت تدارکات</w:t>
      </w:r>
      <w:r>
        <w:rPr>
          <w:rFonts w:cs="B Mitra" w:hint="cs"/>
          <w:sz w:val="28"/>
          <w:szCs w:val="28"/>
          <w:rtl/>
          <w:lang w:bidi="prs-AF"/>
        </w:rPr>
        <w:t xml:space="preserve"> </w:t>
      </w:r>
      <w:r w:rsidRPr="009D5159">
        <w:rPr>
          <w:rFonts w:cs="B Mitra"/>
          <w:sz w:val="28"/>
          <w:szCs w:val="28"/>
          <w:rtl/>
          <w:lang w:bidi="fa-IR"/>
        </w:rPr>
        <w:t xml:space="preserve"> بصورت رایگان در حافظه </w:t>
      </w:r>
      <w:r w:rsidR="006138A0">
        <w:rPr>
          <w:rFonts w:cs="B Mitra" w:hint="cs"/>
          <w:sz w:val="28"/>
          <w:szCs w:val="28"/>
          <w:rtl/>
          <w:lang w:bidi="fa-IR"/>
        </w:rPr>
        <w:t>(</w:t>
      </w:r>
      <w:r w:rsidRPr="009D5159">
        <w:rPr>
          <w:rFonts w:cs="B Mitra"/>
          <w:sz w:val="28"/>
          <w:szCs w:val="28"/>
          <w:rtl/>
          <w:lang w:bidi="fa-IR"/>
        </w:rPr>
        <w:t>فلش د</w:t>
      </w:r>
      <w:r w:rsidR="0034058B">
        <w:rPr>
          <w:rFonts w:cs="B Mitra" w:hint="cs"/>
          <w:sz w:val="28"/>
          <w:szCs w:val="28"/>
          <w:rtl/>
          <w:lang w:bidi="fa-IR"/>
        </w:rPr>
        <w:t>ی</w:t>
      </w:r>
      <w:r w:rsidRPr="009D5159">
        <w:rPr>
          <w:rFonts w:cs="B Mitra"/>
          <w:sz w:val="28"/>
          <w:szCs w:val="28"/>
          <w:rtl/>
          <w:lang w:bidi="fa-IR"/>
        </w:rPr>
        <w:t>سک</w:t>
      </w:r>
      <w:r w:rsidR="006138A0">
        <w:rPr>
          <w:rFonts w:cs="B Mitra" w:hint="cs"/>
          <w:sz w:val="28"/>
          <w:szCs w:val="28"/>
          <w:rtl/>
          <w:lang w:bidi="fa-IR"/>
        </w:rPr>
        <w:t>)</w:t>
      </w:r>
      <w:r w:rsidRPr="009D5159"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ویا از ویب سایت {</w:t>
      </w:r>
      <w:hyperlink r:id="rId7" w:history="1">
        <w:r w:rsidRPr="00981378">
          <w:rPr>
            <w:rStyle w:val="Hyperlink"/>
            <w:rFonts w:cs="B Mitra"/>
            <w:sz w:val="28"/>
            <w:szCs w:val="28"/>
            <w:lang w:bidi="fa-IR"/>
          </w:rPr>
          <w:t>www.npa.gov.af</w:t>
        </w:r>
      </w:hyperlink>
      <w:r>
        <w:rPr>
          <w:rFonts w:cs="B Mitra"/>
          <w:sz w:val="28"/>
          <w:szCs w:val="28"/>
          <w:lang w:bidi="fa-IR"/>
        </w:rPr>
        <w:t xml:space="preserve"> </w:t>
      </w:r>
      <w:r w:rsidR="00D83F85">
        <w:rPr>
          <w:rFonts w:cs="B Mitra"/>
          <w:sz w:val="28"/>
          <w:szCs w:val="28"/>
          <w:lang w:bidi="fa-IR"/>
        </w:rPr>
        <w:t xml:space="preserve">, </w:t>
      </w:r>
      <w:r w:rsidRPr="008E378E">
        <w:rPr>
          <w:rStyle w:val="Hyperlink"/>
          <w:rFonts w:cs="B Mitra"/>
          <w:sz w:val="28"/>
          <w:szCs w:val="28"/>
          <w:lang w:bidi="fa-IR"/>
        </w:rPr>
        <w:t>ageops.net</w:t>
      </w:r>
      <w:r>
        <w:rPr>
          <w:rFonts w:cs="B Mitra" w:hint="cs"/>
          <w:sz w:val="28"/>
          <w:szCs w:val="28"/>
          <w:rtl/>
          <w:lang w:bidi="fa-IR"/>
        </w:rPr>
        <w:t>}</w:t>
      </w:r>
      <w:r w:rsidRPr="009D5159">
        <w:rPr>
          <w:rFonts w:cs="B Mitra"/>
          <w:sz w:val="28"/>
          <w:szCs w:val="28"/>
          <w:rtl/>
          <w:lang w:bidi="fa-IR"/>
        </w:rPr>
        <w:t>بدست آورده</w:t>
      </w:r>
      <w:r w:rsidRPr="009D5159">
        <w:rPr>
          <w:rFonts w:cs="B Mitra" w:hint="cs"/>
          <w:sz w:val="28"/>
          <w:szCs w:val="28"/>
          <w:rtl/>
          <w:lang w:bidi="fa-IR"/>
        </w:rPr>
        <w:t>،</w:t>
      </w:r>
      <w:r w:rsidRPr="009D5159">
        <w:rPr>
          <w:rFonts w:cs="B Mitra"/>
          <w:sz w:val="28"/>
          <w:szCs w:val="28"/>
          <w:rtl/>
          <w:lang w:bidi="fa-IR"/>
        </w:rPr>
        <w:t xml:space="preserve"> آفر های خویش را مطابق شرایط مندرج شرطنامه و طبق قانون و طر</w:t>
      </w:r>
      <w:r>
        <w:rPr>
          <w:rFonts w:cs="B Mitra" w:hint="cs"/>
          <w:sz w:val="28"/>
          <w:szCs w:val="28"/>
          <w:rtl/>
          <w:lang w:bidi="fa-IR"/>
        </w:rPr>
        <w:t>ز</w:t>
      </w:r>
      <w:r w:rsidRPr="009D5159">
        <w:rPr>
          <w:rFonts w:cs="B Mitra"/>
          <w:sz w:val="28"/>
          <w:szCs w:val="28"/>
          <w:rtl/>
          <w:lang w:bidi="fa-IR"/>
        </w:rPr>
        <w:t>العمل تدارکات طور</w:t>
      </w:r>
      <w:r w:rsidR="0093225B">
        <w:rPr>
          <w:rFonts w:cs="B Mitra" w:hint="cs"/>
          <w:sz w:val="28"/>
          <w:szCs w:val="28"/>
          <w:rtl/>
          <w:lang w:bidi="fa-IR"/>
        </w:rPr>
        <w:t xml:space="preserve"> </w:t>
      </w:r>
      <w:r w:rsidRPr="009D5159">
        <w:rPr>
          <w:rFonts w:cs="B Mitra"/>
          <w:sz w:val="28"/>
          <w:szCs w:val="28"/>
          <w:rtl/>
          <w:lang w:bidi="fa-IR"/>
        </w:rPr>
        <w:t>سربسته</w:t>
      </w:r>
      <w:r w:rsidRPr="009D5159">
        <w:rPr>
          <w:rFonts w:cs="B Mitra"/>
          <w:sz w:val="28"/>
          <w:szCs w:val="28"/>
          <w:lang w:bidi="fa-IR"/>
        </w:rPr>
        <w:t xml:space="preserve"> </w:t>
      </w:r>
      <w:r w:rsidRPr="009D5159">
        <w:rPr>
          <w:rFonts w:cs="B Mitra"/>
          <w:sz w:val="28"/>
          <w:szCs w:val="28"/>
          <w:rtl/>
          <w:lang w:bidi="fa-IR"/>
        </w:rPr>
        <w:t>از</w:t>
      </w:r>
      <w:r w:rsidR="0093225B">
        <w:rPr>
          <w:rFonts w:cs="B Mitra" w:hint="cs"/>
          <w:sz w:val="28"/>
          <w:szCs w:val="28"/>
          <w:rtl/>
          <w:lang w:bidi="fa-IR"/>
        </w:rPr>
        <w:t xml:space="preserve"> </w:t>
      </w:r>
      <w:r w:rsidRPr="009D5159">
        <w:rPr>
          <w:rFonts w:cs="B Mitra"/>
          <w:sz w:val="28"/>
          <w:szCs w:val="28"/>
          <w:rtl/>
          <w:lang w:bidi="fa-IR"/>
        </w:rPr>
        <w:t>تاریخ نشر</w:t>
      </w:r>
      <w:r w:rsidR="0093225B">
        <w:rPr>
          <w:rFonts w:cs="B Mitra" w:hint="cs"/>
          <w:sz w:val="28"/>
          <w:szCs w:val="28"/>
          <w:rtl/>
          <w:lang w:bidi="fa-IR"/>
        </w:rPr>
        <w:t xml:space="preserve"> </w:t>
      </w:r>
      <w:r w:rsidRPr="009D5159">
        <w:rPr>
          <w:rFonts w:cs="B Mitra"/>
          <w:sz w:val="28"/>
          <w:szCs w:val="28"/>
          <w:rtl/>
          <w:lang w:bidi="fa-IR"/>
        </w:rPr>
        <w:t>اعلان الی ساعت</w:t>
      </w:r>
      <w:r w:rsidRPr="009D5159">
        <w:rPr>
          <w:rFonts w:cs="B Mitra"/>
          <w:sz w:val="28"/>
          <w:szCs w:val="28"/>
          <w:lang w:bidi="fa-IR"/>
        </w:rPr>
        <w:t xml:space="preserve"> </w:t>
      </w:r>
      <w:r w:rsidR="006D7071">
        <w:rPr>
          <w:rFonts w:cs="B Mitra"/>
          <w:color w:val="FF0000"/>
          <w:sz w:val="28"/>
          <w:szCs w:val="28"/>
          <w:lang w:bidi="fa-IR"/>
        </w:rPr>
        <w:t>09</w:t>
      </w:r>
      <w:r w:rsidRPr="002D0733">
        <w:rPr>
          <w:rFonts w:cs="B Mitra"/>
          <w:color w:val="FF0000"/>
          <w:sz w:val="28"/>
          <w:szCs w:val="28"/>
          <w:lang w:bidi="fa-IR"/>
        </w:rPr>
        <w:t>:</w:t>
      </w:r>
      <w:r w:rsidR="006D7071">
        <w:rPr>
          <w:rFonts w:cs="B Mitra"/>
          <w:color w:val="FF0000"/>
          <w:sz w:val="28"/>
          <w:szCs w:val="28"/>
          <w:lang w:bidi="fa-IR"/>
        </w:rPr>
        <w:t>50</w:t>
      </w:r>
      <w:r w:rsidRPr="002D0733">
        <w:rPr>
          <w:rFonts w:cs="B Mitra"/>
          <w:color w:val="FF0000"/>
          <w:sz w:val="28"/>
          <w:szCs w:val="28"/>
          <w:lang w:bidi="fa-IR"/>
        </w:rPr>
        <w:t xml:space="preserve"> </w:t>
      </w:r>
      <w:r>
        <w:rPr>
          <w:rFonts w:cs="B Mitra" w:hint="cs"/>
          <w:color w:val="FF0000"/>
          <w:sz w:val="28"/>
          <w:szCs w:val="28"/>
          <w:rtl/>
          <w:lang w:bidi="prs-AF"/>
        </w:rPr>
        <w:t>قبل</w:t>
      </w:r>
      <w:r w:rsidRPr="002D0733">
        <w:rPr>
          <w:rFonts w:cs="B Mitra"/>
          <w:color w:val="FF0000"/>
          <w:sz w:val="28"/>
          <w:szCs w:val="28"/>
          <w:rtl/>
          <w:lang w:bidi="fa-IR"/>
        </w:rPr>
        <w:t xml:space="preserve"> از ظهر </w:t>
      </w:r>
      <w:r w:rsidRPr="008A3C05">
        <w:rPr>
          <w:rFonts w:cs="B Mitra"/>
          <w:sz w:val="28"/>
          <w:szCs w:val="28"/>
          <w:rtl/>
          <w:lang w:bidi="fa-IR"/>
        </w:rPr>
        <w:t>روز</w:t>
      </w:r>
      <w:r w:rsidRPr="002D0733">
        <w:rPr>
          <w:rFonts w:cs="B Mitra" w:hint="cs"/>
          <w:color w:val="FF0000"/>
          <w:sz w:val="28"/>
          <w:szCs w:val="28"/>
          <w:rtl/>
          <w:lang w:bidi="fa-IR"/>
        </w:rPr>
        <w:t xml:space="preserve"> </w:t>
      </w:r>
      <w:r w:rsidR="00727EF0">
        <w:rPr>
          <w:rFonts w:cs="B Mitra" w:hint="cs"/>
          <w:color w:val="FF0000"/>
          <w:sz w:val="28"/>
          <w:szCs w:val="28"/>
          <w:rtl/>
          <w:lang w:bidi="fa-IR"/>
        </w:rPr>
        <w:t>پنج</w:t>
      </w:r>
      <w:r>
        <w:rPr>
          <w:rFonts w:cs="B Mitra" w:hint="cs"/>
          <w:color w:val="FF0000"/>
          <w:sz w:val="28"/>
          <w:szCs w:val="28"/>
          <w:rtl/>
          <w:lang w:bidi="fa-IR"/>
        </w:rPr>
        <w:t>شنبه</w:t>
      </w:r>
      <w:r w:rsidRPr="002D0733">
        <w:rPr>
          <w:rFonts w:cs="B Mitra" w:hint="cs"/>
          <w:color w:val="FF0000"/>
          <w:sz w:val="28"/>
          <w:szCs w:val="28"/>
          <w:rtl/>
          <w:lang w:bidi="fa-IR"/>
        </w:rPr>
        <w:t xml:space="preserve"> </w:t>
      </w:r>
      <w:r w:rsidRPr="008A3C05">
        <w:rPr>
          <w:rFonts w:cs="B Mitra" w:hint="cs"/>
          <w:sz w:val="28"/>
          <w:szCs w:val="28"/>
          <w:rtl/>
          <w:lang w:bidi="fa-IR"/>
        </w:rPr>
        <w:t>تاریخ</w:t>
      </w:r>
      <w:r w:rsidRPr="002D0733">
        <w:rPr>
          <w:rFonts w:cs="B Mitra" w:hint="cs"/>
          <w:color w:val="FF0000"/>
          <w:sz w:val="28"/>
          <w:szCs w:val="28"/>
          <w:rtl/>
          <w:lang w:bidi="fa-IR"/>
        </w:rPr>
        <w:t xml:space="preserve"> </w:t>
      </w:r>
      <w:r w:rsidR="00727EF0">
        <w:rPr>
          <w:rFonts w:cs="B Mitra" w:hint="cs"/>
          <w:color w:val="FF0000"/>
          <w:sz w:val="28"/>
          <w:szCs w:val="28"/>
          <w:rtl/>
          <w:lang w:bidi="fa-IR"/>
        </w:rPr>
        <w:t>03</w:t>
      </w:r>
      <w:r w:rsidRPr="002D0733">
        <w:rPr>
          <w:rFonts w:cs="B Mitra" w:hint="cs"/>
          <w:color w:val="FF0000"/>
          <w:sz w:val="28"/>
          <w:szCs w:val="28"/>
          <w:rtl/>
          <w:lang w:bidi="fa-IR"/>
        </w:rPr>
        <w:t>/</w:t>
      </w:r>
      <w:r w:rsidR="00727EF0">
        <w:rPr>
          <w:rFonts w:cs="B Mitra" w:hint="cs"/>
          <w:color w:val="FF0000"/>
          <w:sz w:val="28"/>
          <w:szCs w:val="28"/>
          <w:rtl/>
          <w:lang w:bidi="fa-IR"/>
        </w:rPr>
        <w:t>07</w:t>
      </w:r>
      <w:r w:rsidRPr="002D0733">
        <w:rPr>
          <w:rFonts w:cs="B Mitra" w:hint="cs"/>
          <w:color w:val="FF0000"/>
          <w:sz w:val="28"/>
          <w:szCs w:val="28"/>
          <w:rtl/>
          <w:lang w:bidi="fa-IR"/>
        </w:rPr>
        <w:t>/</w:t>
      </w:r>
      <w:r>
        <w:rPr>
          <w:rFonts w:cs="B Mitra" w:hint="cs"/>
          <w:color w:val="FF0000"/>
          <w:sz w:val="28"/>
          <w:szCs w:val="28"/>
          <w:rtl/>
          <w:lang w:bidi="fa-IR"/>
        </w:rPr>
        <w:t>1399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9D5159">
        <w:rPr>
          <w:rFonts w:cs="B Mitra" w:hint="cs"/>
          <w:sz w:val="28"/>
          <w:szCs w:val="28"/>
          <w:rtl/>
          <w:lang w:bidi="fa-IR"/>
        </w:rPr>
        <w:t xml:space="preserve">به </w:t>
      </w:r>
      <w:r w:rsidR="008A3C05" w:rsidRPr="009F4974">
        <w:rPr>
          <w:rFonts w:cs="B Mitra" w:hint="cs"/>
          <w:color w:val="FF0000"/>
          <w:sz w:val="28"/>
          <w:szCs w:val="28"/>
          <w:rtl/>
          <w:lang w:bidi="fa-IR"/>
        </w:rPr>
        <w:t>مدیر</w:t>
      </w:r>
      <w:r w:rsidR="0093225B">
        <w:rPr>
          <w:rFonts w:cs="B Mitra" w:hint="cs"/>
          <w:color w:val="FF0000"/>
          <w:sz w:val="28"/>
          <w:szCs w:val="28"/>
          <w:rtl/>
          <w:lang w:bidi="prs-AF"/>
        </w:rPr>
        <w:t>ی</w:t>
      </w:r>
      <w:r w:rsidR="008A3C05" w:rsidRPr="009F4974">
        <w:rPr>
          <w:rFonts w:cs="B Mitra" w:hint="cs"/>
          <w:color w:val="FF0000"/>
          <w:sz w:val="28"/>
          <w:szCs w:val="28"/>
          <w:rtl/>
          <w:lang w:bidi="fa-IR"/>
        </w:rPr>
        <w:t>ت تدارکات</w:t>
      </w:r>
      <w:r w:rsidR="009F4974" w:rsidRPr="009F4974">
        <w:rPr>
          <w:rFonts w:cs="B Mitra" w:hint="cs"/>
          <w:color w:val="FF0000"/>
          <w:sz w:val="28"/>
          <w:szCs w:val="28"/>
          <w:rtl/>
          <w:lang w:bidi="fa-IR"/>
        </w:rPr>
        <w:t xml:space="preserve"> ساختمانی و خدمات مشورتی </w:t>
      </w:r>
      <w:r w:rsidR="00E862ED">
        <w:rPr>
          <w:rFonts w:cs="B Mitra" w:hint="cs"/>
          <w:color w:val="FF0000"/>
          <w:sz w:val="28"/>
          <w:szCs w:val="28"/>
          <w:rtl/>
          <w:lang w:bidi="fa-IR"/>
        </w:rPr>
        <w:t>آمریت تدارکات ریاست اداری</w:t>
      </w:r>
      <w:r w:rsidR="00982011">
        <w:rPr>
          <w:rFonts w:cs="B Mitra" w:hint="cs"/>
          <w:color w:val="FF0000"/>
          <w:sz w:val="28"/>
          <w:szCs w:val="28"/>
          <w:rtl/>
          <w:lang w:bidi="fa-IR"/>
        </w:rPr>
        <w:t xml:space="preserve"> وزارت اقتصاد </w:t>
      </w:r>
      <w:r w:rsidR="00982011" w:rsidRPr="009F4974">
        <w:rPr>
          <w:rFonts w:cs="B Mitra" w:hint="cs"/>
          <w:sz w:val="28"/>
          <w:szCs w:val="28"/>
          <w:rtl/>
          <w:lang w:bidi="fa-IR"/>
        </w:rPr>
        <w:t>واقع</w:t>
      </w:r>
      <w:r w:rsidR="00982011">
        <w:rPr>
          <w:rFonts w:cs="B Mitra" w:hint="cs"/>
          <w:color w:val="FF0000"/>
          <w:sz w:val="28"/>
          <w:szCs w:val="28"/>
          <w:rtl/>
          <w:lang w:bidi="fa-IR"/>
        </w:rPr>
        <w:t xml:space="preserve"> چهاراهی ملک اصغر، مقابل وزارت امور خارجه</w:t>
      </w:r>
      <w:r w:rsidRPr="009D5159">
        <w:rPr>
          <w:rFonts w:cs="B Mitra"/>
          <w:sz w:val="28"/>
          <w:szCs w:val="28"/>
          <w:rtl/>
          <w:lang w:bidi="fa-IR"/>
        </w:rPr>
        <w:t xml:space="preserve"> </w:t>
      </w:r>
      <w:r w:rsidRPr="009D5159">
        <w:rPr>
          <w:rFonts w:cs="B Mitra" w:hint="cs"/>
          <w:sz w:val="28"/>
          <w:szCs w:val="28"/>
          <w:rtl/>
          <w:lang w:bidi="fa-IR"/>
        </w:rPr>
        <w:t>ارا</w:t>
      </w:r>
      <w:r>
        <w:rPr>
          <w:rFonts w:cs="B Mitra" w:hint="cs"/>
          <w:sz w:val="28"/>
          <w:szCs w:val="28"/>
          <w:rtl/>
          <w:lang w:bidi="fa-IR"/>
        </w:rPr>
        <w:t>ی</w:t>
      </w:r>
      <w:r w:rsidRPr="009D5159">
        <w:rPr>
          <w:rFonts w:cs="B Mitra"/>
          <w:sz w:val="28"/>
          <w:szCs w:val="28"/>
          <w:rtl/>
          <w:lang w:bidi="fa-IR"/>
        </w:rPr>
        <w:t>ه نمایند</w:t>
      </w:r>
      <w:r>
        <w:rPr>
          <w:rFonts w:cs="B Mitra" w:hint="cs"/>
          <w:sz w:val="28"/>
          <w:szCs w:val="28"/>
          <w:rtl/>
          <w:lang w:bidi="fa-IR"/>
        </w:rPr>
        <w:t>.</w:t>
      </w:r>
      <w:r w:rsidRPr="009D5159">
        <w:rPr>
          <w:rFonts w:cs="B Mitra"/>
          <w:sz w:val="28"/>
          <w:szCs w:val="28"/>
          <w:rtl/>
          <w:lang w:bidi="fa-IR"/>
        </w:rPr>
        <w:t xml:space="preserve"> آفرهای ناوقت رسیده و </w:t>
      </w:r>
      <w:r w:rsidRPr="009D5159">
        <w:rPr>
          <w:rFonts w:cs="B Mitra" w:hint="cs"/>
          <w:sz w:val="28"/>
          <w:szCs w:val="28"/>
          <w:rtl/>
          <w:lang w:bidi="fa-IR"/>
        </w:rPr>
        <w:t>انترنیتی</w:t>
      </w:r>
      <w:r w:rsidRPr="009D5159">
        <w:rPr>
          <w:rFonts w:cs="B Mitra"/>
          <w:sz w:val="28"/>
          <w:szCs w:val="28"/>
          <w:rtl/>
          <w:lang w:bidi="fa-IR"/>
        </w:rPr>
        <w:t xml:space="preserve"> قابل پذیرش نمی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9D5159">
        <w:rPr>
          <w:rFonts w:cs="B Mitra"/>
          <w:sz w:val="28"/>
          <w:szCs w:val="28"/>
          <w:rtl/>
          <w:lang w:bidi="fa-IR"/>
        </w:rPr>
        <w:t>باشد.</w:t>
      </w:r>
    </w:p>
    <w:p w14:paraId="309E89B7" w14:textId="1DCD2DC9" w:rsidR="008E378E" w:rsidRPr="009D5159" w:rsidRDefault="008E378E" w:rsidP="00F5448C">
      <w:pPr>
        <w:tabs>
          <w:tab w:val="left" w:pos="3789"/>
          <w:tab w:val="right" w:pos="8222"/>
        </w:tabs>
        <w:bidi/>
        <w:spacing w:line="276" w:lineRule="auto"/>
        <w:jc w:val="lowKashida"/>
        <w:rPr>
          <w:rFonts w:cs="B Mitra"/>
          <w:sz w:val="28"/>
          <w:szCs w:val="28"/>
          <w:rtl/>
          <w:lang w:bidi="fa-IR"/>
        </w:rPr>
      </w:pPr>
      <w:r w:rsidRPr="009D5159">
        <w:rPr>
          <w:rFonts w:cs="B Mitra"/>
          <w:sz w:val="28"/>
          <w:szCs w:val="28"/>
          <w:rtl/>
          <w:lang w:bidi="fa-IR"/>
        </w:rPr>
        <w:t>تضمین آفر  بصورت بان</w:t>
      </w:r>
      <w:r>
        <w:rPr>
          <w:rFonts w:cs="B Mitra" w:hint="cs"/>
          <w:sz w:val="28"/>
          <w:szCs w:val="28"/>
          <w:rtl/>
          <w:lang w:bidi="fa-IR"/>
        </w:rPr>
        <w:t>ــ</w:t>
      </w:r>
      <w:r w:rsidRPr="009D5159">
        <w:rPr>
          <w:rFonts w:cs="B Mitra"/>
          <w:sz w:val="28"/>
          <w:szCs w:val="28"/>
          <w:rtl/>
          <w:lang w:bidi="fa-IR"/>
        </w:rPr>
        <w:t>ک گرنتی از ی</w:t>
      </w:r>
      <w:r w:rsidRPr="009D5159">
        <w:rPr>
          <w:rFonts w:cs="B Mitra" w:hint="cs"/>
          <w:sz w:val="28"/>
          <w:szCs w:val="28"/>
          <w:rtl/>
          <w:lang w:bidi="fa-IR"/>
        </w:rPr>
        <w:t>ک</w:t>
      </w:r>
      <w:r>
        <w:rPr>
          <w:rFonts w:cs="B Mitra"/>
          <w:sz w:val="28"/>
          <w:szCs w:val="28"/>
          <w:rtl/>
          <w:lang w:bidi="fa-IR"/>
        </w:rPr>
        <w:t xml:space="preserve"> بانک با اعتبار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9D5159">
        <w:rPr>
          <w:rFonts w:cs="B Mitra"/>
          <w:sz w:val="28"/>
          <w:szCs w:val="28"/>
          <w:rtl/>
          <w:lang w:bidi="fa-IR"/>
        </w:rPr>
        <w:t xml:space="preserve">مبلغ </w:t>
      </w:r>
      <w:r w:rsidR="00727EF0">
        <w:rPr>
          <w:rFonts w:cs="B Mitra"/>
          <w:color w:val="FF0000"/>
          <w:sz w:val="28"/>
          <w:szCs w:val="28"/>
          <w:lang w:bidi="fa-IR"/>
        </w:rPr>
        <w:t>130</w:t>
      </w:r>
      <w:r w:rsidRPr="00893D4B">
        <w:rPr>
          <w:rFonts w:cs="B Mitra"/>
          <w:color w:val="FF0000"/>
          <w:sz w:val="28"/>
          <w:szCs w:val="28"/>
          <w:lang w:bidi="fa-IR"/>
        </w:rPr>
        <w:t>,000</w:t>
      </w:r>
      <w:r w:rsidRPr="00893D4B">
        <w:rPr>
          <w:rFonts w:cs="B Mitra" w:hint="cs"/>
          <w:color w:val="FF0000"/>
          <w:sz w:val="28"/>
          <w:szCs w:val="28"/>
          <w:rtl/>
          <w:lang w:bidi="fa-IR"/>
        </w:rPr>
        <w:t xml:space="preserve"> </w:t>
      </w:r>
      <w:r w:rsidR="00727EF0">
        <w:rPr>
          <w:rFonts w:cs="B Mitra" w:hint="cs"/>
          <w:color w:val="FF0000"/>
          <w:sz w:val="28"/>
          <w:szCs w:val="28"/>
          <w:rtl/>
          <w:lang w:bidi="prs-AF"/>
        </w:rPr>
        <w:t>یکصد</w:t>
      </w:r>
      <w:r w:rsidR="0093225B">
        <w:rPr>
          <w:rFonts w:cs="B Mitra" w:hint="cs"/>
          <w:color w:val="FF0000"/>
          <w:sz w:val="28"/>
          <w:szCs w:val="28"/>
          <w:rtl/>
          <w:lang w:bidi="prs-AF"/>
        </w:rPr>
        <w:t xml:space="preserve"> </w:t>
      </w:r>
      <w:r w:rsidR="00727EF0">
        <w:rPr>
          <w:rFonts w:cs="B Mitra" w:hint="cs"/>
          <w:color w:val="FF0000"/>
          <w:sz w:val="28"/>
          <w:szCs w:val="28"/>
          <w:rtl/>
          <w:lang w:bidi="prs-AF"/>
        </w:rPr>
        <w:t>و سی</w:t>
      </w:r>
      <w:r w:rsidRPr="00893D4B">
        <w:rPr>
          <w:rFonts w:cs="B Mitra" w:hint="cs"/>
          <w:color w:val="FF0000"/>
          <w:sz w:val="28"/>
          <w:szCs w:val="28"/>
          <w:rtl/>
          <w:lang w:bidi="fa-IR"/>
        </w:rPr>
        <w:t xml:space="preserve"> </w:t>
      </w:r>
      <w:r w:rsidRPr="00893D4B">
        <w:rPr>
          <w:rFonts w:cs="B Mitra"/>
          <w:color w:val="FF0000"/>
          <w:sz w:val="28"/>
          <w:szCs w:val="28"/>
          <w:rtl/>
          <w:lang w:bidi="fa-IR"/>
        </w:rPr>
        <w:t xml:space="preserve">هزار </w:t>
      </w:r>
      <w:r>
        <w:rPr>
          <w:rFonts w:cs="B Mitra"/>
          <w:sz w:val="28"/>
          <w:szCs w:val="28"/>
          <w:rtl/>
          <w:lang w:bidi="fa-IR"/>
        </w:rPr>
        <w:t>افغانی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9D5159">
        <w:rPr>
          <w:rFonts w:cs="B Mitra"/>
          <w:sz w:val="28"/>
          <w:szCs w:val="28"/>
          <w:rtl/>
          <w:lang w:bidi="fa-IR"/>
        </w:rPr>
        <w:t xml:space="preserve">بوده و جلسه آفرگشایی </w:t>
      </w:r>
      <w:r w:rsidRPr="009D5159">
        <w:rPr>
          <w:rFonts w:cs="B Mitra" w:hint="cs"/>
          <w:sz w:val="28"/>
          <w:szCs w:val="28"/>
          <w:rtl/>
          <w:lang w:bidi="fa-IR"/>
        </w:rPr>
        <w:t>بر</w:t>
      </w:r>
      <w:r w:rsidRPr="009D5159">
        <w:rPr>
          <w:rFonts w:cs="B Mitra"/>
          <w:sz w:val="28"/>
          <w:szCs w:val="28"/>
          <w:rtl/>
          <w:lang w:bidi="fa-IR"/>
        </w:rPr>
        <w:t>وز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727EF0">
        <w:rPr>
          <w:rFonts w:cs="B Mitra" w:hint="cs"/>
          <w:color w:val="FF0000"/>
          <w:sz w:val="28"/>
          <w:szCs w:val="28"/>
          <w:rtl/>
          <w:lang w:bidi="fa-IR"/>
        </w:rPr>
        <w:t>پنج</w:t>
      </w:r>
      <w:r>
        <w:rPr>
          <w:rFonts w:cs="B Mitra" w:hint="cs"/>
          <w:color w:val="FF0000"/>
          <w:sz w:val="28"/>
          <w:szCs w:val="28"/>
          <w:rtl/>
          <w:lang w:bidi="fa-IR"/>
        </w:rPr>
        <w:t>شنبه</w:t>
      </w:r>
      <w:r w:rsidR="0020098A">
        <w:rPr>
          <w:rFonts w:cs="B Mitra" w:hint="cs"/>
          <w:color w:val="FF0000"/>
          <w:sz w:val="28"/>
          <w:szCs w:val="28"/>
          <w:rtl/>
          <w:lang w:bidi="fa-IR"/>
        </w:rPr>
        <w:t xml:space="preserve"> مورخ</w:t>
      </w:r>
      <w:r w:rsidRPr="002D0733">
        <w:rPr>
          <w:rFonts w:cs="B Mitra"/>
          <w:color w:val="FF0000"/>
          <w:sz w:val="28"/>
          <w:szCs w:val="28"/>
          <w:rtl/>
          <w:lang w:bidi="fa-IR"/>
        </w:rPr>
        <w:t xml:space="preserve"> </w:t>
      </w:r>
      <w:r w:rsidR="00727EF0">
        <w:rPr>
          <w:rFonts w:cs="B Mitra" w:hint="cs"/>
          <w:color w:val="FF0000"/>
          <w:sz w:val="28"/>
          <w:szCs w:val="28"/>
          <w:rtl/>
          <w:lang w:bidi="fa-IR"/>
        </w:rPr>
        <w:t>03</w:t>
      </w:r>
      <w:r>
        <w:rPr>
          <w:rFonts w:cs="B Mitra" w:hint="cs"/>
          <w:color w:val="FF0000"/>
          <w:sz w:val="28"/>
          <w:szCs w:val="28"/>
          <w:rtl/>
          <w:lang w:bidi="fa-IR"/>
        </w:rPr>
        <w:t>/</w:t>
      </w:r>
      <w:r w:rsidR="009F4974">
        <w:rPr>
          <w:rFonts w:cs="B Mitra" w:hint="cs"/>
          <w:color w:val="FF0000"/>
          <w:sz w:val="28"/>
          <w:szCs w:val="28"/>
          <w:rtl/>
          <w:lang w:bidi="fa-IR"/>
        </w:rPr>
        <w:t>07</w:t>
      </w:r>
      <w:r>
        <w:rPr>
          <w:rFonts w:cs="B Mitra" w:hint="cs"/>
          <w:color w:val="FF0000"/>
          <w:sz w:val="28"/>
          <w:szCs w:val="28"/>
          <w:rtl/>
          <w:lang w:bidi="fa-IR"/>
        </w:rPr>
        <w:t>/</w:t>
      </w:r>
      <w:r w:rsidRPr="002D0733">
        <w:rPr>
          <w:rFonts w:cs="B Mitra" w:hint="cs"/>
          <w:color w:val="FF0000"/>
          <w:sz w:val="28"/>
          <w:szCs w:val="28"/>
          <w:rtl/>
          <w:lang w:bidi="fa-IR"/>
        </w:rPr>
        <w:t>139</w:t>
      </w:r>
      <w:r w:rsidR="00982011">
        <w:rPr>
          <w:rFonts w:cs="B Mitra" w:hint="cs"/>
          <w:color w:val="FF0000"/>
          <w:sz w:val="28"/>
          <w:szCs w:val="28"/>
          <w:rtl/>
          <w:lang w:bidi="fa-IR"/>
        </w:rPr>
        <w:t>9</w:t>
      </w:r>
      <w:r w:rsidRPr="002D0733">
        <w:rPr>
          <w:rFonts w:cs="B Mitra"/>
          <w:color w:val="FF0000"/>
          <w:sz w:val="28"/>
          <w:szCs w:val="28"/>
          <w:rtl/>
          <w:lang w:bidi="fa-IR"/>
        </w:rPr>
        <w:t>ساعت</w:t>
      </w:r>
      <w:r>
        <w:rPr>
          <w:rFonts w:cs="B Mitra"/>
          <w:color w:val="FF0000"/>
          <w:sz w:val="28"/>
          <w:szCs w:val="28"/>
          <w:lang w:bidi="fa-IR"/>
        </w:rPr>
        <w:t>10</w:t>
      </w:r>
      <w:r w:rsidRPr="002D0733">
        <w:rPr>
          <w:rFonts w:cs="B Mitra"/>
          <w:color w:val="FF0000"/>
          <w:sz w:val="28"/>
          <w:szCs w:val="28"/>
          <w:lang w:bidi="fa-IR"/>
        </w:rPr>
        <w:t xml:space="preserve">:00 </w:t>
      </w:r>
      <w:r w:rsidRPr="002D0733">
        <w:rPr>
          <w:rFonts w:cs="B Mitra"/>
          <w:color w:val="FF0000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color w:val="FF0000"/>
          <w:sz w:val="28"/>
          <w:szCs w:val="28"/>
          <w:rtl/>
          <w:lang w:bidi="prs-AF"/>
        </w:rPr>
        <w:t>قبل</w:t>
      </w:r>
      <w:r w:rsidRPr="002D0733">
        <w:rPr>
          <w:rFonts w:cs="B Mitra"/>
          <w:color w:val="FF0000"/>
          <w:sz w:val="28"/>
          <w:szCs w:val="28"/>
          <w:rtl/>
          <w:lang w:bidi="fa-IR"/>
        </w:rPr>
        <w:t xml:space="preserve"> </w:t>
      </w:r>
      <w:r w:rsidRPr="002D0733">
        <w:rPr>
          <w:rFonts w:cs="B Mitra" w:hint="cs"/>
          <w:color w:val="FF0000"/>
          <w:sz w:val="28"/>
          <w:szCs w:val="28"/>
          <w:rtl/>
          <w:lang w:bidi="fa-IR"/>
        </w:rPr>
        <w:t>از</w:t>
      </w:r>
      <w:r w:rsidR="0093225B">
        <w:rPr>
          <w:rFonts w:cs="B Mitra" w:hint="cs"/>
          <w:color w:val="FF0000"/>
          <w:sz w:val="28"/>
          <w:szCs w:val="28"/>
          <w:rtl/>
          <w:lang w:bidi="fa-IR"/>
        </w:rPr>
        <w:t xml:space="preserve"> </w:t>
      </w:r>
      <w:r w:rsidRPr="002D0733">
        <w:rPr>
          <w:rFonts w:cs="B Mitra"/>
          <w:color w:val="FF0000"/>
          <w:sz w:val="28"/>
          <w:szCs w:val="28"/>
          <w:rtl/>
          <w:lang w:bidi="fa-IR"/>
        </w:rPr>
        <w:t xml:space="preserve">ظهر </w:t>
      </w:r>
      <w:r w:rsidRPr="00774B9F">
        <w:rPr>
          <w:rFonts w:cs="B Mitra"/>
          <w:sz w:val="28"/>
          <w:szCs w:val="28"/>
          <w:rtl/>
          <w:lang w:bidi="fa-IR"/>
        </w:rPr>
        <w:t>د</w:t>
      </w:r>
      <w:r w:rsidRPr="00774B9F">
        <w:rPr>
          <w:rFonts w:cs="B Mitra" w:hint="cs"/>
          <w:sz w:val="28"/>
          <w:szCs w:val="28"/>
          <w:rtl/>
          <w:lang w:bidi="fa-IR"/>
        </w:rPr>
        <w:t xml:space="preserve">ر </w:t>
      </w:r>
      <w:r w:rsidR="00F5448C" w:rsidRPr="009F4974">
        <w:rPr>
          <w:rFonts w:cs="B Mitra" w:hint="cs"/>
          <w:color w:val="FF0000"/>
          <w:sz w:val="28"/>
          <w:szCs w:val="28"/>
          <w:rtl/>
          <w:lang w:bidi="fa-IR"/>
        </w:rPr>
        <w:t>اطاق آفرگشایی در تهکوی تعمیر شش منزله سابقه وزارت اقتصاد واقع چهاراهی ملک اصغر، مقابل وزارت امور خارجه</w:t>
      </w:r>
      <w:r w:rsidRPr="009D5159">
        <w:rPr>
          <w:rFonts w:cs="B Mitra" w:hint="cs"/>
          <w:sz w:val="28"/>
          <w:szCs w:val="28"/>
          <w:rtl/>
          <w:lang w:bidi="fa-IR"/>
        </w:rPr>
        <w:t>،</w:t>
      </w:r>
      <w:r w:rsidRPr="009D5159">
        <w:rPr>
          <w:rFonts w:cs="B Mitra"/>
          <w:sz w:val="28"/>
          <w:szCs w:val="28"/>
          <w:rtl/>
          <w:lang w:bidi="fa-IR"/>
        </w:rPr>
        <w:t xml:space="preserve"> تدویر می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9D5159">
        <w:rPr>
          <w:rFonts w:cs="B Mitra"/>
          <w:sz w:val="28"/>
          <w:szCs w:val="28"/>
          <w:rtl/>
          <w:lang w:bidi="fa-IR"/>
        </w:rPr>
        <w:t xml:space="preserve">گردد. </w:t>
      </w:r>
    </w:p>
    <w:p w14:paraId="30A60DE9" w14:textId="198260B9" w:rsidR="00A02904" w:rsidRPr="002460EC" w:rsidRDefault="00B029CA" w:rsidP="00B029CA">
      <w:pPr>
        <w:bidi/>
        <w:spacing w:after="240" w:line="360" w:lineRule="auto"/>
        <w:jc w:val="center"/>
        <w:rPr>
          <w:rFonts w:asciiTheme="majorHAnsi" w:hAnsiTheme="majorHAnsi" w:cs="B Nazanin"/>
          <w:sz w:val="28"/>
          <w:szCs w:val="28"/>
          <w:rtl/>
          <w:lang w:bidi="prs-AF"/>
        </w:rPr>
      </w:pPr>
      <w:r w:rsidRPr="00E8166E">
        <w:rPr>
          <w:rFonts w:asciiTheme="majorHAnsi" w:hAnsiTheme="majorHAnsi" w:cstheme="majorHAnsi"/>
          <w:sz w:val="28"/>
          <w:szCs w:val="28"/>
          <w:rtl/>
          <w:lang w:bidi="fa-IR"/>
        </w:rPr>
        <w:t xml:space="preserve"> </w:t>
      </w:r>
      <w:r w:rsidR="00A02904" w:rsidRPr="002460EC">
        <w:rPr>
          <w:rFonts w:asciiTheme="majorHAnsi" w:hAnsiTheme="majorHAnsi" w:cs="B Nazanin"/>
          <w:b/>
          <w:bCs/>
          <w:sz w:val="28"/>
          <w:szCs w:val="28"/>
          <w:rtl/>
          <w:lang w:bidi="fa-IR"/>
        </w:rPr>
        <w:t>بااحترام</w:t>
      </w:r>
    </w:p>
    <w:p w14:paraId="6D707E3B" w14:textId="34E9908E" w:rsidR="00B979A9" w:rsidRPr="002460EC" w:rsidRDefault="006B7EF2" w:rsidP="00BF478A">
      <w:pPr>
        <w:tabs>
          <w:tab w:val="left" w:pos="3789"/>
          <w:tab w:val="right" w:pos="8222"/>
        </w:tabs>
        <w:bidi/>
        <w:jc w:val="center"/>
        <w:rPr>
          <w:rFonts w:asciiTheme="majorHAnsi" w:hAnsiTheme="majorHAnsi" w:cs="B Nazanin"/>
          <w:b/>
          <w:bCs/>
          <w:sz w:val="28"/>
          <w:szCs w:val="28"/>
          <w:rtl/>
          <w:lang w:bidi="fa-IR"/>
        </w:rPr>
      </w:pPr>
      <w:r>
        <w:rPr>
          <w:rFonts w:asciiTheme="majorHAnsi" w:hAnsiTheme="majorHAnsi" w:cs="B Nazanin" w:hint="cs"/>
          <w:b/>
          <w:bCs/>
          <w:sz w:val="28"/>
          <w:szCs w:val="28"/>
          <w:rtl/>
          <w:lang w:bidi="prs-AF"/>
        </w:rPr>
        <w:t>احمد رشاد</w:t>
      </w:r>
      <w:r w:rsidR="00CA4899" w:rsidRPr="002460EC">
        <w:rPr>
          <w:rFonts w:asciiTheme="majorHAnsi" w:hAnsiTheme="majorHAnsi" w:cs="B Nazanin" w:hint="cs"/>
          <w:b/>
          <w:bCs/>
          <w:sz w:val="28"/>
          <w:szCs w:val="28"/>
          <w:rtl/>
          <w:lang w:bidi="fa-IR"/>
        </w:rPr>
        <w:t xml:space="preserve"> </w:t>
      </w:r>
      <w:r w:rsidR="00DE17A9" w:rsidRPr="002460EC">
        <w:rPr>
          <w:rFonts w:asciiTheme="majorHAnsi" w:hAnsiTheme="majorHAnsi" w:cs="B Nazanin"/>
          <w:b/>
          <w:bCs/>
          <w:sz w:val="28"/>
          <w:szCs w:val="28"/>
          <w:rtl/>
          <w:lang w:bidi="fa-IR"/>
        </w:rPr>
        <w:t>"</w:t>
      </w:r>
      <w:r>
        <w:rPr>
          <w:rFonts w:asciiTheme="majorHAnsi" w:hAnsiTheme="majorHAnsi" w:cs="B Nazanin" w:hint="cs"/>
          <w:b/>
          <w:bCs/>
          <w:sz w:val="28"/>
          <w:szCs w:val="28"/>
          <w:rtl/>
          <w:lang w:bidi="prs-AF"/>
        </w:rPr>
        <w:t>منگوری</w:t>
      </w:r>
      <w:r w:rsidR="00DE17A9" w:rsidRPr="002460EC">
        <w:rPr>
          <w:rFonts w:asciiTheme="majorHAnsi" w:hAnsiTheme="majorHAnsi" w:cs="B Nazanin"/>
          <w:b/>
          <w:bCs/>
          <w:sz w:val="28"/>
          <w:szCs w:val="28"/>
          <w:rtl/>
          <w:lang w:bidi="fa-IR"/>
        </w:rPr>
        <w:t>"</w:t>
      </w:r>
    </w:p>
    <w:p w14:paraId="32E9A77C" w14:textId="25A3AD1C" w:rsidR="0022563A" w:rsidRDefault="006B7EF2" w:rsidP="002F7C68">
      <w:pPr>
        <w:tabs>
          <w:tab w:val="left" w:pos="3789"/>
          <w:tab w:val="right" w:pos="8222"/>
        </w:tabs>
        <w:bidi/>
        <w:jc w:val="center"/>
        <w:rPr>
          <w:rFonts w:asciiTheme="majorHAnsi" w:hAnsiTheme="majorHAnsi" w:cs="B Nazanin"/>
          <w:b/>
          <w:bCs/>
          <w:sz w:val="28"/>
          <w:szCs w:val="28"/>
          <w:rtl/>
          <w:lang w:bidi="fa-IR"/>
        </w:rPr>
      </w:pPr>
      <w:r>
        <w:rPr>
          <w:rFonts w:asciiTheme="majorHAnsi" w:hAnsiTheme="majorHAnsi" w:cs="B Nazanin" w:hint="cs"/>
          <w:b/>
          <w:bCs/>
          <w:sz w:val="28"/>
          <w:szCs w:val="28"/>
          <w:rtl/>
          <w:lang w:bidi="fa-IR"/>
        </w:rPr>
        <w:t>سرپرست ریاست اداری</w:t>
      </w:r>
    </w:p>
    <w:p w14:paraId="1334D222" w14:textId="6C6E1659" w:rsidR="00A7635D" w:rsidRPr="00A7635D" w:rsidRDefault="00A7635D" w:rsidP="00A7635D">
      <w:pPr>
        <w:pStyle w:val="BodyTextIndent"/>
        <w:rPr>
          <w:rtl/>
          <w:lang w:bidi="fa-IR"/>
        </w:rPr>
      </w:pPr>
    </w:p>
    <w:p w14:paraId="565C56C8" w14:textId="2F7A19A3" w:rsidR="00A7635D" w:rsidRPr="00A7635D" w:rsidRDefault="00A7635D" w:rsidP="00A7635D">
      <w:pPr>
        <w:pStyle w:val="BodyTextIndent"/>
        <w:rPr>
          <w:rtl/>
          <w:lang w:bidi="fa-IR"/>
        </w:rPr>
      </w:pPr>
    </w:p>
    <w:p w14:paraId="3F7DFEE5" w14:textId="071095CB" w:rsidR="00A7635D" w:rsidRDefault="00A7635D" w:rsidP="00727EF0">
      <w:pPr>
        <w:pStyle w:val="BodyTextIndent"/>
        <w:tabs>
          <w:tab w:val="left" w:pos="9547"/>
        </w:tabs>
        <w:ind w:left="0"/>
        <w:rPr>
          <w:rFonts w:asciiTheme="majorHAnsi" w:hAnsiTheme="majorHAnsi" w:cs="B Nazanin"/>
          <w:b/>
          <w:bCs/>
          <w:sz w:val="28"/>
          <w:szCs w:val="28"/>
          <w:rtl/>
          <w:lang w:bidi="fa-IR"/>
        </w:rPr>
      </w:pPr>
    </w:p>
    <w:p w14:paraId="296B4F8C" w14:textId="14D76D07" w:rsidR="00A7635D" w:rsidRDefault="00A7635D" w:rsidP="00A7635D">
      <w:pPr>
        <w:pStyle w:val="BodyTextIndent"/>
        <w:rPr>
          <w:rFonts w:asciiTheme="majorHAnsi" w:hAnsiTheme="majorHAnsi" w:cs="B Nazanin"/>
          <w:b/>
          <w:bCs/>
          <w:sz w:val="28"/>
          <w:szCs w:val="28"/>
          <w:rtl/>
          <w:lang w:bidi="fa-IR"/>
        </w:rPr>
      </w:pPr>
    </w:p>
    <w:p w14:paraId="277E693E" w14:textId="37983A7D" w:rsidR="00A7635D" w:rsidRDefault="00A7635D" w:rsidP="00A7635D">
      <w:pPr>
        <w:pStyle w:val="BodyTextIndent"/>
        <w:rPr>
          <w:rFonts w:asciiTheme="majorHAnsi" w:hAnsiTheme="majorHAnsi" w:cs="B Nazanin"/>
          <w:b/>
          <w:bCs/>
          <w:sz w:val="28"/>
          <w:szCs w:val="28"/>
          <w:rtl/>
          <w:lang w:bidi="fa-IR"/>
        </w:rPr>
      </w:pPr>
    </w:p>
    <w:p w14:paraId="6608B020" w14:textId="77777777" w:rsidR="00A7635D" w:rsidRDefault="00A7635D" w:rsidP="00A7635D">
      <w:pPr>
        <w:pStyle w:val="BodyTextIndent"/>
        <w:rPr>
          <w:rFonts w:asciiTheme="majorHAnsi" w:hAnsiTheme="majorHAnsi" w:cs="B Nazanin"/>
          <w:b/>
          <w:bCs/>
          <w:sz w:val="28"/>
          <w:szCs w:val="28"/>
          <w:rtl/>
          <w:lang w:bidi="fa-IR"/>
        </w:rPr>
      </w:pPr>
    </w:p>
    <w:p w14:paraId="59CECB0E" w14:textId="7A52F999" w:rsidR="00A7635D" w:rsidRPr="00A7635D" w:rsidRDefault="00A7635D" w:rsidP="00A7635D">
      <w:pPr>
        <w:tabs>
          <w:tab w:val="left" w:pos="3789"/>
          <w:tab w:val="right" w:pos="8222"/>
        </w:tabs>
        <w:bidi/>
        <w:spacing w:line="276" w:lineRule="auto"/>
        <w:jc w:val="lowKashida"/>
        <w:rPr>
          <w:rFonts w:cs="B Mitra"/>
          <w:sz w:val="28"/>
          <w:szCs w:val="28"/>
          <w:lang w:bidi="fa-IR"/>
        </w:rPr>
      </w:pPr>
      <w:r w:rsidRPr="00A7635D">
        <w:rPr>
          <w:rFonts w:cs="B Mitra" w:hint="cs"/>
          <w:sz w:val="28"/>
          <w:szCs w:val="28"/>
          <w:rtl/>
          <w:lang w:bidi="fa-IR"/>
        </w:rPr>
        <w:t>کاپی: به آمریت محترم تکنالوژی معلوماتی</w:t>
      </w:r>
    </w:p>
    <w:sectPr w:rsidR="00A7635D" w:rsidRPr="00A7635D" w:rsidSect="002F786E">
      <w:headerReference w:type="default" r:id="rId8"/>
      <w:footerReference w:type="default" r:id="rId9"/>
      <w:pgSz w:w="11906" w:h="16838" w:code="9"/>
      <w:pgMar w:top="3150" w:right="806" w:bottom="576" w:left="806" w:header="540" w:footer="6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D27AF" w14:textId="77777777" w:rsidR="00F32DEF" w:rsidRDefault="00F32DEF">
      <w:r>
        <w:separator/>
      </w:r>
    </w:p>
  </w:endnote>
  <w:endnote w:type="continuationSeparator" w:id="0">
    <w:p w14:paraId="74AF7A7E" w14:textId="77777777" w:rsidR="00F32DEF" w:rsidRDefault="00F3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wand Dari {Farsi} Asiatyp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B5015D5D-FAEA-4AF7-810A-80B111DCC9D6}"/>
    <w:embedBold r:id="rId2" w:fontKey="{25305853-F4A3-410C-9B22-373F90BCB38F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F94CE2CF-ABC7-4C08-8D79-A103A5A8DB98}"/>
    <w:embedBold r:id="rId4" w:fontKey="{6BCACC3A-5DB4-48D9-A6CF-FEA011418149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  <w:embedRegular r:id="rId5" w:subsetted="1" w:fontKey="{39171264-F486-411E-92BE-89C8966ACA20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8DBDA" w14:textId="2B6E34B1" w:rsidR="00250A6B" w:rsidRDefault="00250A6B" w:rsidP="006511F9">
    <w:pPr>
      <w:bidi/>
      <w:ind w:right="-43"/>
      <w:rPr>
        <w:sz w:val="16"/>
        <w:szCs w:val="16"/>
      </w:rPr>
    </w:pPr>
  </w:p>
  <w:p w14:paraId="3716FBFC" w14:textId="796F6E9C" w:rsidR="001335C0" w:rsidRDefault="009C4608" w:rsidP="001335C0">
    <w:pPr>
      <w:tabs>
        <w:tab w:val="left" w:pos="142"/>
        <w:tab w:val="left" w:pos="284"/>
      </w:tabs>
      <w:rPr>
        <w:rFonts w:cs="B Nazanin"/>
        <w:sz w:val="14"/>
        <w:szCs w:val="14"/>
        <w:lang w:bidi="fa-IR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3183D89" wp14:editId="60157115">
              <wp:simplePos x="0" y="0"/>
              <wp:positionH relativeFrom="column">
                <wp:posOffset>5307965</wp:posOffset>
              </wp:positionH>
              <wp:positionV relativeFrom="paragraph">
                <wp:posOffset>98425</wp:posOffset>
              </wp:positionV>
              <wp:extent cx="1562100" cy="586740"/>
              <wp:effectExtent l="0" t="0" r="0" b="3810"/>
              <wp:wrapNone/>
              <wp:docPr id="1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2100" cy="586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0D3D0C6" w14:textId="77777777" w:rsidR="009C4608" w:rsidRPr="009C4608" w:rsidRDefault="009C4608" w:rsidP="009C4608">
                          <w:pPr>
                            <w:jc w:val="right"/>
                            <w:rPr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  <w:r w:rsidRPr="009C4608">
                            <w:rPr>
                              <w:sz w:val="14"/>
                              <w:szCs w:val="14"/>
                              <w:rtl/>
                              <w:lang w:bidi="fa-IR"/>
                            </w:rPr>
                            <w:t>چهارراه</w:t>
                          </w:r>
                          <w:r w:rsidRPr="009C4608">
                            <w:rPr>
                              <w:rFonts w:hint="cs"/>
                              <w:sz w:val="14"/>
                              <w:szCs w:val="14"/>
                              <w:rtl/>
                              <w:lang w:bidi="fa-IR"/>
                            </w:rPr>
                            <w:t>ی</w:t>
                          </w:r>
                          <w:r w:rsidRPr="009C4608">
                            <w:rPr>
                              <w:sz w:val="14"/>
                              <w:szCs w:val="14"/>
                              <w:rtl/>
                              <w:lang w:bidi="fa-IR"/>
                            </w:rPr>
                            <w:t xml:space="preserve"> ملک اصغر</w:t>
                          </w:r>
                        </w:p>
                        <w:p w14:paraId="68FD29FF" w14:textId="77777777" w:rsidR="009C4608" w:rsidRPr="009C4608" w:rsidRDefault="009C4608" w:rsidP="009C4608">
                          <w:pPr>
                            <w:jc w:val="right"/>
                            <w:rPr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  <w:r w:rsidRPr="009C4608">
                            <w:rPr>
                              <w:rFonts w:hint="eastAsia"/>
                              <w:sz w:val="14"/>
                              <w:szCs w:val="14"/>
                              <w:rtl/>
                              <w:lang w:bidi="fa-IR"/>
                            </w:rPr>
                            <w:t>محمد</w:t>
                          </w:r>
                          <w:r w:rsidRPr="009C4608">
                            <w:rPr>
                              <w:sz w:val="14"/>
                              <w:szCs w:val="14"/>
                              <w:rtl/>
                              <w:lang w:bidi="fa-IR"/>
                            </w:rPr>
                            <w:t xml:space="preserve"> جان خان وات</w:t>
                          </w:r>
                        </w:p>
                        <w:p w14:paraId="53411552" w14:textId="77777777" w:rsidR="009C4608" w:rsidRPr="009C4608" w:rsidRDefault="009C4608" w:rsidP="009C4608">
                          <w:pPr>
                            <w:jc w:val="right"/>
                            <w:rPr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  <w:r w:rsidRPr="009C4608">
                            <w:rPr>
                              <w:rFonts w:hint="eastAsia"/>
                              <w:sz w:val="14"/>
                              <w:szCs w:val="14"/>
                              <w:rtl/>
                              <w:lang w:bidi="fa-IR"/>
                            </w:rPr>
                            <w:t>مقابل</w:t>
                          </w:r>
                          <w:r w:rsidRPr="009C4608">
                            <w:rPr>
                              <w:sz w:val="14"/>
                              <w:szCs w:val="14"/>
                              <w:rtl/>
                              <w:lang w:bidi="fa-IR"/>
                            </w:rPr>
                            <w:t xml:space="preserve"> وزارت امور خارجه</w:t>
                          </w:r>
                        </w:p>
                        <w:p w14:paraId="02DBC408" w14:textId="56866F5D" w:rsidR="009C4608" w:rsidRPr="009C4608" w:rsidRDefault="009C4608" w:rsidP="009C4608">
                          <w:pPr>
                            <w:bidi/>
                            <w:rPr>
                              <w:sz w:val="14"/>
                              <w:szCs w:val="14"/>
                              <w:lang w:bidi="fa-IR"/>
                            </w:rPr>
                          </w:pPr>
                          <w:r w:rsidRPr="009C4608">
                            <w:rPr>
                              <w:rFonts w:hint="eastAsia"/>
                              <w:sz w:val="14"/>
                              <w:szCs w:val="14"/>
                              <w:rtl/>
                              <w:lang w:bidi="fa-IR"/>
                            </w:rPr>
                            <w:t>شماره</w:t>
                          </w:r>
                          <w:r w:rsidRPr="009C4608">
                            <w:rPr>
                              <w:sz w:val="14"/>
                              <w:szCs w:val="14"/>
                              <w:rtl/>
                              <w:lang w:bidi="fa-IR"/>
                            </w:rPr>
                            <w:t xml:space="preserve"> : </w:t>
                          </w:r>
                          <w:r w:rsidR="009D490E">
                            <w:rPr>
                              <w:sz w:val="14"/>
                              <w:szCs w:val="14"/>
                              <w:lang w:bidi="fa-IR"/>
                            </w:rPr>
                            <w:t>(+93)729125656-711100416</w:t>
                          </w:r>
                        </w:p>
                        <w:p w14:paraId="498EBF2D" w14:textId="43FC2732" w:rsidR="00250A6B" w:rsidRPr="009C4608" w:rsidRDefault="009C4608" w:rsidP="009C4608">
                          <w:pPr>
                            <w:bidi/>
                            <w:jc w:val="both"/>
                            <w:rPr>
                              <w:sz w:val="14"/>
                              <w:szCs w:val="14"/>
                              <w:lang w:bidi="fa-IR"/>
                            </w:rPr>
                          </w:pPr>
                          <w:r w:rsidRPr="009C4608">
                            <w:rPr>
                              <w:rFonts w:hint="eastAsia"/>
                              <w:sz w:val="14"/>
                              <w:szCs w:val="14"/>
                              <w:rtl/>
                              <w:lang w:bidi="fa-IR"/>
                            </w:rPr>
                            <w:t>و</w:t>
                          </w:r>
                          <w:r w:rsidRPr="009C4608">
                            <w:rPr>
                              <w:rFonts w:hint="cs"/>
                              <w:sz w:val="14"/>
                              <w:szCs w:val="14"/>
                              <w:rtl/>
                              <w:lang w:bidi="fa-IR"/>
                            </w:rPr>
                            <w:t>ی</w:t>
                          </w:r>
                          <w:r w:rsidRPr="009C4608">
                            <w:rPr>
                              <w:rFonts w:hint="eastAsia"/>
                              <w:sz w:val="14"/>
                              <w:szCs w:val="14"/>
                              <w:rtl/>
                              <w:lang w:bidi="fa-IR"/>
                            </w:rPr>
                            <w:t>ب</w:t>
                          </w:r>
                          <w:r w:rsidRPr="009C4608">
                            <w:rPr>
                              <w:sz w:val="14"/>
                              <w:szCs w:val="14"/>
                              <w:rtl/>
                              <w:lang w:bidi="fa-IR"/>
                            </w:rPr>
                            <w:t xml:space="preserve"> سا</w:t>
                          </w:r>
                          <w:r w:rsidRPr="009C4608">
                            <w:rPr>
                              <w:rFonts w:hint="cs"/>
                              <w:sz w:val="14"/>
                              <w:szCs w:val="14"/>
                              <w:rtl/>
                              <w:lang w:bidi="fa-IR"/>
                            </w:rPr>
                            <w:t>ی</w:t>
                          </w:r>
                          <w:r w:rsidRPr="009C4608">
                            <w:rPr>
                              <w:rFonts w:hint="eastAsia"/>
                              <w:sz w:val="14"/>
                              <w:szCs w:val="14"/>
                              <w:rtl/>
                              <w:lang w:bidi="fa-IR"/>
                            </w:rPr>
                            <w:t>ت</w:t>
                          </w:r>
                          <w:r w:rsidRPr="009C4608">
                            <w:rPr>
                              <w:sz w:val="14"/>
                              <w:szCs w:val="14"/>
                              <w:rtl/>
                              <w:lang w:bidi="fa-IR"/>
                            </w:rPr>
                            <w:t xml:space="preserve">: </w:t>
                          </w:r>
                          <w:r w:rsidRPr="009C4608">
                            <w:rPr>
                              <w:sz w:val="14"/>
                              <w:szCs w:val="14"/>
                              <w:lang w:bidi="fa-IR"/>
                            </w:rPr>
                            <w:t>www.moec.gov.af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183D89" id="Rectangle 58" o:spid="_x0000_s1037" style="position:absolute;margin-left:417.95pt;margin-top:7.75pt;width:123pt;height:4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" filled="f" stroked="f" strokecolor="white">
              <v:textbox>
                <w:txbxContent>
                  <w:p w14:paraId="50D3D0C6" w14:textId="77777777" w:rsidR="009C4608" w:rsidRPr="009C4608" w:rsidRDefault="009C4608" w:rsidP="009C4608">
                    <w:pPr>
                      <w:jc w:val="right"/>
                      <w:rPr>
                        <w:sz w:val="14"/>
                        <w:szCs w:val="14"/>
                        <w:rtl/>
                        <w:lang w:bidi="fa-IR"/>
                      </w:rPr>
                    </w:pPr>
                    <w:r w:rsidRPr="009C4608">
                      <w:rPr>
                        <w:sz w:val="14"/>
                        <w:szCs w:val="14"/>
                        <w:rtl/>
                        <w:lang w:bidi="fa-IR"/>
                      </w:rPr>
                      <w:t>چهارراه</w:t>
                    </w:r>
                    <w:r w:rsidRPr="009C4608">
                      <w:rPr>
                        <w:rFonts w:hint="cs"/>
                        <w:sz w:val="14"/>
                        <w:szCs w:val="14"/>
                        <w:rtl/>
                        <w:lang w:bidi="fa-IR"/>
                      </w:rPr>
                      <w:t>ی</w:t>
                    </w:r>
                    <w:r w:rsidRPr="009C4608">
                      <w:rPr>
                        <w:sz w:val="14"/>
                        <w:szCs w:val="14"/>
                        <w:rtl/>
                        <w:lang w:bidi="fa-IR"/>
                      </w:rPr>
                      <w:t xml:space="preserve"> ملک اصغر</w:t>
                    </w:r>
                  </w:p>
                  <w:p w14:paraId="68FD29FF" w14:textId="77777777" w:rsidR="009C4608" w:rsidRPr="009C4608" w:rsidRDefault="009C4608" w:rsidP="009C4608">
                    <w:pPr>
                      <w:jc w:val="right"/>
                      <w:rPr>
                        <w:sz w:val="14"/>
                        <w:szCs w:val="14"/>
                        <w:rtl/>
                        <w:lang w:bidi="fa-IR"/>
                      </w:rPr>
                    </w:pPr>
                    <w:r w:rsidRPr="009C4608">
                      <w:rPr>
                        <w:rFonts w:hint="eastAsia"/>
                        <w:sz w:val="14"/>
                        <w:szCs w:val="14"/>
                        <w:rtl/>
                        <w:lang w:bidi="fa-IR"/>
                      </w:rPr>
                      <w:t>محمد</w:t>
                    </w:r>
                    <w:r w:rsidRPr="009C4608">
                      <w:rPr>
                        <w:sz w:val="14"/>
                        <w:szCs w:val="14"/>
                        <w:rtl/>
                        <w:lang w:bidi="fa-IR"/>
                      </w:rPr>
                      <w:t xml:space="preserve"> جان خان وات</w:t>
                    </w:r>
                  </w:p>
                  <w:p w14:paraId="53411552" w14:textId="77777777" w:rsidR="009C4608" w:rsidRPr="009C4608" w:rsidRDefault="009C4608" w:rsidP="009C4608">
                    <w:pPr>
                      <w:jc w:val="right"/>
                      <w:rPr>
                        <w:sz w:val="14"/>
                        <w:szCs w:val="14"/>
                        <w:rtl/>
                        <w:lang w:bidi="fa-IR"/>
                      </w:rPr>
                    </w:pPr>
                    <w:r w:rsidRPr="009C4608">
                      <w:rPr>
                        <w:rFonts w:hint="eastAsia"/>
                        <w:sz w:val="14"/>
                        <w:szCs w:val="14"/>
                        <w:rtl/>
                        <w:lang w:bidi="fa-IR"/>
                      </w:rPr>
                      <w:t>مقابل</w:t>
                    </w:r>
                    <w:r w:rsidRPr="009C4608">
                      <w:rPr>
                        <w:sz w:val="14"/>
                        <w:szCs w:val="14"/>
                        <w:rtl/>
                        <w:lang w:bidi="fa-IR"/>
                      </w:rPr>
                      <w:t xml:space="preserve"> وزارت امور خارجه</w:t>
                    </w:r>
                  </w:p>
                  <w:p w14:paraId="02DBC408" w14:textId="56866F5D" w:rsidR="009C4608" w:rsidRPr="009C4608" w:rsidRDefault="009C4608" w:rsidP="009C4608">
                    <w:pPr>
                      <w:bidi/>
                      <w:rPr>
                        <w:sz w:val="14"/>
                        <w:szCs w:val="14"/>
                        <w:lang w:bidi="fa-IR"/>
                      </w:rPr>
                    </w:pPr>
                    <w:r w:rsidRPr="009C4608">
                      <w:rPr>
                        <w:rFonts w:hint="eastAsia"/>
                        <w:sz w:val="14"/>
                        <w:szCs w:val="14"/>
                        <w:rtl/>
                        <w:lang w:bidi="fa-IR"/>
                      </w:rPr>
                      <w:t>شماره</w:t>
                    </w:r>
                    <w:r w:rsidRPr="009C4608">
                      <w:rPr>
                        <w:sz w:val="14"/>
                        <w:szCs w:val="14"/>
                        <w:rtl/>
                        <w:lang w:bidi="fa-IR"/>
                      </w:rPr>
                      <w:t xml:space="preserve"> : </w:t>
                    </w:r>
                    <w:r w:rsidR="009D490E">
                      <w:rPr>
                        <w:sz w:val="14"/>
                        <w:szCs w:val="14"/>
                        <w:lang w:bidi="fa-IR"/>
                      </w:rPr>
                      <w:t>(+93)729125656-711100416</w:t>
                    </w:r>
                  </w:p>
                  <w:p w14:paraId="498EBF2D" w14:textId="43FC2732" w:rsidR="00250A6B" w:rsidRPr="009C4608" w:rsidRDefault="009C4608" w:rsidP="009C4608">
                    <w:pPr>
                      <w:bidi/>
                      <w:jc w:val="both"/>
                      <w:rPr>
                        <w:sz w:val="14"/>
                        <w:szCs w:val="14"/>
                        <w:lang w:bidi="fa-IR"/>
                      </w:rPr>
                    </w:pPr>
                    <w:r w:rsidRPr="009C4608">
                      <w:rPr>
                        <w:rFonts w:hint="eastAsia"/>
                        <w:sz w:val="14"/>
                        <w:szCs w:val="14"/>
                        <w:rtl/>
                        <w:lang w:bidi="fa-IR"/>
                      </w:rPr>
                      <w:t>و</w:t>
                    </w:r>
                    <w:r w:rsidRPr="009C4608">
                      <w:rPr>
                        <w:rFonts w:hint="cs"/>
                        <w:sz w:val="14"/>
                        <w:szCs w:val="14"/>
                        <w:rtl/>
                        <w:lang w:bidi="fa-IR"/>
                      </w:rPr>
                      <w:t>ی</w:t>
                    </w:r>
                    <w:r w:rsidRPr="009C4608">
                      <w:rPr>
                        <w:rFonts w:hint="eastAsia"/>
                        <w:sz w:val="14"/>
                        <w:szCs w:val="14"/>
                        <w:rtl/>
                        <w:lang w:bidi="fa-IR"/>
                      </w:rPr>
                      <w:t>ب</w:t>
                    </w:r>
                    <w:r w:rsidRPr="009C4608">
                      <w:rPr>
                        <w:sz w:val="14"/>
                        <w:szCs w:val="14"/>
                        <w:rtl/>
                        <w:lang w:bidi="fa-IR"/>
                      </w:rPr>
                      <w:t xml:space="preserve"> سا</w:t>
                    </w:r>
                    <w:r w:rsidRPr="009C4608">
                      <w:rPr>
                        <w:rFonts w:hint="cs"/>
                        <w:sz w:val="14"/>
                        <w:szCs w:val="14"/>
                        <w:rtl/>
                        <w:lang w:bidi="fa-IR"/>
                      </w:rPr>
                      <w:t>ی</w:t>
                    </w:r>
                    <w:r w:rsidRPr="009C4608">
                      <w:rPr>
                        <w:rFonts w:hint="eastAsia"/>
                        <w:sz w:val="14"/>
                        <w:szCs w:val="14"/>
                        <w:rtl/>
                        <w:lang w:bidi="fa-IR"/>
                      </w:rPr>
                      <w:t>ت</w:t>
                    </w:r>
                    <w:r w:rsidRPr="009C4608">
                      <w:rPr>
                        <w:sz w:val="14"/>
                        <w:szCs w:val="14"/>
                        <w:rtl/>
                        <w:lang w:bidi="fa-IR"/>
                      </w:rPr>
                      <w:t xml:space="preserve">: </w:t>
                    </w:r>
                    <w:r w:rsidRPr="009C4608">
                      <w:rPr>
                        <w:sz w:val="14"/>
                        <w:szCs w:val="14"/>
                        <w:lang w:bidi="fa-IR"/>
                      </w:rPr>
                      <w:t>www.moec.gov.af</w:t>
                    </w:r>
                  </w:p>
                </w:txbxContent>
              </v:textbox>
            </v:rect>
          </w:pict>
        </mc:Fallback>
      </mc:AlternateContent>
    </w:r>
    <w:r>
      <w:rPr>
        <w:rFonts w:cs="B Nazanin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57183D" wp14:editId="136686EA">
              <wp:simplePos x="0" y="0"/>
              <wp:positionH relativeFrom="margin">
                <wp:posOffset>-226060</wp:posOffset>
              </wp:positionH>
              <wp:positionV relativeFrom="paragraph">
                <wp:posOffset>107950</wp:posOffset>
              </wp:positionV>
              <wp:extent cx="1609725" cy="600075"/>
              <wp:effectExtent l="0" t="0" r="0" b="9525"/>
              <wp:wrapNone/>
              <wp:docPr id="3" name="Rectang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972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BF81760" w14:textId="77777777" w:rsidR="009C4608" w:rsidRPr="009C4608" w:rsidRDefault="009C4608" w:rsidP="009C4608">
                          <w:pPr>
                            <w:rPr>
                              <w:rFonts w:asciiTheme="majorBidi" w:hAnsiTheme="majorBidi" w:cstheme="majorBidi"/>
                              <w:sz w:val="14"/>
                              <w:szCs w:val="14"/>
                              <w:lang w:bidi="prs-AF"/>
                            </w:rPr>
                          </w:pPr>
                          <w:r w:rsidRPr="009C4608">
                            <w:rPr>
                              <w:rFonts w:asciiTheme="majorBidi" w:hAnsiTheme="majorBidi" w:cstheme="majorBidi"/>
                              <w:sz w:val="14"/>
                              <w:szCs w:val="14"/>
                              <w:lang w:bidi="prs-AF"/>
                            </w:rPr>
                            <w:t>Malik Asghar Square</w:t>
                          </w:r>
                        </w:p>
                        <w:p w14:paraId="17A57E3E" w14:textId="77777777" w:rsidR="009C4608" w:rsidRPr="009C4608" w:rsidRDefault="009C4608" w:rsidP="009C4608">
                          <w:pPr>
                            <w:rPr>
                              <w:rFonts w:asciiTheme="majorBidi" w:hAnsiTheme="majorBidi" w:cstheme="majorBidi"/>
                              <w:sz w:val="14"/>
                              <w:szCs w:val="14"/>
                              <w:lang w:bidi="prs-AF"/>
                            </w:rPr>
                          </w:pPr>
                          <w:r w:rsidRPr="009C4608">
                            <w:rPr>
                              <w:rFonts w:asciiTheme="majorBidi" w:hAnsiTheme="majorBidi" w:cstheme="majorBidi"/>
                              <w:sz w:val="14"/>
                              <w:szCs w:val="14"/>
                              <w:lang w:bidi="prs-AF"/>
                            </w:rPr>
                            <w:t>Mohammad Jan Khan Wat</w:t>
                          </w:r>
                        </w:p>
                        <w:p w14:paraId="42E8C520" w14:textId="77777777" w:rsidR="009C4608" w:rsidRPr="009C4608" w:rsidRDefault="009C4608" w:rsidP="009C4608">
                          <w:pPr>
                            <w:rPr>
                              <w:rFonts w:asciiTheme="majorBidi" w:hAnsiTheme="majorBidi" w:cstheme="majorBidi"/>
                              <w:sz w:val="14"/>
                              <w:szCs w:val="14"/>
                              <w:lang w:bidi="prs-AF"/>
                            </w:rPr>
                          </w:pPr>
                          <w:r w:rsidRPr="009C4608">
                            <w:rPr>
                              <w:rFonts w:asciiTheme="majorBidi" w:hAnsiTheme="majorBidi" w:cstheme="majorBidi"/>
                              <w:sz w:val="14"/>
                              <w:szCs w:val="14"/>
                              <w:lang w:bidi="prs-AF"/>
                            </w:rPr>
                            <w:t>In front of Ministry of Foreign Affairs</w:t>
                          </w:r>
                        </w:p>
                        <w:p w14:paraId="76DF23BB" w14:textId="5FB4B5DD" w:rsidR="009C4608" w:rsidRPr="009C4608" w:rsidRDefault="009C4608" w:rsidP="009C4608">
                          <w:pPr>
                            <w:rPr>
                              <w:rFonts w:asciiTheme="majorBidi" w:hAnsiTheme="majorBidi" w:cstheme="majorBidi"/>
                              <w:sz w:val="14"/>
                              <w:szCs w:val="14"/>
                              <w:lang w:bidi="prs-AF"/>
                            </w:rPr>
                          </w:pPr>
                          <w:r w:rsidRPr="009C4608">
                            <w:rPr>
                              <w:rFonts w:asciiTheme="majorBidi" w:hAnsiTheme="majorBidi" w:cstheme="majorBidi"/>
                              <w:sz w:val="14"/>
                              <w:szCs w:val="14"/>
                              <w:lang w:bidi="prs-AF"/>
                            </w:rPr>
                            <w:t>Phone: (+93)729125656-711100416</w:t>
                          </w:r>
                        </w:p>
                        <w:p w14:paraId="1776A377" w14:textId="696AA53B" w:rsidR="00DB293D" w:rsidRPr="009C4608" w:rsidRDefault="009C4608" w:rsidP="009C460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C4608">
                            <w:rPr>
                              <w:rFonts w:asciiTheme="majorBidi" w:hAnsiTheme="majorBidi" w:cstheme="majorBidi"/>
                              <w:sz w:val="14"/>
                              <w:szCs w:val="14"/>
                              <w:lang w:bidi="prs-AF"/>
                            </w:rPr>
                            <w:t>Website: www.moec.gov.af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57183D" id="Rectangle 56" o:spid="_x0000_s1038" style="position:absolute;margin-left:-17.8pt;margin-top:8.5pt;width:126.7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" filled="f" stroked="f" strokecolor="white">
              <v:textbox>
                <w:txbxContent>
                  <w:p w14:paraId="1BF81760" w14:textId="77777777" w:rsidR="009C4608" w:rsidRPr="009C4608" w:rsidRDefault="009C4608" w:rsidP="009C4608">
                    <w:pPr>
                      <w:rPr>
                        <w:rFonts w:asciiTheme="majorBidi" w:hAnsiTheme="majorBidi" w:cstheme="majorBidi"/>
                        <w:sz w:val="14"/>
                        <w:szCs w:val="14"/>
                        <w:lang w:bidi="prs-AF"/>
                      </w:rPr>
                    </w:pPr>
                    <w:r w:rsidRPr="009C4608">
                      <w:rPr>
                        <w:rFonts w:asciiTheme="majorBidi" w:hAnsiTheme="majorBidi" w:cstheme="majorBidi"/>
                        <w:sz w:val="14"/>
                        <w:szCs w:val="14"/>
                        <w:lang w:bidi="prs-AF"/>
                      </w:rPr>
                      <w:t>Malik Asghar Square</w:t>
                    </w:r>
                  </w:p>
                  <w:p w14:paraId="17A57E3E" w14:textId="77777777" w:rsidR="009C4608" w:rsidRPr="009C4608" w:rsidRDefault="009C4608" w:rsidP="009C4608">
                    <w:pPr>
                      <w:rPr>
                        <w:rFonts w:asciiTheme="majorBidi" w:hAnsiTheme="majorBidi" w:cstheme="majorBidi"/>
                        <w:sz w:val="14"/>
                        <w:szCs w:val="14"/>
                        <w:lang w:bidi="prs-AF"/>
                      </w:rPr>
                    </w:pPr>
                    <w:r w:rsidRPr="009C4608">
                      <w:rPr>
                        <w:rFonts w:asciiTheme="majorBidi" w:hAnsiTheme="majorBidi" w:cstheme="majorBidi"/>
                        <w:sz w:val="14"/>
                        <w:szCs w:val="14"/>
                        <w:lang w:bidi="prs-AF"/>
                      </w:rPr>
                      <w:t>Mohammad Jan Khan Wat</w:t>
                    </w:r>
                  </w:p>
                  <w:p w14:paraId="42E8C520" w14:textId="77777777" w:rsidR="009C4608" w:rsidRPr="009C4608" w:rsidRDefault="009C4608" w:rsidP="009C4608">
                    <w:pPr>
                      <w:rPr>
                        <w:rFonts w:asciiTheme="majorBidi" w:hAnsiTheme="majorBidi" w:cstheme="majorBidi"/>
                        <w:sz w:val="14"/>
                        <w:szCs w:val="14"/>
                        <w:lang w:bidi="prs-AF"/>
                      </w:rPr>
                    </w:pPr>
                    <w:r w:rsidRPr="009C4608">
                      <w:rPr>
                        <w:rFonts w:asciiTheme="majorBidi" w:hAnsiTheme="majorBidi" w:cstheme="majorBidi"/>
                        <w:sz w:val="14"/>
                        <w:szCs w:val="14"/>
                        <w:lang w:bidi="prs-AF"/>
                      </w:rPr>
                      <w:t>In front of Ministry of Foreign Affairs</w:t>
                    </w:r>
                  </w:p>
                  <w:p w14:paraId="76DF23BB" w14:textId="5FB4B5DD" w:rsidR="009C4608" w:rsidRPr="009C4608" w:rsidRDefault="009C4608" w:rsidP="009C4608">
                    <w:pPr>
                      <w:rPr>
                        <w:rFonts w:asciiTheme="majorBidi" w:hAnsiTheme="majorBidi" w:cstheme="majorBidi"/>
                        <w:sz w:val="14"/>
                        <w:szCs w:val="14"/>
                        <w:lang w:bidi="prs-AF"/>
                      </w:rPr>
                    </w:pPr>
                    <w:r w:rsidRPr="009C4608">
                      <w:rPr>
                        <w:rFonts w:asciiTheme="majorBidi" w:hAnsiTheme="majorBidi" w:cstheme="majorBidi"/>
                        <w:sz w:val="14"/>
                        <w:szCs w:val="14"/>
                        <w:lang w:bidi="prs-AF"/>
                      </w:rPr>
                      <w:t>Phone: (+93)729125656-711100416</w:t>
                    </w:r>
                  </w:p>
                  <w:p w14:paraId="1776A377" w14:textId="696AA53B" w:rsidR="00DB293D" w:rsidRPr="009C4608" w:rsidRDefault="009C4608" w:rsidP="009C4608">
                    <w:pPr>
                      <w:rPr>
                        <w:sz w:val="18"/>
                        <w:szCs w:val="18"/>
                      </w:rPr>
                    </w:pPr>
                    <w:r w:rsidRPr="009C4608">
                      <w:rPr>
                        <w:rFonts w:asciiTheme="majorBidi" w:hAnsiTheme="majorBidi" w:cstheme="majorBidi"/>
                        <w:sz w:val="14"/>
                        <w:szCs w:val="14"/>
                        <w:lang w:bidi="prs-AF"/>
                      </w:rPr>
                      <w:t>Website: www.moec.gov.af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cs="B Nazanin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2DD4D9" wp14:editId="42F347F7">
              <wp:simplePos x="0" y="0"/>
              <wp:positionH relativeFrom="column">
                <wp:posOffset>-191770</wp:posOffset>
              </wp:positionH>
              <wp:positionV relativeFrom="paragraph">
                <wp:posOffset>88900</wp:posOffset>
              </wp:positionV>
              <wp:extent cx="7012305" cy="6350"/>
              <wp:effectExtent l="0" t="19050" r="36195" b="31750"/>
              <wp:wrapNone/>
              <wp:docPr id="2" name="Lin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12305" cy="635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C5EAE2" id="Line 5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1pt,7pt" to="537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" strokeweight="3pt">
              <v:stroke linestyle="thinThin"/>
            </v:line>
          </w:pict>
        </mc:Fallback>
      </mc:AlternateContent>
    </w:r>
  </w:p>
  <w:p w14:paraId="07CDB875" w14:textId="1591EBE4" w:rsidR="00DB293D" w:rsidRPr="000148ED" w:rsidRDefault="00DB293D" w:rsidP="001335C0">
    <w:pPr>
      <w:tabs>
        <w:tab w:val="left" w:pos="142"/>
        <w:tab w:val="left" w:pos="284"/>
      </w:tabs>
      <w:rPr>
        <w:rFonts w:cs="B Nazanin"/>
        <w:sz w:val="14"/>
        <w:szCs w:val="14"/>
        <w:lang w:bidi="fa-IR"/>
      </w:rPr>
    </w:pPr>
    <w:r>
      <w:rPr>
        <w:rFonts w:cs="B Nazanin" w:hint="cs"/>
        <w:sz w:val="14"/>
        <w:szCs w:val="14"/>
        <w:rtl/>
        <w:lang w:bidi="fa-IR"/>
      </w:rPr>
      <w:t xml:space="preserve"> </w:t>
    </w:r>
  </w:p>
  <w:p w14:paraId="7A2A2609" w14:textId="77777777" w:rsidR="00B04D59" w:rsidRDefault="00B04D59" w:rsidP="0078123C">
    <w:pPr>
      <w:pStyle w:val="Footer"/>
      <w:rPr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32B8D" w14:textId="77777777" w:rsidR="00F32DEF" w:rsidRPr="0091282D" w:rsidRDefault="00F32DEF" w:rsidP="0091282D">
      <w:pPr>
        <w:pStyle w:val="Footer"/>
        <w:rPr>
          <w:lang w:bidi="fa-IR"/>
        </w:rPr>
      </w:pPr>
    </w:p>
  </w:footnote>
  <w:footnote w:type="continuationSeparator" w:id="0">
    <w:p w14:paraId="15BB0896" w14:textId="77777777" w:rsidR="00F32DEF" w:rsidRDefault="00F32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A4CA6" w14:textId="75EA6AF1" w:rsidR="002F786E" w:rsidRPr="002F786E" w:rsidRDefault="002F786E" w:rsidP="002F786E">
    <w:pPr>
      <w:pStyle w:val="Header"/>
      <w:bidi/>
      <w:jc w:val="center"/>
      <w:rPr>
        <w:rFonts w:cs="B Mitra"/>
        <w:b/>
        <w:bCs/>
        <w:sz w:val="28"/>
        <w:szCs w:val="28"/>
        <w:rtl/>
        <w:lang w:bidi="fa-IR"/>
      </w:rPr>
    </w:pPr>
    <w:r>
      <w:rPr>
        <w:noProof/>
      </w:rPr>
      <w:drawing>
        <wp:anchor distT="0" distB="0" distL="114300" distR="114300" simplePos="0" relativeHeight="251688448" behindDoc="0" locked="0" layoutInCell="1" allowOverlap="1" wp14:anchorId="63E234B4" wp14:editId="22C5B18D">
          <wp:simplePos x="0" y="0"/>
          <wp:positionH relativeFrom="page">
            <wp:posOffset>336550</wp:posOffset>
          </wp:positionH>
          <wp:positionV relativeFrom="paragraph">
            <wp:posOffset>-164465</wp:posOffset>
          </wp:positionV>
          <wp:extent cx="1295400" cy="1247775"/>
          <wp:effectExtent l="19050" t="19050" r="19050" b="28575"/>
          <wp:wrapNone/>
          <wp:docPr id="215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E final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247775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968" behindDoc="0" locked="0" layoutInCell="1" allowOverlap="1" wp14:anchorId="36732358" wp14:editId="403280C0">
          <wp:simplePos x="0" y="0"/>
          <wp:positionH relativeFrom="page">
            <wp:posOffset>5996940</wp:posOffset>
          </wp:positionH>
          <wp:positionV relativeFrom="paragraph">
            <wp:posOffset>5080</wp:posOffset>
          </wp:positionV>
          <wp:extent cx="1055370" cy="916305"/>
          <wp:effectExtent l="0" t="0" r="0" b="0"/>
          <wp:wrapNone/>
          <wp:docPr id="216" name="Picture 2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916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Nazanin" w:hint="cs"/>
        <w:b/>
        <w:bCs/>
        <w:sz w:val="28"/>
        <w:szCs w:val="28"/>
        <w:rtl/>
        <w:lang w:bidi="fa-IR"/>
      </w:rPr>
      <w:t xml:space="preserve">جمهوری </w:t>
    </w:r>
    <w:r w:rsidRPr="002F786E">
      <w:rPr>
        <w:rFonts w:cs="B Mitra" w:hint="cs"/>
        <w:b/>
        <w:bCs/>
        <w:sz w:val="28"/>
        <w:szCs w:val="28"/>
        <w:rtl/>
        <w:lang w:bidi="fa-IR"/>
      </w:rPr>
      <w:t>اسلامی افغانستان</w:t>
    </w:r>
  </w:p>
  <w:p w14:paraId="41D695FC" w14:textId="11666C06" w:rsidR="002F786E" w:rsidRPr="002F786E" w:rsidRDefault="002F786E" w:rsidP="002F786E">
    <w:pPr>
      <w:pStyle w:val="Header"/>
      <w:bidi/>
      <w:jc w:val="center"/>
      <w:rPr>
        <w:rFonts w:cs="B Mitra"/>
        <w:b/>
        <w:bCs/>
        <w:sz w:val="28"/>
        <w:szCs w:val="28"/>
        <w:rtl/>
        <w:lang w:bidi="fa-IR"/>
      </w:rPr>
    </w:pPr>
    <w:r w:rsidRPr="002F786E">
      <w:rPr>
        <w:rFonts w:cs="B Mitra" w:hint="cs"/>
        <w:b/>
        <w:bCs/>
        <w:sz w:val="28"/>
        <w:szCs w:val="28"/>
        <w:rtl/>
        <w:lang w:bidi="fa-IR"/>
      </w:rPr>
      <w:t>وزارت اقتصاد</w:t>
    </w:r>
  </w:p>
  <w:p w14:paraId="411BE205" w14:textId="069521FB" w:rsidR="002F786E" w:rsidRPr="002F786E" w:rsidRDefault="002F786E" w:rsidP="002F786E">
    <w:pPr>
      <w:pStyle w:val="Header"/>
      <w:bidi/>
      <w:jc w:val="center"/>
      <w:rPr>
        <w:rFonts w:cs="B Mitra"/>
        <w:b/>
        <w:bCs/>
        <w:sz w:val="28"/>
        <w:szCs w:val="28"/>
        <w:rtl/>
        <w:lang w:bidi="fa-IR"/>
      </w:rPr>
    </w:pPr>
    <w:r w:rsidRPr="002F786E">
      <w:rPr>
        <w:rFonts w:cs="B Mitra" w:hint="cs"/>
        <w:b/>
        <w:bCs/>
        <w:sz w:val="28"/>
        <w:szCs w:val="28"/>
        <w:rtl/>
        <w:lang w:bidi="fa-IR"/>
      </w:rPr>
      <w:t>معینیت مالی و ادرای</w:t>
    </w:r>
  </w:p>
  <w:p w14:paraId="31C2315E" w14:textId="252B5A97" w:rsidR="00365107" w:rsidRPr="002F786E" w:rsidRDefault="008D0035" w:rsidP="002F786E">
    <w:pPr>
      <w:pStyle w:val="Header"/>
      <w:bidi/>
      <w:jc w:val="center"/>
      <w:rPr>
        <w:rFonts w:cs="B Mitra"/>
        <w:rtl/>
      </w:rPr>
    </w:pPr>
    <w:r w:rsidRPr="002F786E">
      <w:rPr>
        <w:rFonts w:cs="B Mitra"/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0D8F527" wp14:editId="06833CC8">
              <wp:simplePos x="0" y="0"/>
              <wp:positionH relativeFrom="page">
                <wp:posOffset>5591175</wp:posOffset>
              </wp:positionH>
              <wp:positionV relativeFrom="paragraph">
                <wp:posOffset>234315</wp:posOffset>
              </wp:positionV>
              <wp:extent cx="1685925" cy="7620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762000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3E418B85" w14:textId="46EFF500" w:rsidR="00607E07" w:rsidRDefault="00607E07" w:rsidP="002F786E">
                          <w:pPr>
                            <w:bidi/>
                            <w:spacing w:line="312" w:lineRule="auto"/>
                            <w:rPr>
                              <w:rFonts w:cs="B Nazanin"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>شماره:</w:t>
                          </w:r>
                          <w:r w:rsidR="002F786E"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 </w:t>
                          </w:r>
                          <w:r w:rsidR="00365107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...............</w:t>
                          </w:r>
                          <w:r w:rsidR="002F786E">
                            <w:rPr>
                              <w:rFonts w:cs="B Nazanin" w:hint="cs"/>
                              <w:rtl/>
                              <w:lang w:bidi="fa-IR"/>
                            </w:rPr>
                            <w:t>.</w:t>
                          </w:r>
                          <w:r w:rsidR="00365107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...............</w:t>
                          </w:r>
                        </w:p>
                        <w:p w14:paraId="7392498D" w14:textId="30246B91" w:rsidR="00607E07" w:rsidRDefault="00607E07" w:rsidP="002F786E">
                          <w:pPr>
                            <w:bidi/>
                            <w:spacing w:line="312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>تاریخ:</w:t>
                          </w:r>
                          <w:r w:rsidR="00365107"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 </w:t>
                          </w:r>
                          <w:r w:rsidR="00365107" w:rsidRPr="00365107">
                            <w:rPr>
                              <w:rFonts w:cs="B Nazanin" w:hint="cs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 </w:t>
                          </w:r>
                          <w:r w:rsidR="00E445E6">
                            <w:rPr>
                              <w:rFonts w:cs="B Nazanin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1</w:t>
                          </w:r>
                          <w:r w:rsidR="00727EF0">
                            <w:rPr>
                              <w:rFonts w:cs="B Nazanin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0</w:t>
                          </w:r>
                          <w:r w:rsidR="00365107" w:rsidRPr="00365107">
                            <w:rPr>
                              <w:rFonts w:cs="B Nazanin" w:hint="cs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/ </w:t>
                          </w:r>
                          <w:r w:rsidR="00E445E6">
                            <w:rPr>
                              <w:rFonts w:cs="B Nazanin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06</w:t>
                          </w:r>
                          <w:r w:rsidR="00365107" w:rsidRPr="00365107">
                            <w:rPr>
                              <w:rFonts w:cs="B Nazanin" w:hint="cs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/139</w:t>
                          </w:r>
                          <w:r w:rsidR="00475F3F">
                            <w:rPr>
                              <w:rFonts w:cs="B Nazanin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9</w:t>
                          </w:r>
                        </w:p>
                        <w:p w14:paraId="4E1C9710" w14:textId="77777777" w:rsidR="00607E07" w:rsidRDefault="00607E07" w:rsidP="00607E07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rtl/>
                              <w:lang w:val="en-GB" w:bidi="prs-A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8F52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40.25pt;margin-top:18.45pt;width:132.75pt;height:60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" filled="f" stroked="f">
              <v:textbox>
                <w:txbxContent>
                  <w:p w14:paraId="3E418B85" w14:textId="46EFF500" w:rsidR="00607E07" w:rsidRDefault="00607E07" w:rsidP="002F786E">
                    <w:pPr>
                      <w:bidi/>
                      <w:spacing w:line="312" w:lineRule="auto"/>
                      <w:rPr>
                        <w:rFonts w:cs="B Nazanin"/>
                        <w:lang w:bidi="fa-IR"/>
                      </w:rPr>
                    </w:pPr>
                    <w:r>
                      <w:rPr>
                        <w:rFonts w:cs="B Nazanin" w:hint="cs"/>
                        <w:rtl/>
                        <w:lang w:bidi="fa-IR"/>
                      </w:rPr>
                      <w:t>شماره:</w:t>
                    </w:r>
                    <w:r w:rsidR="002F786E">
                      <w:rPr>
                        <w:rFonts w:cs="B Nazanin" w:hint="cs"/>
                        <w:rtl/>
                        <w:lang w:bidi="fa-IR"/>
                      </w:rPr>
                      <w:t xml:space="preserve"> </w:t>
                    </w:r>
                    <w:r w:rsidR="00365107">
                      <w:rPr>
                        <w:rFonts w:cs="B Nazanin" w:hint="cs"/>
                        <w:rtl/>
                        <w:lang w:bidi="fa-IR"/>
                      </w:rPr>
                      <w:t>...............</w:t>
                    </w:r>
                    <w:r w:rsidR="002F786E">
                      <w:rPr>
                        <w:rFonts w:cs="B Nazanin" w:hint="cs"/>
                        <w:rtl/>
                        <w:lang w:bidi="fa-IR"/>
                      </w:rPr>
                      <w:t>.</w:t>
                    </w:r>
                    <w:r w:rsidR="00365107">
                      <w:rPr>
                        <w:rFonts w:cs="B Nazanin" w:hint="cs"/>
                        <w:rtl/>
                        <w:lang w:bidi="fa-IR"/>
                      </w:rPr>
                      <w:t>...............</w:t>
                    </w:r>
                  </w:p>
                  <w:p w14:paraId="7392498D" w14:textId="30246B91" w:rsidR="00607E07" w:rsidRDefault="00607E07" w:rsidP="002F786E">
                    <w:pPr>
                      <w:bidi/>
                      <w:spacing w:line="312" w:lineRule="auto"/>
                      <w:rPr>
                        <w:rFonts w:cs="B Nazanin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rtl/>
                        <w:lang w:bidi="fa-IR"/>
                      </w:rPr>
                      <w:t>تاریخ:</w:t>
                    </w:r>
                    <w:r w:rsidR="00365107">
                      <w:rPr>
                        <w:rFonts w:cs="B Nazanin" w:hint="cs"/>
                        <w:rtl/>
                        <w:lang w:bidi="fa-IR"/>
                      </w:rPr>
                      <w:t xml:space="preserve"> </w:t>
                    </w:r>
                    <w:r w:rsidR="00365107" w:rsidRPr="00365107">
                      <w:rPr>
                        <w:rFonts w:cs="B Nazanin" w:hint="cs"/>
                        <w:sz w:val="28"/>
                        <w:szCs w:val="28"/>
                        <w:rtl/>
                        <w:lang w:bidi="fa-IR"/>
                      </w:rPr>
                      <w:t xml:space="preserve">  </w:t>
                    </w:r>
                    <w:r w:rsidR="00E445E6">
                      <w:rPr>
                        <w:rFonts w:cs="B Nazanin" w:hint="cs"/>
                        <w:sz w:val="28"/>
                        <w:szCs w:val="28"/>
                        <w:rtl/>
                        <w:lang w:bidi="fa-IR"/>
                      </w:rPr>
                      <w:t>1</w:t>
                    </w:r>
                    <w:r w:rsidR="00727EF0">
                      <w:rPr>
                        <w:rFonts w:cs="B Nazanin" w:hint="cs"/>
                        <w:sz w:val="28"/>
                        <w:szCs w:val="28"/>
                        <w:rtl/>
                        <w:lang w:bidi="fa-IR"/>
                      </w:rPr>
                      <w:t>0</w:t>
                    </w:r>
                    <w:r w:rsidR="00365107" w:rsidRPr="00365107">
                      <w:rPr>
                        <w:rFonts w:cs="B Nazanin" w:hint="cs"/>
                        <w:sz w:val="28"/>
                        <w:szCs w:val="28"/>
                        <w:rtl/>
                        <w:lang w:bidi="fa-IR"/>
                      </w:rPr>
                      <w:t xml:space="preserve"> / </w:t>
                    </w:r>
                    <w:r w:rsidR="00E445E6">
                      <w:rPr>
                        <w:rFonts w:cs="B Nazanin" w:hint="cs"/>
                        <w:sz w:val="28"/>
                        <w:szCs w:val="28"/>
                        <w:rtl/>
                        <w:lang w:bidi="fa-IR"/>
                      </w:rPr>
                      <w:t>06</w:t>
                    </w:r>
                    <w:r w:rsidR="00365107" w:rsidRPr="00365107">
                      <w:rPr>
                        <w:rFonts w:cs="B Nazanin" w:hint="cs"/>
                        <w:sz w:val="28"/>
                        <w:szCs w:val="28"/>
                        <w:rtl/>
                        <w:lang w:bidi="fa-IR"/>
                      </w:rPr>
                      <w:t xml:space="preserve"> /139</w:t>
                    </w:r>
                    <w:r w:rsidR="00475F3F">
                      <w:rPr>
                        <w:rFonts w:cs="B Nazanin" w:hint="cs"/>
                        <w:sz w:val="28"/>
                        <w:szCs w:val="28"/>
                        <w:rtl/>
                        <w:lang w:bidi="fa-IR"/>
                      </w:rPr>
                      <w:t>9</w:t>
                    </w:r>
                  </w:p>
                  <w:p w14:paraId="4E1C9710" w14:textId="77777777" w:rsidR="00607E07" w:rsidRDefault="00607E07" w:rsidP="00607E07">
                    <w:pPr>
                      <w:jc w:val="center"/>
                      <w:rPr>
                        <w:rFonts w:cs="B Mitra"/>
                        <w:b/>
                        <w:bCs/>
                        <w:rtl/>
                        <w:lang w:val="en-GB" w:bidi="prs-AF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365107" w:rsidRPr="002F786E">
      <w:rPr>
        <w:rFonts w:cs="B Mitra" w:hint="cs"/>
        <w:b/>
        <w:bCs/>
        <w:sz w:val="28"/>
        <w:szCs w:val="28"/>
        <w:rtl/>
        <w:lang w:bidi="fa-IR"/>
      </w:rPr>
      <w:t>ریاست اداری</w:t>
    </w:r>
  </w:p>
  <w:p w14:paraId="5ACB4BF2" w14:textId="29507FFF" w:rsidR="00607E07" w:rsidRPr="002F786E" w:rsidRDefault="001A2152" w:rsidP="002F786E">
    <w:pPr>
      <w:tabs>
        <w:tab w:val="left" w:pos="3789"/>
        <w:tab w:val="right" w:pos="8222"/>
      </w:tabs>
      <w:bidi/>
      <w:jc w:val="center"/>
      <w:rPr>
        <w:rFonts w:cs="B Mitra"/>
        <w:b/>
        <w:bCs/>
        <w:sz w:val="28"/>
        <w:szCs w:val="28"/>
        <w:lang w:bidi="prs-AF"/>
      </w:rPr>
    </w:pPr>
    <w:r w:rsidRPr="002F786E">
      <w:rPr>
        <w:rFonts w:cs="B Mitra"/>
        <w:noProof/>
      </w:rPr>
      <mc:AlternateContent>
        <mc:Choice Requires="wps">
          <w:drawing>
            <wp:anchor distT="45720" distB="45720" distL="114300" distR="114300" simplePos="0" relativeHeight="251684352" behindDoc="0" locked="0" layoutInCell="1" allowOverlap="1" wp14:anchorId="49653C7E" wp14:editId="6FCA940B">
              <wp:simplePos x="0" y="0"/>
              <wp:positionH relativeFrom="margin">
                <wp:posOffset>122831</wp:posOffset>
              </wp:positionH>
              <wp:positionV relativeFrom="paragraph">
                <wp:posOffset>169246</wp:posOffset>
              </wp:positionV>
              <wp:extent cx="236142" cy="180975"/>
              <wp:effectExtent l="0" t="0" r="12065" b="9525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142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B445AD" w14:textId="77777777" w:rsidR="001A2152" w:rsidRPr="001A3D69" w:rsidRDefault="001A2152" w:rsidP="001A2152">
                          <w:pPr>
                            <w:bidi/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rtl/>
                              <w:lang w:bidi="prs-AF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sz w:val="16"/>
                              <w:szCs w:val="16"/>
                              <w:rtl/>
                              <w:lang w:bidi="prs-AF"/>
                            </w:rPr>
                            <w:t>محرم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653C7E" id="Text Box 2" o:spid="_x0000_s1027" type="#_x0000_t202" style="position:absolute;left:0;text-align:left;margin-left:9.65pt;margin-top:13.35pt;width:18.6pt;height:14.2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" filled="f" stroked="f">
              <v:textbox inset="0,0,0,0">
                <w:txbxContent>
                  <w:p w14:paraId="18B445AD" w14:textId="77777777" w:rsidR="001A2152" w:rsidRPr="001A3D69" w:rsidRDefault="001A2152" w:rsidP="001A2152">
                    <w:pPr>
                      <w:bidi/>
                      <w:rPr>
                        <w:rFonts w:asciiTheme="majorBidi" w:hAnsiTheme="majorBidi" w:cstheme="majorBidi"/>
                        <w:sz w:val="16"/>
                        <w:szCs w:val="16"/>
                        <w:rtl/>
                        <w:lang w:bidi="prs-AF"/>
                      </w:rPr>
                    </w:pPr>
                    <w:r>
                      <w:rPr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prs-AF"/>
                      </w:rPr>
                      <w:t>محرم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F786E">
      <w:rPr>
        <w:rFonts w:cs="B Mitra"/>
        <w:noProof/>
      </w:rPr>
      <mc:AlternateContent>
        <mc:Choice Requires="wps">
          <w:drawing>
            <wp:anchor distT="45720" distB="45720" distL="114300" distR="114300" simplePos="0" relativeHeight="251682304" behindDoc="0" locked="0" layoutInCell="1" allowOverlap="1" wp14:anchorId="27265BEC" wp14:editId="19A14506">
              <wp:simplePos x="0" y="0"/>
              <wp:positionH relativeFrom="margin">
                <wp:posOffset>409247</wp:posOffset>
              </wp:positionH>
              <wp:positionV relativeFrom="paragraph">
                <wp:posOffset>179705</wp:posOffset>
              </wp:positionV>
              <wp:extent cx="266700" cy="152400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24649C" w14:textId="77777777" w:rsidR="001A2152" w:rsidRPr="001A3D69" w:rsidRDefault="001A2152" w:rsidP="001A2152">
                          <w:pPr>
                            <w:bidi/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rtl/>
                              <w:lang w:bidi="prs-AF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sz w:val="16"/>
                              <w:szCs w:val="16"/>
                              <w:rtl/>
                              <w:lang w:bidi="prs-AF"/>
                            </w:rPr>
                            <w:t>عاجل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265BEC" id="_x0000_s1028" type="#_x0000_t202" style="position:absolute;left:0;text-align:left;margin-left:32.2pt;margin-top:14.15pt;width:21pt;height:12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" filled="f" stroked="f">
              <v:textbox inset="0,0,0,0">
                <w:txbxContent>
                  <w:p w14:paraId="5924649C" w14:textId="77777777" w:rsidR="001A2152" w:rsidRPr="001A3D69" w:rsidRDefault="001A2152" w:rsidP="001A2152">
                    <w:pPr>
                      <w:bidi/>
                      <w:rPr>
                        <w:rFonts w:asciiTheme="majorBidi" w:hAnsiTheme="majorBidi" w:cstheme="majorBidi"/>
                        <w:sz w:val="16"/>
                        <w:szCs w:val="16"/>
                        <w:rtl/>
                        <w:lang w:bidi="prs-AF"/>
                      </w:rPr>
                    </w:pPr>
                    <w:r>
                      <w:rPr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prs-AF"/>
                      </w:rPr>
                      <w:t>عاجل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F786E">
      <w:rPr>
        <w:rFonts w:cs="B Mitra"/>
        <w:noProof/>
      </w:rPr>
      <mc:AlternateContent>
        <mc:Choice Requires="wps">
          <w:drawing>
            <wp:anchor distT="45720" distB="45720" distL="114300" distR="114300" simplePos="0" relativeHeight="251680256" behindDoc="0" locked="0" layoutInCell="1" allowOverlap="1" wp14:anchorId="5F3BA5FD" wp14:editId="76E45CBF">
              <wp:simplePos x="0" y="0"/>
              <wp:positionH relativeFrom="margin">
                <wp:posOffset>773123</wp:posOffset>
              </wp:positionH>
              <wp:positionV relativeFrom="paragraph">
                <wp:posOffset>184150</wp:posOffset>
              </wp:positionV>
              <wp:extent cx="266700" cy="152400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1C523A" w14:textId="77777777" w:rsidR="001A2152" w:rsidRPr="001A3D69" w:rsidRDefault="001A2152" w:rsidP="001A2152">
                          <w:pPr>
                            <w:bidi/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rtl/>
                              <w:lang w:bidi="prs-AF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sz w:val="16"/>
                              <w:szCs w:val="16"/>
                              <w:rtl/>
                              <w:lang w:bidi="prs-AF"/>
                            </w:rPr>
                            <w:t>اولویت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3BA5FD" id="_x0000_s1029" type="#_x0000_t202" style="position:absolute;left:0;text-align:left;margin-left:60.9pt;margin-top:14.5pt;width:21pt;height:12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" filled="f" stroked="f">
              <v:textbox inset="0,0,0,0">
                <w:txbxContent>
                  <w:p w14:paraId="7F1C523A" w14:textId="77777777" w:rsidR="001A2152" w:rsidRPr="001A3D69" w:rsidRDefault="001A2152" w:rsidP="001A2152">
                    <w:pPr>
                      <w:bidi/>
                      <w:rPr>
                        <w:rFonts w:asciiTheme="majorBidi" w:hAnsiTheme="majorBidi" w:cstheme="majorBidi"/>
                        <w:sz w:val="16"/>
                        <w:szCs w:val="16"/>
                        <w:rtl/>
                        <w:lang w:bidi="prs-AF"/>
                      </w:rPr>
                    </w:pPr>
                    <w:r>
                      <w:rPr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prs-AF"/>
                      </w:rPr>
                      <w:t>اولویت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F786E">
      <w:rPr>
        <w:rFonts w:cs="B Mitra"/>
        <w:noProof/>
      </w:rPr>
      <mc:AlternateContent>
        <mc:Choice Requires="wps">
          <w:drawing>
            <wp:anchor distT="45720" distB="45720" distL="114300" distR="114300" simplePos="0" relativeHeight="251678208" behindDoc="0" locked="0" layoutInCell="1" allowOverlap="1" wp14:anchorId="5A867C9C" wp14:editId="59E623E7">
              <wp:simplePos x="0" y="0"/>
              <wp:positionH relativeFrom="margin">
                <wp:posOffset>1118870</wp:posOffset>
              </wp:positionH>
              <wp:positionV relativeFrom="paragraph">
                <wp:posOffset>176202</wp:posOffset>
              </wp:positionV>
              <wp:extent cx="295275" cy="152400"/>
              <wp:effectExtent l="0" t="0" r="9525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D6078A" w14:textId="77777777" w:rsidR="001A2152" w:rsidRPr="001A3D69" w:rsidRDefault="001A2152" w:rsidP="001A2152">
                          <w:pPr>
                            <w:bidi/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rtl/>
                              <w:lang w:bidi="prs-AF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sz w:val="16"/>
                              <w:szCs w:val="16"/>
                              <w:rtl/>
                              <w:lang w:bidi="prs-AF"/>
                            </w:rPr>
                            <w:t>روزمره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867C9C" id="_x0000_s1030" type="#_x0000_t202" style="position:absolute;left:0;text-align:left;margin-left:88.1pt;margin-top:13.85pt;width:23.25pt;height:12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" filled="f" stroked="f">
              <v:textbox inset="0,0,0,0">
                <w:txbxContent>
                  <w:p w14:paraId="6CD6078A" w14:textId="77777777" w:rsidR="001A2152" w:rsidRPr="001A3D69" w:rsidRDefault="001A2152" w:rsidP="001A2152">
                    <w:pPr>
                      <w:bidi/>
                      <w:rPr>
                        <w:rFonts w:asciiTheme="majorBidi" w:hAnsiTheme="majorBidi" w:cstheme="majorBidi"/>
                        <w:sz w:val="16"/>
                        <w:szCs w:val="16"/>
                        <w:rtl/>
                        <w:lang w:bidi="prs-AF"/>
                      </w:rPr>
                    </w:pPr>
                    <w:r>
                      <w:rPr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prs-AF"/>
                      </w:rPr>
                      <w:t>روزمره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F786E">
      <w:rPr>
        <w:rFonts w:cs="B Mitra"/>
        <w:noProof/>
      </w:rPr>
      <mc:AlternateContent>
        <mc:Choice Requires="wps">
          <w:drawing>
            <wp:anchor distT="45720" distB="45720" distL="114300" distR="114300" simplePos="0" relativeHeight="251686400" behindDoc="0" locked="0" layoutInCell="1" allowOverlap="1" wp14:anchorId="177D8E73" wp14:editId="5894DE4A">
              <wp:simplePos x="0" y="0"/>
              <wp:positionH relativeFrom="margin">
                <wp:posOffset>-267941</wp:posOffset>
              </wp:positionH>
              <wp:positionV relativeFrom="paragraph">
                <wp:posOffset>179819</wp:posOffset>
              </wp:positionV>
              <wp:extent cx="390525" cy="152400"/>
              <wp:effectExtent l="0" t="0" r="9525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AF5B6F" w14:textId="77777777" w:rsidR="001A2152" w:rsidRPr="001A2152" w:rsidRDefault="001A2152" w:rsidP="001A2152">
                          <w:pPr>
                            <w:bidi/>
                            <w:rPr>
                              <w:rFonts w:asciiTheme="majorBidi" w:hAnsiTheme="majorBidi" w:cstheme="majorBidi"/>
                              <w:sz w:val="14"/>
                              <w:szCs w:val="14"/>
                              <w:rtl/>
                              <w:lang w:bidi="prs-AF"/>
                            </w:rPr>
                          </w:pPr>
                          <w:r w:rsidRPr="001A2152">
                            <w:rPr>
                              <w:rFonts w:asciiTheme="majorBidi" w:hAnsiTheme="majorBidi" w:cstheme="majorBidi" w:hint="cs"/>
                              <w:sz w:val="14"/>
                              <w:szCs w:val="14"/>
                              <w:rtl/>
                              <w:lang w:bidi="prs-AF"/>
                            </w:rPr>
                            <w:t>غرض آگاهی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7D8E73" id="_x0000_s1031" type="#_x0000_t202" style="position:absolute;left:0;text-align:left;margin-left:-21.1pt;margin-top:14.15pt;width:30.75pt;height:12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" filled="f" stroked="f">
              <v:textbox inset="0,0,0,0">
                <w:txbxContent>
                  <w:p w14:paraId="07AF5B6F" w14:textId="77777777" w:rsidR="001A2152" w:rsidRPr="001A2152" w:rsidRDefault="001A2152" w:rsidP="001A2152">
                    <w:pPr>
                      <w:bidi/>
                      <w:rPr>
                        <w:rFonts w:asciiTheme="majorBidi" w:hAnsiTheme="majorBidi" w:cstheme="majorBidi"/>
                        <w:sz w:val="14"/>
                        <w:szCs w:val="14"/>
                        <w:rtl/>
                        <w:lang w:bidi="prs-AF"/>
                      </w:rPr>
                    </w:pPr>
                    <w:r w:rsidRPr="001A2152">
                      <w:rPr>
                        <w:rFonts w:asciiTheme="majorBidi" w:hAnsiTheme="majorBidi" w:cstheme="majorBidi" w:hint="cs"/>
                        <w:sz w:val="14"/>
                        <w:szCs w:val="14"/>
                        <w:rtl/>
                        <w:lang w:bidi="prs-AF"/>
                      </w:rPr>
                      <w:t>غرض آگاهی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07E07" w:rsidRPr="002F786E">
      <w:rPr>
        <w:rFonts w:cs="B Mitra" w:hint="cs"/>
        <w:b/>
        <w:bCs/>
        <w:sz w:val="28"/>
        <w:szCs w:val="28"/>
        <w:rtl/>
        <w:lang w:bidi="fa-IR"/>
      </w:rPr>
      <w:t>آمریت تدارکات</w:t>
    </w:r>
  </w:p>
  <w:p w14:paraId="33A87203" w14:textId="2B07A60F" w:rsidR="00607E07" w:rsidRPr="002F786E" w:rsidRDefault="002F786E" w:rsidP="002F786E">
    <w:pPr>
      <w:tabs>
        <w:tab w:val="left" w:pos="3789"/>
        <w:tab w:val="right" w:pos="8222"/>
      </w:tabs>
      <w:bidi/>
      <w:spacing w:after="240"/>
      <w:jc w:val="center"/>
      <w:rPr>
        <w:rFonts w:cs="B Mitra"/>
        <w:b/>
        <w:bCs/>
        <w:sz w:val="28"/>
        <w:szCs w:val="28"/>
        <w:rtl/>
        <w:lang w:bidi="prs-AF"/>
      </w:rPr>
    </w:pPr>
    <w:r w:rsidRPr="002F786E">
      <w:rPr>
        <w:rFonts w:cs="B Mitra"/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5C71DCD2" wp14:editId="39DC6959">
              <wp:simplePos x="0" y="0"/>
              <wp:positionH relativeFrom="margin">
                <wp:posOffset>-175895</wp:posOffset>
              </wp:positionH>
              <wp:positionV relativeFrom="paragraph">
                <wp:posOffset>347345</wp:posOffset>
              </wp:positionV>
              <wp:extent cx="6858000" cy="0"/>
              <wp:effectExtent l="0" t="0" r="0" b="0"/>
              <wp:wrapNone/>
              <wp:docPr id="227" name="Straight Connector 2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dk1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4A30EC" id="Straight Connector 227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85pt,27.35pt" to="526.1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" strokecolor="black [3200]">
              <v:stroke dashstyle="dash"/>
              <w10:wrap anchorx="margin"/>
            </v:line>
          </w:pict>
        </mc:Fallback>
      </mc:AlternateContent>
    </w:r>
    <w:r w:rsidR="00954014" w:rsidRPr="002F786E">
      <w:rPr>
        <w:rFonts w:cs="B Mitra"/>
        <w:b/>
        <w:bCs/>
        <w:noProof/>
        <w:sz w:val="28"/>
        <w:szCs w:val="28"/>
        <w:rtl/>
        <w:lang w:bidi="fa-IR"/>
      </w:rPr>
      <mc:AlternateContent>
        <mc:Choice Requires="wps">
          <w:drawing>
            <wp:anchor distT="45720" distB="45720" distL="114300" distR="114300" simplePos="0" relativeHeight="251674112" behindDoc="0" locked="0" layoutInCell="1" allowOverlap="1" wp14:anchorId="677747E4" wp14:editId="06FFAE58">
              <wp:simplePos x="0" y="0"/>
              <wp:positionH relativeFrom="margin">
                <wp:posOffset>1162354</wp:posOffset>
              </wp:positionH>
              <wp:positionV relativeFrom="paragraph">
                <wp:posOffset>60325</wp:posOffset>
              </wp:positionV>
              <wp:extent cx="182880" cy="182880"/>
              <wp:effectExtent l="0" t="0" r="26670" b="26670"/>
              <wp:wrapNone/>
              <wp:docPr id="2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8288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25C46F" w14:textId="77777777" w:rsidR="005E7B7F" w:rsidRPr="00DB2E87" w:rsidRDefault="005E7B7F" w:rsidP="005E7B7F">
                          <w:pPr>
                            <w:jc w:val="center"/>
                            <w:rPr>
                              <w:rFonts w:cs="B Nazanin"/>
                              <w:sz w:val="28"/>
                              <w:szCs w:val="28"/>
                              <w:lang w:bidi="prs-A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7747E4" id="_x0000_s1032" type="#_x0000_t202" style="position:absolute;left:0;text-align:left;margin-left:91.5pt;margin-top:4.75pt;width:14.4pt;height:14.4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" fillcolor="white [3201]" strokecolor="black [3200]" strokeweight="1pt">
              <v:textbox>
                <w:txbxContent>
                  <w:p w14:paraId="2C25C46F" w14:textId="77777777" w:rsidR="005E7B7F" w:rsidRPr="00DB2E87" w:rsidRDefault="005E7B7F" w:rsidP="005E7B7F">
                    <w:pPr>
                      <w:jc w:val="center"/>
                      <w:rPr>
                        <w:rFonts w:cs="B Nazanin"/>
                        <w:sz w:val="28"/>
                        <w:szCs w:val="28"/>
                        <w:lang w:bidi="prs-A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54014" w:rsidRPr="002F786E">
      <w:rPr>
        <w:rFonts w:cs="B Mitra"/>
        <w:b/>
        <w:bCs/>
        <w:noProof/>
        <w:sz w:val="28"/>
        <w:szCs w:val="28"/>
        <w:rtl/>
        <w:lang w:bidi="fa-IR"/>
      </w:rPr>
      <mc:AlternateContent>
        <mc:Choice Requires="wps">
          <w:drawing>
            <wp:anchor distT="45720" distB="45720" distL="114300" distR="114300" simplePos="0" relativeHeight="251673088" behindDoc="0" locked="0" layoutInCell="1" allowOverlap="1" wp14:anchorId="0B631BD7" wp14:editId="399074D0">
              <wp:simplePos x="0" y="0"/>
              <wp:positionH relativeFrom="margin">
                <wp:posOffset>806119</wp:posOffset>
              </wp:positionH>
              <wp:positionV relativeFrom="paragraph">
                <wp:posOffset>60325</wp:posOffset>
              </wp:positionV>
              <wp:extent cx="182880" cy="182880"/>
              <wp:effectExtent l="0" t="0" r="26670" b="26670"/>
              <wp:wrapNone/>
              <wp:docPr id="24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8288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93177D" w14:textId="77777777" w:rsidR="005E7B7F" w:rsidRPr="00DB2E87" w:rsidRDefault="005E7B7F" w:rsidP="005E7B7F">
                          <w:pPr>
                            <w:jc w:val="center"/>
                            <w:rPr>
                              <w:rFonts w:cs="B Nazanin"/>
                              <w:sz w:val="28"/>
                              <w:szCs w:val="28"/>
                              <w:lang w:bidi="prs-A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631BD7" id="_x0000_s1033" type="#_x0000_t202" style="position:absolute;left:0;text-align:left;margin-left:63.45pt;margin-top:4.75pt;width:14.4pt;height:14.4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" fillcolor="white [3201]" strokecolor="black [3200]" strokeweight="1pt">
              <v:textbox>
                <w:txbxContent>
                  <w:p w14:paraId="3B93177D" w14:textId="77777777" w:rsidR="005E7B7F" w:rsidRPr="00DB2E87" w:rsidRDefault="005E7B7F" w:rsidP="005E7B7F">
                    <w:pPr>
                      <w:jc w:val="center"/>
                      <w:rPr>
                        <w:rFonts w:cs="B Nazanin"/>
                        <w:sz w:val="28"/>
                        <w:szCs w:val="28"/>
                        <w:lang w:bidi="prs-A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54014" w:rsidRPr="002F786E">
      <w:rPr>
        <w:rFonts w:cs="B Mitra"/>
        <w:b/>
        <w:bCs/>
        <w:noProof/>
        <w:sz w:val="28"/>
        <w:szCs w:val="28"/>
        <w:rtl/>
        <w:lang w:bidi="fa-IR"/>
      </w:rPr>
      <mc:AlternateContent>
        <mc:Choice Requires="wps">
          <w:drawing>
            <wp:anchor distT="45720" distB="45720" distL="114300" distR="114300" simplePos="0" relativeHeight="251672064" behindDoc="0" locked="0" layoutInCell="1" allowOverlap="1" wp14:anchorId="7743F8AB" wp14:editId="4FECC94A">
              <wp:simplePos x="0" y="0"/>
              <wp:positionH relativeFrom="margin">
                <wp:posOffset>478459</wp:posOffset>
              </wp:positionH>
              <wp:positionV relativeFrom="paragraph">
                <wp:posOffset>60325</wp:posOffset>
              </wp:positionV>
              <wp:extent cx="182880" cy="182880"/>
              <wp:effectExtent l="0" t="0" r="26670" b="26670"/>
              <wp:wrapNone/>
              <wp:docPr id="24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8288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74B8B1" w14:textId="77777777" w:rsidR="005E7B7F" w:rsidRPr="00DB2E87" w:rsidRDefault="005E7B7F" w:rsidP="005E7B7F">
                          <w:pPr>
                            <w:jc w:val="center"/>
                            <w:rPr>
                              <w:rFonts w:cs="B Nazanin"/>
                              <w:sz w:val="28"/>
                              <w:szCs w:val="28"/>
                              <w:lang w:bidi="prs-A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43F8AB" id="_x0000_s1034" type="#_x0000_t202" style="position:absolute;left:0;text-align:left;margin-left:37.65pt;margin-top:4.75pt;width:14.4pt;height:14.4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" fillcolor="white [3201]" strokecolor="black [3200]" strokeweight="1pt">
              <v:textbox>
                <w:txbxContent>
                  <w:p w14:paraId="2774B8B1" w14:textId="77777777" w:rsidR="005E7B7F" w:rsidRPr="00DB2E87" w:rsidRDefault="005E7B7F" w:rsidP="005E7B7F">
                    <w:pPr>
                      <w:jc w:val="center"/>
                      <w:rPr>
                        <w:rFonts w:cs="B Nazanin"/>
                        <w:sz w:val="28"/>
                        <w:szCs w:val="28"/>
                        <w:lang w:bidi="prs-A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54014" w:rsidRPr="002F786E">
      <w:rPr>
        <w:rFonts w:cs="B Mitra"/>
        <w:b/>
        <w:bCs/>
        <w:noProof/>
        <w:sz w:val="28"/>
        <w:szCs w:val="28"/>
        <w:rtl/>
        <w:lang w:bidi="fa-IR"/>
      </w:rPr>
      <mc:AlternateContent>
        <mc:Choice Requires="wps">
          <w:drawing>
            <wp:anchor distT="45720" distB="45720" distL="114300" distR="114300" simplePos="0" relativeHeight="251671040" behindDoc="0" locked="0" layoutInCell="1" allowOverlap="1" wp14:anchorId="025FB0C1" wp14:editId="4ED76AFA">
              <wp:simplePos x="0" y="0"/>
              <wp:positionH relativeFrom="margin">
                <wp:posOffset>160324</wp:posOffset>
              </wp:positionH>
              <wp:positionV relativeFrom="paragraph">
                <wp:posOffset>60325</wp:posOffset>
              </wp:positionV>
              <wp:extent cx="182880" cy="182880"/>
              <wp:effectExtent l="0" t="0" r="26670" b="26670"/>
              <wp:wrapNone/>
              <wp:docPr id="23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8288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4339DE" w14:textId="77777777" w:rsidR="005E7B7F" w:rsidRPr="00DB2E87" w:rsidRDefault="005E7B7F" w:rsidP="005E7B7F">
                          <w:pPr>
                            <w:jc w:val="center"/>
                            <w:rPr>
                              <w:rFonts w:cs="B Nazanin"/>
                              <w:sz w:val="28"/>
                              <w:szCs w:val="28"/>
                              <w:lang w:bidi="prs-A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5FB0C1" id="_x0000_s1035" type="#_x0000_t202" style="position:absolute;left:0;text-align:left;margin-left:12.6pt;margin-top:4.75pt;width:14.4pt;height:14.4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" fillcolor="white [3201]" strokecolor="black [3200]" strokeweight="1pt">
              <v:textbox>
                <w:txbxContent>
                  <w:p w14:paraId="074339DE" w14:textId="77777777" w:rsidR="005E7B7F" w:rsidRPr="00DB2E87" w:rsidRDefault="005E7B7F" w:rsidP="005E7B7F">
                    <w:pPr>
                      <w:jc w:val="center"/>
                      <w:rPr>
                        <w:rFonts w:cs="B Nazanin"/>
                        <w:sz w:val="28"/>
                        <w:szCs w:val="28"/>
                        <w:lang w:bidi="prs-A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E7B7F" w:rsidRPr="002F786E">
      <w:rPr>
        <w:rFonts w:cs="B Mitra"/>
        <w:b/>
        <w:bCs/>
        <w:noProof/>
        <w:sz w:val="28"/>
        <w:szCs w:val="28"/>
        <w:rtl/>
        <w:lang w:bidi="fa-IR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424F531B" wp14:editId="5F7A627E">
              <wp:simplePos x="0" y="0"/>
              <wp:positionH relativeFrom="margin">
                <wp:posOffset>-167640</wp:posOffset>
              </wp:positionH>
              <wp:positionV relativeFrom="paragraph">
                <wp:posOffset>60325</wp:posOffset>
              </wp:positionV>
              <wp:extent cx="182880" cy="182880"/>
              <wp:effectExtent l="0" t="0" r="26670" b="266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8288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ECD76D" w14:textId="77777777" w:rsidR="005E7B7F" w:rsidRPr="00DB2E87" w:rsidRDefault="005E7B7F" w:rsidP="005E7B7F">
                          <w:pPr>
                            <w:jc w:val="center"/>
                            <w:rPr>
                              <w:rFonts w:cs="B Nazanin"/>
                              <w:sz w:val="28"/>
                              <w:szCs w:val="28"/>
                              <w:lang w:bidi="prs-A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4F531B" id="_x0000_s1036" type="#_x0000_t202" style="position:absolute;left:0;text-align:left;margin-left:-13.2pt;margin-top:4.75pt;width:14.4pt;height:14.4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" fillcolor="white [3201]" strokecolor="black [3200]" strokeweight="1pt">
              <v:textbox>
                <w:txbxContent>
                  <w:p w14:paraId="08ECD76D" w14:textId="77777777" w:rsidR="005E7B7F" w:rsidRPr="00DB2E87" w:rsidRDefault="005E7B7F" w:rsidP="005E7B7F">
                    <w:pPr>
                      <w:jc w:val="center"/>
                      <w:rPr>
                        <w:rFonts w:cs="B Nazanin"/>
                        <w:sz w:val="28"/>
                        <w:szCs w:val="28"/>
                        <w:lang w:bidi="prs-A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D4590" w:rsidRPr="002F786E">
      <w:rPr>
        <w:rFonts w:cs="B Mitra" w:hint="cs"/>
        <w:b/>
        <w:bCs/>
        <w:sz w:val="28"/>
        <w:szCs w:val="28"/>
        <w:rtl/>
        <w:lang w:bidi="prs-AF"/>
      </w:rPr>
      <w:t>مدیریت عمومی تدارکات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TrueTypeFonts/>
  <w:saveSubset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lickAndTypeStyle w:val="BodyTextIndent"/>
  <w:evenAndOddHeaders/>
  <w:drawingGridHorizontalSpacing w:val="120"/>
  <w:drawingGridVerticalSpacing w:val="187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00C"/>
    <w:rsid w:val="000002AB"/>
    <w:rsid w:val="000004AA"/>
    <w:rsid w:val="00000B0D"/>
    <w:rsid w:val="00001AF7"/>
    <w:rsid w:val="0000212A"/>
    <w:rsid w:val="000023E7"/>
    <w:rsid w:val="00002464"/>
    <w:rsid w:val="000024D0"/>
    <w:rsid w:val="00002B5A"/>
    <w:rsid w:val="00003176"/>
    <w:rsid w:val="00003315"/>
    <w:rsid w:val="00003BCC"/>
    <w:rsid w:val="00003DF4"/>
    <w:rsid w:val="00004965"/>
    <w:rsid w:val="00004A3C"/>
    <w:rsid w:val="00004DAA"/>
    <w:rsid w:val="00004F5D"/>
    <w:rsid w:val="00005640"/>
    <w:rsid w:val="0000593F"/>
    <w:rsid w:val="00005EB6"/>
    <w:rsid w:val="0000629B"/>
    <w:rsid w:val="00006439"/>
    <w:rsid w:val="00006B2C"/>
    <w:rsid w:val="00006DDB"/>
    <w:rsid w:val="00007093"/>
    <w:rsid w:val="00007A4E"/>
    <w:rsid w:val="00010082"/>
    <w:rsid w:val="00010A89"/>
    <w:rsid w:val="000114A9"/>
    <w:rsid w:val="00011E30"/>
    <w:rsid w:val="0001234D"/>
    <w:rsid w:val="00012B0F"/>
    <w:rsid w:val="00012DA0"/>
    <w:rsid w:val="00013676"/>
    <w:rsid w:val="000138AC"/>
    <w:rsid w:val="00013963"/>
    <w:rsid w:val="00013EFD"/>
    <w:rsid w:val="00014021"/>
    <w:rsid w:val="000140AC"/>
    <w:rsid w:val="000148ED"/>
    <w:rsid w:val="000149C2"/>
    <w:rsid w:val="00014ACA"/>
    <w:rsid w:val="00014F5D"/>
    <w:rsid w:val="0001684B"/>
    <w:rsid w:val="00016983"/>
    <w:rsid w:val="0001729B"/>
    <w:rsid w:val="000174FE"/>
    <w:rsid w:val="00017594"/>
    <w:rsid w:val="00017DE4"/>
    <w:rsid w:val="00017DEC"/>
    <w:rsid w:val="00017E54"/>
    <w:rsid w:val="00017FF3"/>
    <w:rsid w:val="000205A3"/>
    <w:rsid w:val="00020609"/>
    <w:rsid w:val="00020634"/>
    <w:rsid w:val="000208CA"/>
    <w:rsid w:val="00020CD5"/>
    <w:rsid w:val="00020E54"/>
    <w:rsid w:val="000212F8"/>
    <w:rsid w:val="000214C1"/>
    <w:rsid w:val="000219E8"/>
    <w:rsid w:val="00021D83"/>
    <w:rsid w:val="0002286E"/>
    <w:rsid w:val="0002346C"/>
    <w:rsid w:val="000234D0"/>
    <w:rsid w:val="000235DD"/>
    <w:rsid w:val="00023920"/>
    <w:rsid w:val="00023ACE"/>
    <w:rsid w:val="0002455A"/>
    <w:rsid w:val="00024CA0"/>
    <w:rsid w:val="00024D34"/>
    <w:rsid w:val="00025129"/>
    <w:rsid w:val="00025257"/>
    <w:rsid w:val="00025F5B"/>
    <w:rsid w:val="0002602A"/>
    <w:rsid w:val="0002635E"/>
    <w:rsid w:val="0002643D"/>
    <w:rsid w:val="00026C31"/>
    <w:rsid w:val="00026FE0"/>
    <w:rsid w:val="000270AD"/>
    <w:rsid w:val="00027BBB"/>
    <w:rsid w:val="000304D7"/>
    <w:rsid w:val="00030C08"/>
    <w:rsid w:val="000310EB"/>
    <w:rsid w:val="00031453"/>
    <w:rsid w:val="000315B0"/>
    <w:rsid w:val="000319E1"/>
    <w:rsid w:val="000319E6"/>
    <w:rsid w:val="00031E1C"/>
    <w:rsid w:val="000322C5"/>
    <w:rsid w:val="0003252C"/>
    <w:rsid w:val="00032C81"/>
    <w:rsid w:val="000336AB"/>
    <w:rsid w:val="00033D80"/>
    <w:rsid w:val="00034E9B"/>
    <w:rsid w:val="00034EBE"/>
    <w:rsid w:val="00034F1F"/>
    <w:rsid w:val="000352D6"/>
    <w:rsid w:val="00035871"/>
    <w:rsid w:val="00035BD1"/>
    <w:rsid w:val="00036015"/>
    <w:rsid w:val="000366B8"/>
    <w:rsid w:val="0003671F"/>
    <w:rsid w:val="00036BA4"/>
    <w:rsid w:val="00037099"/>
    <w:rsid w:val="000372EF"/>
    <w:rsid w:val="00040337"/>
    <w:rsid w:val="000406B3"/>
    <w:rsid w:val="00040E37"/>
    <w:rsid w:val="000414F9"/>
    <w:rsid w:val="000417A0"/>
    <w:rsid w:val="00041C66"/>
    <w:rsid w:val="00041FAE"/>
    <w:rsid w:val="000422CF"/>
    <w:rsid w:val="00042D08"/>
    <w:rsid w:val="00043580"/>
    <w:rsid w:val="0004358B"/>
    <w:rsid w:val="000438E8"/>
    <w:rsid w:val="000439EB"/>
    <w:rsid w:val="00043B08"/>
    <w:rsid w:val="000442AF"/>
    <w:rsid w:val="00044F22"/>
    <w:rsid w:val="000450F0"/>
    <w:rsid w:val="0004535A"/>
    <w:rsid w:val="000453C2"/>
    <w:rsid w:val="0004545A"/>
    <w:rsid w:val="00045503"/>
    <w:rsid w:val="0004583E"/>
    <w:rsid w:val="000466DD"/>
    <w:rsid w:val="000466EF"/>
    <w:rsid w:val="000467E1"/>
    <w:rsid w:val="000477EF"/>
    <w:rsid w:val="00047902"/>
    <w:rsid w:val="000479A7"/>
    <w:rsid w:val="00050D02"/>
    <w:rsid w:val="00051182"/>
    <w:rsid w:val="00051742"/>
    <w:rsid w:val="00051977"/>
    <w:rsid w:val="00052378"/>
    <w:rsid w:val="000524DE"/>
    <w:rsid w:val="000526FD"/>
    <w:rsid w:val="00052CAF"/>
    <w:rsid w:val="000532F7"/>
    <w:rsid w:val="000540CF"/>
    <w:rsid w:val="00054BEC"/>
    <w:rsid w:val="00054EE5"/>
    <w:rsid w:val="00054F05"/>
    <w:rsid w:val="00055573"/>
    <w:rsid w:val="00055743"/>
    <w:rsid w:val="00055937"/>
    <w:rsid w:val="00055A4C"/>
    <w:rsid w:val="00055AF9"/>
    <w:rsid w:val="00055C98"/>
    <w:rsid w:val="00055D34"/>
    <w:rsid w:val="00056161"/>
    <w:rsid w:val="000572C1"/>
    <w:rsid w:val="00057C81"/>
    <w:rsid w:val="00060221"/>
    <w:rsid w:val="000603E5"/>
    <w:rsid w:val="00060917"/>
    <w:rsid w:val="000614B7"/>
    <w:rsid w:val="00061617"/>
    <w:rsid w:val="00061933"/>
    <w:rsid w:val="0006221F"/>
    <w:rsid w:val="00062EC9"/>
    <w:rsid w:val="00063E54"/>
    <w:rsid w:val="00064796"/>
    <w:rsid w:val="00064A07"/>
    <w:rsid w:val="00065247"/>
    <w:rsid w:val="000657C5"/>
    <w:rsid w:val="00065860"/>
    <w:rsid w:val="00065C6F"/>
    <w:rsid w:val="00065D4C"/>
    <w:rsid w:val="0006665E"/>
    <w:rsid w:val="00067229"/>
    <w:rsid w:val="000673D6"/>
    <w:rsid w:val="00067ECD"/>
    <w:rsid w:val="00067F0F"/>
    <w:rsid w:val="000702A7"/>
    <w:rsid w:val="00070470"/>
    <w:rsid w:val="00070AB8"/>
    <w:rsid w:val="00070CE2"/>
    <w:rsid w:val="00070FAD"/>
    <w:rsid w:val="0007146E"/>
    <w:rsid w:val="000716C2"/>
    <w:rsid w:val="00072907"/>
    <w:rsid w:val="00072A55"/>
    <w:rsid w:val="00072A99"/>
    <w:rsid w:val="00073226"/>
    <w:rsid w:val="000732EF"/>
    <w:rsid w:val="0007383F"/>
    <w:rsid w:val="00073947"/>
    <w:rsid w:val="0007473C"/>
    <w:rsid w:val="0007497B"/>
    <w:rsid w:val="00074D1B"/>
    <w:rsid w:val="000751E5"/>
    <w:rsid w:val="0007545B"/>
    <w:rsid w:val="00076221"/>
    <w:rsid w:val="00076DE1"/>
    <w:rsid w:val="000771F0"/>
    <w:rsid w:val="00077743"/>
    <w:rsid w:val="00077975"/>
    <w:rsid w:val="000779C2"/>
    <w:rsid w:val="00077EC1"/>
    <w:rsid w:val="00077FC0"/>
    <w:rsid w:val="000802BC"/>
    <w:rsid w:val="000806E0"/>
    <w:rsid w:val="000812AB"/>
    <w:rsid w:val="0008140D"/>
    <w:rsid w:val="00081423"/>
    <w:rsid w:val="00081DA8"/>
    <w:rsid w:val="00081ED0"/>
    <w:rsid w:val="000827EE"/>
    <w:rsid w:val="00082CB3"/>
    <w:rsid w:val="00082F39"/>
    <w:rsid w:val="00082FE4"/>
    <w:rsid w:val="000831AE"/>
    <w:rsid w:val="0008381C"/>
    <w:rsid w:val="0008389D"/>
    <w:rsid w:val="00083D63"/>
    <w:rsid w:val="0008447E"/>
    <w:rsid w:val="00084542"/>
    <w:rsid w:val="00084F02"/>
    <w:rsid w:val="00085215"/>
    <w:rsid w:val="00085280"/>
    <w:rsid w:val="00085BE4"/>
    <w:rsid w:val="00086217"/>
    <w:rsid w:val="000873FD"/>
    <w:rsid w:val="000903D4"/>
    <w:rsid w:val="000903E9"/>
    <w:rsid w:val="00090449"/>
    <w:rsid w:val="00090735"/>
    <w:rsid w:val="000909CF"/>
    <w:rsid w:val="00090BAE"/>
    <w:rsid w:val="00090CCF"/>
    <w:rsid w:val="00090E16"/>
    <w:rsid w:val="00090EFC"/>
    <w:rsid w:val="00091488"/>
    <w:rsid w:val="0009153F"/>
    <w:rsid w:val="000916EE"/>
    <w:rsid w:val="00091D60"/>
    <w:rsid w:val="00091D8D"/>
    <w:rsid w:val="00091ECE"/>
    <w:rsid w:val="00092250"/>
    <w:rsid w:val="00092440"/>
    <w:rsid w:val="000929C2"/>
    <w:rsid w:val="00092E98"/>
    <w:rsid w:val="00093D8F"/>
    <w:rsid w:val="00094003"/>
    <w:rsid w:val="00094431"/>
    <w:rsid w:val="00095985"/>
    <w:rsid w:val="00095C66"/>
    <w:rsid w:val="00095EB8"/>
    <w:rsid w:val="00096683"/>
    <w:rsid w:val="000968EC"/>
    <w:rsid w:val="00096B63"/>
    <w:rsid w:val="000971BF"/>
    <w:rsid w:val="00097677"/>
    <w:rsid w:val="0009791B"/>
    <w:rsid w:val="00097C48"/>
    <w:rsid w:val="00097F45"/>
    <w:rsid w:val="000A0655"/>
    <w:rsid w:val="000A1408"/>
    <w:rsid w:val="000A14E8"/>
    <w:rsid w:val="000A18DF"/>
    <w:rsid w:val="000A1A3C"/>
    <w:rsid w:val="000A212D"/>
    <w:rsid w:val="000A2369"/>
    <w:rsid w:val="000A2544"/>
    <w:rsid w:val="000A2641"/>
    <w:rsid w:val="000A2836"/>
    <w:rsid w:val="000A2C9E"/>
    <w:rsid w:val="000A3480"/>
    <w:rsid w:val="000A382C"/>
    <w:rsid w:val="000A47A9"/>
    <w:rsid w:val="000A49C4"/>
    <w:rsid w:val="000A4AFC"/>
    <w:rsid w:val="000A4BEC"/>
    <w:rsid w:val="000A5AB7"/>
    <w:rsid w:val="000A628C"/>
    <w:rsid w:val="000A62F9"/>
    <w:rsid w:val="000A685C"/>
    <w:rsid w:val="000A6EBF"/>
    <w:rsid w:val="000A7DFC"/>
    <w:rsid w:val="000B01A8"/>
    <w:rsid w:val="000B0A65"/>
    <w:rsid w:val="000B0CD1"/>
    <w:rsid w:val="000B1317"/>
    <w:rsid w:val="000B16EE"/>
    <w:rsid w:val="000B176C"/>
    <w:rsid w:val="000B1D70"/>
    <w:rsid w:val="000B2449"/>
    <w:rsid w:val="000B2EA5"/>
    <w:rsid w:val="000B3634"/>
    <w:rsid w:val="000B3776"/>
    <w:rsid w:val="000B3C9C"/>
    <w:rsid w:val="000B3E07"/>
    <w:rsid w:val="000B4291"/>
    <w:rsid w:val="000B53B8"/>
    <w:rsid w:val="000B598B"/>
    <w:rsid w:val="000B6007"/>
    <w:rsid w:val="000B6132"/>
    <w:rsid w:val="000B6869"/>
    <w:rsid w:val="000B6C58"/>
    <w:rsid w:val="000B6EDB"/>
    <w:rsid w:val="000B6F42"/>
    <w:rsid w:val="000B7079"/>
    <w:rsid w:val="000B71B0"/>
    <w:rsid w:val="000B77C9"/>
    <w:rsid w:val="000B7814"/>
    <w:rsid w:val="000B7EB0"/>
    <w:rsid w:val="000C0319"/>
    <w:rsid w:val="000C04DC"/>
    <w:rsid w:val="000C0A39"/>
    <w:rsid w:val="000C0C75"/>
    <w:rsid w:val="000C1F15"/>
    <w:rsid w:val="000C305D"/>
    <w:rsid w:val="000C33F4"/>
    <w:rsid w:val="000C3BF7"/>
    <w:rsid w:val="000C426F"/>
    <w:rsid w:val="000C4456"/>
    <w:rsid w:val="000C4766"/>
    <w:rsid w:val="000C4944"/>
    <w:rsid w:val="000C49C6"/>
    <w:rsid w:val="000C526A"/>
    <w:rsid w:val="000C54DE"/>
    <w:rsid w:val="000C6854"/>
    <w:rsid w:val="000C68C4"/>
    <w:rsid w:val="000C6A06"/>
    <w:rsid w:val="000C72B0"/>
    <w:rsid w:val="000C7E62"/>
    <w:rsid w:val="000D0144"/>
    <w:rsid w:val="000D0174"/>
    <w:rsid w:val="000D04F4"/>
    <w:rsid w:val="000D0B8C"/>
    <w:rsid w:val="000D1AB4"/>
    <w:rsid w:val="000D1AC0"/>
    <w:rsid w:val="000D1ED2"/>
    <w:rsid w:val="000D20A1"/>
    <w:rsid w:val="000D20A9"/>
    <w:rsid w:val="000D29CE"/>
    <w:rsid w:val="000D2A2F"/>
    <w:rsid w:val="000D2AC6"/>
    <w:rsid w:val="000D2D39"/>
    <w:rsid w:val="000D3047"/>
    <w:rsid w:val="000D34BB"/>
    <w:rsid w:val="000D3BDC"/>
    <w:rsid w:val="000D3D7C"/>
    <w:rsid w:val="000D4AE6"/>
    <w:rsid w:val="000D4E0D"/>
    <w:rsid w:val="000D56EA"/>
    <w:rsid w:val="000D59FD"/>
    <w:rsid w:val="000D5B5B"/>
    <w:rsid w:val="000D617C"/>
    <w:rsid w:val="000D690B"/>
    <w:rsid w:val="000D70F1"/>
    <w:rsid w:val="000D7137"/>
    <w:rsid w:val="000D731E"/>
    <w:rsid w:val="000D78A4"/>
    <w:rsid w:val="000D7C41"/>
    <w:rsid w:val="000D7FEE"/>
    <w:rsid w:val="000E02FE"/>
    <w:rsid w:val="000E08AF"/>
    <w:rsid w:val="000E08B4"/>
    <w:rsid w:val="000E0B3A"/>
    <w:rsid w:val="000E0E0E"/>
    <w:rsid w:val="000E18C1"/>
    <w:rsid w:val="000E2470"/>
    <w:rsid w:val="000E2F08"/>
    <w:rsid w:val="000E2F2D"/>
    <w:rsid w:val="000E36A9"/>
    <w:rsid w:val="000E3750"/>
    <w:rsid w:val="000E3D5C"/>
    <w:rsid w:val="000E554F"/>
    <w:rsid w:val="000E659D"/>
    <w:rsid w:val="000E68C2"/>
    <w:rsid w:val="000E71D3"/>
    <w:rsid w:val="000E7577"/>
    <w:rsid w:val="000E786C"/>
    <w:rsid w:val="000E7877"/>
    <w:rsid w:val="000E7999"/>
    <w:rsid w:val="000F003E"/>
    <w:rsid w:val="000F0223"/>
    <w:rsid w:val="000F1659"/>
    <w:rsid w:val="000F16D7"/>
    <w:rsid w:val="000F185F"/>
    <w:rsid w:val="000F243A"/>
    <w:rsid w:val="000F2AF6"/>
    <w:rsid w:val="000F2DA2"/>
    <w:rsid w:val="000F3362"/>
    <w:rsid w:val="000F3763"/>
    <w:rsid w:val="000F39A5"/>
    <w:rsid w:val="000F3B4E"/>
    <w:rsid w:val="000F4002"/>
    <w:rsid w:val="000F49A0"/>
    <w:rsid w:val="000F5AFD"/>
    <w:rsid w:val="000F5FB4"/>
    <w:rsid w:val="000F62A5"/>
    <w:rsid w:val="0010023D"/>
    <w:rsid w:val="0010076A"/>
    <w:rsid w:val="00100B2F"/>
    <w:rsid w:val="00100B35"/>
    <w:rsid w:val="00101857"/>
    <w:rsid w:val="00102077"/>
    <w:rsid w:val="001028CE"/>
    <w:rsid w:val="00102C88"/>
    <w:rsid w:val="0010341C"/>
    <w:rsid w:val="00103A7E"/>
    <w:rsid w:val="00103B9A"/>
    <w:rsid w:val="00103F0A"/>
    <w:rsid w:val="001049F2"/>
    <w:rsid w:val="00104D2A"/>
    <w:rsid w:val="00104EC1"/>
    <w:rsid w:val="00104EE5"/>
    <w:rsid w:val="00104FB3"/>
    <w:rsid w:val="001051A7"/>
    <w:rsid w:val="001054EC"/>
    <w:rsid w:val="00106247"/>
    <w:rsid w:val="0010648C"/>
    <w:rsid w:val="001069E2"/>
    <w:rsid w:val="00106BE5"/>
    <w:rsid w:val="00106CA9"/>
    <w:rsid w:val="001076A6"/>
    <w:rsid w:val="00110377"/>
    <w:rsid w:val="00110835"/>
    <w:rsid w:val="00110D35"/>
    <w:rsid w:val="001114C3"/>
    <w:rsid w:val="001116F8"/>
    <w:rsid w:val="00111CB4"/>
    <w:rsid w:val="00112824"/>
    <w:rsid w:val="001133B9"/>
    <w:rsid w:val="00113958"/>
    <w:rsid w:val="00114AD7"/>
    <w:rsid w:val="00114CF2"/>
    <w:rsid w:val="001153E4"/>
    <w:rsid w:val="0011594A"/>
    <w:rsid w:val="0011678A"/>
    <w:rsid w:val="00116CB2"/>
    <w:rsid w:val="00116E06"/>
    <w:rsid w:val="00117397"/>
    <w:rsid w:val="00117432"/>
    <w:rsid w:val="0011753D"/>
    <w:rsid w:val="0011761D"/>
    <w:rsid w:val="00117B66"/>
    <w:rsid w:val="00117BD2"/>
    <w:rsid w:val="00120412"/>
    <w:rsid w:val="00120E54"/>
    <w:rsid w:val="0012149F"/>
    <w:rsid w:val="001217F9"/>
    <w:rsid w:val="00122238"/>
    <w:rsid w:val="00122E84"/>
    <w:rsid w:val="0012344C"/>
    <w:rsid w:val="00123504"/>
    <w:rsid w:val="001239D2"/>
    <w:rsid w:val="00123C0E"/>
    <w:rsid w:val="00124598"/>
    <w:rsid w:val="00124F00"/>
    <w:rsid w:val="0012663D"/>
    <w:rsid w:val="001266AF"/>
    <w:rsid w:val="00127309"/>
    <w:rsid w:val="00127468"/>
    <w:rsid w:val="00127C75"/>
    <w:rsid w:val="00130407"/>
    <w:rsid w:val="001304AB"/>
    <w:rsid w:val="00131AA6"/>
    <w:rsid w:val="00131CC3"/>
    <w:rsid w:val="00131F58"/>
    <w:rsid w:val="00132021"/>
    <w:rsid w:val="00132773"/>
    <w:rsid w:val="00132AF1"/>
    <w:rsid w:val="00132BC2"/>
    <w:rsid w:val="00132C86"/>
    <w:rsid w:val="00132D47"/>
    <w:rsid w:val="00133438"/>
    <w:rsid w:val="001335C0"/>
    <w:rsid w:val="00133E94"/>
    <w:rsid w:val="001340AB"/>
    <w:rsid w:val="00134855"/>
    <w:rsid w:val="00134AD0"/>
    <w:rsid w:val="00134F53"/>
    <w:rsid w:val="0013530C"/>
    <w:rsid w:val="00136E74"/>
    <w:rsid w:val="0013753B"/>
    <w:rsid w:val="001378E9"/>
    <w:rsid w:val="00137C18"/>
    <w:rsid w:val="00137D70"/>
    <w:rsid w:val="0014049E"/>
    <w:rsid w:val="001407FE"/>
    <w:rsid w:val="00140986"/>
    <w:rsid w:val="00140CA8"/>
    <w:rsid w:val="0014178E"/>
    <w:rsid w:val="00141A32"/>
    <w:rsid w:val="00142929"/>
    <w:rsid w:val="00142EE1"/>
    <w:rsid w:val="001432B4"/>
    <w:rsid w:val="001433CA"/>
    <w:rsid w:val="00143C2A"/>
    <w:rsid w:val="00143EFF"/>
    <w:rsid w:val="00143F0B"/>
    <w:rsid w:val="001442CE"/>
    <w:rsid w:val="00144889"/>
    <w:rsid w:val="00144A9F"/>
    <w:rsid w:val="00144D0D"/>
    <w:rsid w:val="00144DD7"/>
    <w:rsid w:val="00144F85"/>
    <w:rsid w:val="001450F4"/>
    <w:rsid w:val="00146411"/>
    <w:rsid w:val="001466C4"/>
    <w:rsid w:val="00146752"/>
    <w:rsid w:val="00146BFB"/>
    <w:rsid w:val="00146D75"/>
    <w:rsid w:val="001474F0"/>
    <w:rsid w:val="00147678"/>
    <w:rsid w:val="001478BA"/>
    <w:rsid w:val="00147F59"/>
    <w:rsid w:val="0015186B"/>
    <w:rsid w:val="00151D1D"/>
    <w:rsid w:val="00151DB8"/>
    <w:rsid w:val="0015265B"/>
    <w:rsid w:val="00152A26"/>
    <w:rsid w:val="00152F12"/>
    <w:rsid w:val="00153051"/>
    <w:rsid w:val="001537AF"/>
    <w:rsid w:val="00154CAD"/>
    <w:rsid w:val="00154E6E"/>
    <w:rsid w:val="0015525D"/>
    <w:rsid w:val="00155739"/>
    <w:rsid w:val="00155829"/>
    <w:rsid w:val="00155D0C"/>
    <w:rsid w:val="001563F3"/>
    <w:rsid w:val="001568D5"/>
    <w:rsid w:val="00156A68"/>
    <w:rsid w:val="00156F62"/>
    <w:rsid w:val="00157C70"/>
    <w:rsid w:val="00157C7C"/>
    <w:rsid w:val="00157F66"/>
    <w:rsid w:val="00160322"/>
    <w:rsid w:val="00160F14"/>
    <w:rsid w:val="0016135D"/>
    <w:rsid w:val="0016199B"/>
    <w:rsid w:val="00161F12"/>
    <w:rsid w:val="0016232A"/>
    <w:rsid w:val="00163B27"/>
    <w:rsid w:val="00163B59"/>
    <w:rsid w:val="00163E76"/>
    <w:rsid w:val="001642EB"/>
    <w:rsid w:val="00164435"/>
    <w:rsid w:val="00164464"/>
    <w:rsid w:val="0016517B"/>
    <w:rsid w:val="00165222"/>
    <w:rsid w:val="0016551E"/>
    <w:rsid w:val="00165965"/>
    <w:rsid w:val="00166020"/>
    <w:rsid w:val="00166062"/>
    <w:rsid w:val="001663AE"/>
    <w:rsid w:val="00166764"/>
    <w:rsid w:val="001672D9"/>
    <w:rsid w:val="001676A6"/>
    <w:rsid w:val="00167D21"/>
    <w:rsid w:val="0017127C"/>
    <w:rsid w:val="001714DC"/>
    <w:rsid w:val="00171734"/>
    <w:rsid w:val="00171C41"/>
    <w:rsid w:val="00171D9D"/>
    <w:rsid w:val="00172155"/>
    <w:rsid w:val="00172A8B"/>
    <w:rsid w:val="00172CC1"/>
    <w:rsid w:val="001737EB"/>
    <w:rsid w:val="00173ED7"/>
    <w:rsid w:val="00174CEE"/>
    <w:rsid w:val="00174D00"/>
    <w:rsid w:val="00174EC8"/>
    <w:rsid w:val="00174F10"/>
    <w:rsid w:val="00174FBB"/>
    <w:rsid w:val="00175266"/>
    <w:rsid w:val="0017527F"/>
    <w:rsid w:val="00175971"/>
    <w:rsid w:val="00175EE1"/>
    <w:rsid w:val="00176214"/>
    <w:rsid w:val="001764BB"/>
    <w:rsid w:val="00176ABF"/>
    <w:rsid w:val="00176BE5"/>
    <w:rsid w:val="00176E94"/>
    <w:rsid w:val="001771AC"/>
    <w:rsid w:val="00177303"/>
    <w:rsid w:val="0017748E"/>
    <w:rsid w:val="001807B4"/>
    <w:rsid w:val="0018102B"/>
    <w:rsid w:val="0018132C"/>
    <w:rsid w:val="00181CFF"/>
    <w:rsid w:val="00181FA7"/>
    <w:rsid w:val="00182106"/>
    <w:rsid w:val="0018222E"/>
    <w:rsid w:val="0018280C"/>
    <w:rsid w:val="00182DD9"/>
    <w:rsid w:val="001830C2"/>
    <w:rsid w:val="001830FB"/>
    <w:rsid w:val="00183C29"/>
    <w:rsid w:val="00184155"/>
    <w:rsid w:val="00184AFB"/>
    <w:rsid w:val="00184BA5"/>
    <w:rsid w:val="001854A9"/>
    <w:rsid w:val="001856EE"/>
    <w:rsid w:val="00185BF5"/>
    <w:rsid w:val="0018602A"/>
    <w:rsid w:val="00186646"/>
    <w:rsid w:val="0018671B"/>
    <w:rsid w:val="00187356"/>
    <w:rsid w:val="0018792B"/>
    <w:rsid w:val="001879DD"/>
    <w:rsid w:val="00187CC7"/>
    <w:rsid w:val="00187D0A"/>
    <w:rsid w:val="00187F24"/>
    <w:rsid w:val="00190236"/>
    <w:rsid w:val="00191174"/>
    <w:rsid w:val="00191B2C"/>
    <w:rsid w:val="00191E84"/>
    <w:rsid w:val="00191F7B"/>
    <w:rsid w:val="0019274E"/>
    <w:rsid w:val="0019283C"/>
    <w:rsid w:val="00192EFD"/>
    <w:rsid w:val="001932E6"/>
    <w:rsid w:val="001932F1"/>
    <w:rsid w:val="001934B4"/>
    <w:rsid w:val="00194EC3"/>
    <w:rsid w:val="00195382"/>
    <w:rsid w:val="001958C5"/>
    <w:rsid w:val="0019641E"/>
    <w:rsid w:val="00196466"/>
    <w:rsid w:val="00197084"/>
    <w:rsid w:val="00197B67"/>
    <w:rsid w:val="001A0772"/>
    <w:rsid w:val="001A0989"/>
    <w:rsid w:val="001A0B6E"/>
    <w:rsid w:val="001A15DB"/>
    <w:rsid w:val="001A17FC"/>
    <w:rsid w:val="001A2152"/>
    <w:rsid w:val="001A2272"/>
    <w:rsid w:val="001A29D7"/>
    <w:rsid w:val="001A2D76"/>
    <w:rsid w:val="001A339A"/>
    <w:rsid w:val="001A3D33"/>
    <w:rsid w:val="001A4148"/>
    <w:rsid w:val="001A4324"/>
    <w:rsid w:val="001A4633"/>
    <w:rsid w:val="001A513C"/>
    <w:rsid w:val="001A5C23"/>
    <w:rsid w:val="001A715F"/>
    <w:rsid w:val="001A7196"/>
    <w:rsid w:val="001A7378"/>
    <w:rsid w:val="001A7424"/>
    <w:rsid w:val="001A76ED"/>
    <w:rsid w:val="001B08B9"/>
    <w:rsid w:val="001B09E6"/>
    <w:rsid w:val="001B1394"/>
    <w:rsid w:val="001B208F"/>
    <w:rsid w:val="001B226D"/>
    <w:rsid w:val="001B22BC"/>
    <w:rsid w:val="001B2359"/>
    <w:rsid w:val="001B2ADE"/>
    <w:rsid w:val="001B2D5C"/>
    <w:rsid w:val="001B3CD3"/>
    <w:rsid w:val="001B3DAA"/>
    <w:rsid w:val="001B4507"/>
    <w:rsid w:val="001B4D26"/>
    <w:rsid w:val="001B4E78"/>
    <w:rsid w:val="001B5220"/>
    <w:rsid w:val="001B5780"/>
    <w:rsid w:val="001B62C1"/>
    <w:rsid w:val="001B6383"/>
    <w:rsid w:val="001B6D73"/>
    <w:rsid w:val="001B6FE1"/>
    <w:rsid w:val="001B7C26"/>
    <w:rsid w:val="001C0F3B"/>
    <w:rsid w:val="001C1399"/>
    <w:rsid w:val="001C1AFF"/>
    <w:rsid w:val="001C1C0A"/>
    <w:rsid w:val="001C2AD5"/>
    <w:rsid w:val="001C359B"/>
    <w:rsid w:val="001C37AB"/>
    <w:rsid w:val="001C4279"/>
    <w:rsid w:val="001C5EDE"/>
    <w:rsid w:val="001C5FC0"/>
    <w:rsid w:val="001C604B"/>
    <w:rsid w:val="001C61B2"/>
    <w:rsid w:val="001C6D8F"/>
    <w:rsid w:val="001D01FA"/>
    <w:rsid w:val="001D09D8"/>
    <w:rsid w:val="001D0B84"/>
    <w:rsid w:val="001D0C09"/>
    <w:rsid w:val="001D0E82"/>
    <w:rsid w:val="001D0EDD"/>
    <w:rsid w:val="001D1028"/>
    <w:rsid w:val="001D15EB"/>
    <w:rsid w:val="001D1C7C"/>
    <w:rsid w:val="001D2119"/>
    <w:rsid w:val="001D2F05"/>
    <w:rsid w:val="001D2FCA"/>
    <w:rsid w:val="001D3172"/>
    <w:rsid w:val="001D3627"/>
    <w:rsid w:val="001D3C46"/>
    <w:rsid w:val="001D43E4"/>
    <w:rsid w:val="001D4559"/>
    <w:rsid w:val="001D4A7C"/>
    <w:rsid w:val="001D4C35"/>
    <w:rsid w:val="001D4E79"/>
    <w:rsid w:val="001D54E2"/>
    <w:rsid w:val="001D68B3"/>
    <w:rsid w:val="001D6A1A"/>
    <w:rsid w:val="001D7EE5"/>
    <w:rsid w:val="001E06A1"/>
    <w:rsid w:val="001E0A45"/>
    <w:rsid w:val="001E0B57"/>
    <w:rsid w:val="001E0E1C"/>
    <w:rsid w:val="001E1135"/>
    <w:rsid w:val="001E12A7"/>
    <w:rsid w:val="001E12C4"/>
    <w:rsid w:val="001E136F"/>
    <w:rsid w:val="001E19B0"/>
    <w:rsid w:val="001E1AD0"/>
    <w:rsid w:val="001E2325"/>
    <w:rsid w:val="001E2CB5"/>
    <w:rsid w:val="001E2F9B"/>
    <w:rsid w:val="001E3218"/>
    <w:rsid w:val="001E38BF"/>
    <w:rsid w:val="001E3C8C"/>
    <w:rsid w:val="001E42B3"/>
    <w:rsid w:val="001E4341"/>
    <w:rsid w:val="001E4EE6"/>
    <w:rsid w:val="001E5360"/>
    <w:rsid w:val="001E5921"/>
    <w:rsid w:val="001E5BF0"/>
    <w:rsid w:val="001E5EE7"/>
    <w:rsid w:val="001E5EF1"/>
    <w:rsid w:val="001E624A"/>
    <w:rsid w:val="001E647F"/>
    <w:rsid w:val="001E680C"/>
    <w:rsid w:val="001E681A"/>
    <w:rsid w:val="001E694F"/>
    <w:rsid w:val="001E70C4"/>
    <w:rsid w:val="001E734D"/>
    <w:rsid w:val="001E735A"/>
    <w:rsid w:val="001E7447"/>
    <w:rsid w:val="001E75B4"/>
    <w:rsid w:val="001E7D80"/>
    <w:rsid w:val="001F028E"/>
    <w:rsid w:val="001F0BD5"/>
    <w:rsid w:val="001F16A3"/>
    <w:rsid w:val="001F1B37"/>
    <w:rsid w:val="001F1DCB"/>
    <w:rsid w:val="001F1E0A"/>
    <w:rsid w:val="001F2131"/>
    <w:rsid w:val="001F3840"/>
    <w:rsid w:val="001F3B00"/>
    <w:rsid w:val="001F3DF1"/>
    <w:rsid w:val="001F3E09"/>
    <w:rsid w:val="001F3F4B"/>
    <w:rsid w:val="001F40B5"/>
    <w:rsid w:val="001F416F"/>
    <w:rsid w:val="001F4987"/>
    <w:rsid w:val="001F49E8"/>
    <w:rsid w:val="001F5242"/>
    <w:rsid w:val="001F5BC8"/>
    <w:rsid w:val="001F61FB"/>
    <w:rsid w:val="001F6570"/>
    <w:rsid w:val="001F6DE3"/>
    <w:rsid w:val="001F7271"/>
    <w:rsid w:val="001F7354"/>
    <w:rsid w:val="001F7B03"/>
    <w:rsid w:val="001F7CEB"/>
    <w:rsid w:val="001F7E90"/>
    <w:rsid w:val="00200069"/>
    <w:rsid w:val="002007D9"/>
    <w:rsid w:val="0020098A"/>
    <w:rsid w:val="002009E8"/>
    <w:rsid w:val="00200B89"/>
    <w:rsid w:val="00200C4E"/>
    <w:rsid w:val="00200F08"/>
    <w:rsid w:val="0020220F"/>
    <w:rsid w:val="00202428"/>
    <w:rsid w:val="00202726"/>
    <w:rsid w:val="00202FF1"/>
    <w:rsid w:val="002030EC"/>
    <w:rsid w:val="00203557"/>
    <w:rsid w:val="00203ABC"/>
    <w:rsid w:val="00203DB3"/>
    <w:rsid w:val="0020452F"/>
    <w:rsid w:val="0020469B"/>
    <w:rsid w:val="0020479C"/>
    <w:rsid w:val="00204F56"/>
    <w:rsid w:val="002050DD"/>
    <w:rsid w:val="0020532B"/>
    <w:rsid w:val="00205A9E"/>
    <w:rsid w:val="00205DDF"/>
    <w:rsid w:val="002068D3"/>
    <w:rsid w:val="00206C64"/>
    <w:rsid w:val="00206EAD"/>
    <w:rsid w:val="0020741D"/>
    <w:rsid w:val="00207B3B"/>
    <w:rsid w:val="00207DD7"/>
    <w:rsid w:val="002118E3"/>
    <w:rsid w:val="00211BE6"/>
    <w:rsid w:val="00211C21"/>
    <w:rsid w:val="00212324"/>
    <w:rsid w:val="00212D2D"/>
    <w:rsid w:val="00212DBA"/>
    <w:rsid w:val="002130F3"/>
    <w:rsid w:val="00213388"/>
    <w:rsid w:val="00213CC9"/>
    <w:rsid w:val="00213FEB"/>
    <w:rsid w:val="00214624"/>
    <w:rsid w:val="00214AAB"/>
    <w:rsid w:val="00214AF9"/>
    <w:rsid w:val="00214B63"/>
    <w:rsid w:val="0021510D"/>
    <w:rsid w:val="002152CB"/>
    <w:rsid w:val="002155B2"/>
    <w:rsid w:val="00215B36"/>
    <w:rsid w:val="002160B7"/>
    <w:rsid w:val="00216C2C"/>
    <w:rsid w:val="00216CD9"/>
    <w:rsid w:val="00217032"/>
    <w:rsid w:val="00217070"/>
    <w:rsid w:val="00217161"/>
    <w:rsid w:val="002171C1"/>
    <w:rsid w:val="0021736B"/>
    <w:rsid w:val="00217C16"/>
    <w:rsid w:val="00217D40"/>
    <w:rsid w:val="00217FC2"/>
    <w:rsid w:val="00220FD6"/>
    <w:rsid w:val="002216CB"/>
    <w:rsid w:val="002216CF"/>
    <w:rsid w:val="00221A2F"/>
    <w:rsid w:val="00221E6F"/>
    <w:rsid w:val="002230B6"/>
    <w:rsid w:val="00224543"/>
    <w:rsid w:val="002246FE"/>
    <w:rsid w:val="00224D05"/>
    <w:rsid w:val="00224E2F"/>
    <w:rsid w:val="002252A9"/>
    <w:rsid w:val="0022563A"/>
    <w:rsid w:val="00225C4C"/>
    <w:rsid w:val="0022603B"/>
    <w:rsid w:val="00226BA4"/>
    <w:rsid w:val="00227B50"/>
    <w:rsid w:val="0023009E"/>
    <w:rsid w:val="0023022C"/>
    <w:rsid w:val="00230702"/>
    <w:rsid w:val="00230893"/>
    <w:rsid w:val="00230AB3"/>
    <w:rsid w:val="00231334"/>
    <w:rsid w:val="002315DB"/>
    <w:rsid w:val="00231C0E"/>
    <w:rsid w:val="00231DAE"/>
    <w:rsid w:val="0023293D"/>
    <w:rsid w:val="002333A5"/>
    <w:rsid w:val="00233719"/>
    <w:rsid w:val="00233A2D"/>
    <w:rsid w:val="00233EE3"/>
    <w:rsid w:val="00233FE9"/>
    <w:rsid w:val="00233FFF"/>
    <w:rsid w:val="00234AA2"/>
    <w:rsid w:val="00234DDA"/>
    <w:rsid w:val="00234E05"/>
    <w:rsid w:val="00235002"/>
    <w:rsid w:val="00235066"/>
    <w:rsid w:val="00235141"/>
    <w:rsid w:val="002352A7"/>
    <w:rsid w:val="00235C32"/>
    <w:rsid w:val="00235E24"/>
    <w:rsid w:val="00236ABB"/>
    <w:rsid w:val="0023703C"/>
    <w:rsid w:val="002371B3"/>
    <w:rsid w:val="002402F9"/>
    <w:rsid w:val="002403D2"/>
    <w:rsid w:val="002404F9"/>
    <w:rsid w:val="002405C8"/>
    <w:rsid w:val="0024074F"/>
    <w:rsid w:val="002409F1"/>
    <w:rsid w:val="00240B15"/>
    <w:rsid w:val="00241133"/>
    <w:rsid w:val="00241D62"/>
    <w:rsid w:val="0024247F"/>
    <w:rsid w:val="00243BBB"/>
    <w:rsid w:val="00243C29"/>
    <w:rsid w:val="00243D1E"/>
    <w:rsid w:val="00244208"/>
    <w:rsid w:val="002445D4"/>
    <w:rsid w:val="00245668"/>
    <w:rsid w:val="002458F3"/>
    <w:rsid w:val="00245A82"/>
    <w:rsid w:val="00245FA2"/>
    <w:rsid w:val="002460EC"/>
    <w:rsid w:val="00246717"/>
    <w:rsid w:val="0024684F"/>
    <w:rsid w:val="00246A8A"/>
    <w:rsid w:val="00246BF0"/>
    <w:rsid w:val="002473D9"/>
    <w:rsid w:val="00247E5D"/>
    <w:rsid w:val="00250056"/>
    <w:rsid w:val="0025066F"/>
    <w:rsid w:val="002506D0"/>
    <w:rsid w:val="00250818"/>
    <w:rsid w:val="0025087F"/>
    <w:rsid w:val="00250A6B"/>
    <w:rsid w:val="00250BD4"/>
    <w:rsid w:val="00251019"/>
    <w:rsid w:val="00251371"/>
    <w:rsid w:val="002516E9"/>
    <w:rsid w:val="00251D44"/>
    <w:rsid w:val="00251D66"/>
    <w:rsid w:val="002527D8"/>
    <w:rsid w:val="002528DD"/>
    <w:rsid w:val="00252EDE"/>
    <w:rsid w:val="00253673"/>
    <w:rsid w:val="0025388F"/>
    <w:rsid w:val="00253BAF"/>
    <w:rsid w:val="00253D5C"/>
    <w:rsid w:val="0025411F"/>
    <w:rsid w:val="0025418C"/>
    <w:rsid w:val="00254DC6"/>
    <w:rsid w:val="00255193"/>
    <w:rsid w:val="00255CA6"/>
    <w:rsid w:val="002561DF"/>
    <w:rsid w:val="00256346"/>
    <w:rsid w:val="002567BF"/>
    <w:rsid w:val="002568A4"/>
    <w:rsid w:val="002569BF"/>
    <w:rsid w:val="00256C97"/>
    <w:rsid w:val="00256D27"/>
    <w:rsid w:val="0025727F"/>
    <w:rsid w:val="002572B9"/>
    <w:rsid w:val="00257441"/>
    <w:rsid w:val="0025748D"/>
    <w:rsid w:val="0025766C"/>
    <w:rsid w:val="002600F3"/>
    <w:rsid w:val="0026052C"/>
    <w:rsid w:val="002605C3"/>
    <w:rsid w:val="002608DD"/>
    <w:rsid w:val="00260DD0"/>
    <w:rsid w:val="002611A2"/>
    <w:rsid w:val="00261754"/>
    <w:rsid w:val="0026250E"/>
    <w:rsid w:val="0026269A"/>
    <w:rsid w:val="002628F5"/>
    <w:rsid w:val="00262D66"/>
    <w:rsid w:val="00263223"/>
    <w:rsid w:val="002632BA"/>
    <w:rsid w:val="0026395B"/>
    <w:rsid w:val="00265292"/>
    <w:rsid w:val="002662E0"/>
    <w:rsid w:val="00266890"/>
    <w:rsid w:val="00266DA7"/>
    <w:rsid w:val="00267F3F"/>
    <w:rsid w:val="0027034C"/>
    <w:rsid w:val="00270B12"/>
    <w:rsid w:val="00270E42"/>
    <w:rsid w:val="00270F91"/>
    <w:rsid w:val="00270FFC"/>
    <w:rsid w:val="00271BD4"/>
    <w:rsid w:val="00271D99"/>
    <w:rsid w:val="00272023"/>
    <w:rsid w:val="00272204"/>
    <w:rsid w:val="00272869"/>
    <w:rsid w:val="00272DAD"/>
    <w:rsid w:val="00273617"/>
    <w:rsid w:val="002737DF"/>
    <w:rsid w:val="00273C2D"/>
    <w:rsid w:val="00273EFE"/>
    <w:rsid w:val="0027418E"/>
    <w:rsid w:val="002741E9"/>
    <w:rsid w:val="00274228"/>
    <w:rsid w:val="00274373"/>
    <w:rsid w:val="00274804"/>
    <w:rsid w:val="00274B0D"/>
    <w:rsid w:val="00274B2B"/>
    <w:rsid w:val="00274F17"/>
    <w:rsid w:val="00275845"/>
    <w:rsid w:val="0027638F"/>
    <w:rsid w:val="00276EDA"/>
    <w:rsid w:val="00277090"/>
    <w:rsid w:val="002770F4"/>
    <w:rsid w:val="002771E6"/>
    <w:rsid w:val="00277CE2"/>
    <w:rsid w:val="00277FD4"/>
    <w:rsid w:val="00280983"/>
    <w:rsid w:val="00280FA9"/>
    <w:rsid w:val="00281BD3"/>
    <w:rsid w:val="00281E4F"/>
    <w:rsid w:val="0028229D"/>
    <w:rsid w:val="00282CB7"/>
    <w:rsid w:val="00282F66"/>
    <w:rsid w:val="0028321A"/>
    <w:rsid w:val="00283531"/>
    <w:rsid w:val="00284653"/>
    <w:rsid w:val="00284766"/>
    <w:rsid w:val="002847D0"/>
    <w:rsid w:val="00284A48"/>
    <w:rsid w:val="00284FCB"/>
    <w:rsid w:val="00286389"/>
    <w:rsid w:val="002868E7"/>
    <w:rsid w:val="00286E22"/>
    <w:rsid w:val="00286F75"/>
    <w:rsid w:val="002870A1"/>
    <w:rsid w:val="002874B4"/>
    <w:rsid w:val="00287680"/>
    <w:rsid w:val="00287726"/>
    <w:rsid w:val="00287FEA"/>
    <w:rsid w:val="002903FC"/>
    <w:rsid w:val="00290FE5"/>
    <w:rsid w:val="00291431"/>
    <w:rsid w:val="0029186E"/>
    <w:rsid w:val="00291A6F"/>
    <w:rsid w:val="0029214A"/>
    <w:rsid w:val="00292213"/>
    <w:rsid w:val="00292310"/>
    <w:rsid w:val="00292432"/>
    <w:rsid w:val="0029267C"/>
    <w:rsid w:val="00292705"/>
    <w:rsid w:val="00292CDE"/>
    <w:rsid w:val="00293160"/>
    <w:rsid w:val="00293A75"/>
    <w:rsid w:val="00293BC9"/>
    <w:rsid w:val="002941C3"/>
    <w:rsid w:val="0029430B"/>
    <w:rsid w:val="0029455B"/>
    <w:rsid w:val="00294E28"/>
    <w:rsid w:val="00296236"/>
    <w:rsid w:val="0029658B"/>
    <w:rsid w:val="002967B6"/>
    <w:rsid w:val="002968E5"/>
    <w:rsid w:val="0029734C"/>
    <w:rsid w:val="002973F5"/>
    <w:rsid w:val="00297406"/>
    <w:rsid w:val="00297904"/>
    <w:rsid w:val="00297D36"/>
    <w:rsid w:val="002A0308"/>
    <w:rsid w:val="002A0377"/>
    <w:rsid w:val="002A0679"/>
    <w:rsid w:val="002A07FD"/>
    <w:rsid w:val="002A0A0E"/>
    <w:rsid w:val="002A24E1"/>
    <w:rsid w:val="002A266F"/>
    <w:rsid w:val="002A27E3"/>
    <w:rsid w:val="002A2D11"/>
    <w:rsid w:val="002A314C"/>
    <w:rsid w:val="002A3D45"/>
    <w:rsid w:val="002A4649"/>
    <w:rsid w:val="002A4ADD"/>
    <w:rsid w:val="002A4AEC"/>
    <w:rsid w:val="002A4F85"/>
    <w:rsid w:val="002A4FE5"/>
    <w:rsid w:val="002A542F"/>
    <w:rsid w:val="002A5A78"/>
    <w:rsid w:val="002A5F70"/>
    <w:rsid w:val="002A6003"/>
    <w:rsid w:val="002A601C"/>
    <w:rsid w:val="002A613E"/>
    <w:rsid w:val="002A627C"/>
    <w:rsid w:val="002A6FB3"/>
    <w:rsid w:val="002A76E4"/>
    <w:rsid w:val="002A7AAF"/>
    <w:rsid w:val="002A7D79"/>
    <w:rsid w:val="002A7E6C"/>
    <w:rsid w:val="002B000A"/>
    <w:rsid w:val="002B1684"/>
    <w:rsid w:val="002B179C"/>
    <w:rsid w:val="002B1C71"/>
    <w:rsid w:val="002B1CA0"/>
    <w:rsid w:val="002B23DE"/>
    <w:rsid w:val="002B2755"/>
    <w:rsid w:val="002B2D7C"/>
    <w:rsid w:val="002B2FF8"/>
    <w:rsid w:val="002B335D"/>
    <w:rsid w:val="002B39BD"/>
    <w:rsid w:val="002B41E1"/>
    <w:rsid w:val="002B505D"/>
    <w:rsid w:val="002B5678"/>
    <w:rsid w:val="002B5786"/>
    <w:rsid w:val="002B5D2D"/>
    <w:rsid w:val="002B5D90"/>
    <w:rsid w:val="002B6002"/>
    <w:rsid w:val="002B60F6"/>
    <w:rsid w:val="002B6352"/>
    <w:rsid w:val="002B67B7"/>
    <w:rsid w:val="002B6E8C"/>
    <w:rsid w:val="002B6E93"/>
    <w:rsid w:val="002B7756"/>
    <w:rsid w:val="002B7E01"/>
    <w:rsid w:val="002C041A"/>
    <w:rsid w:val="002C0912"/>
    <w:rsid w:val="002C09A0"/>
    <w:rsid w:val="002C1963"/>
    <w:rsid w:val="002C239F"/>
    <w:rsid w:val="002C2448"/>
    <w:rsid w:val="002C2AA1"/>
    <w:rsid w:val="002C2D78"/>
    <w:rsid w:val="002C2EAA"/>
    <w:rsid w:val="002C2EC7"/>
    <w:rsid w:val="002C3006"/>
    <w:rsid w:val="002C30ED"/>
    <w:rsid w:val="002C340C"/>
    <w:rsid w:val="002C3923"/>
    <w:rsid w:val="002C3EB8"/>
    <w:rsid w:val="002C3EE7"/>
    <w:rsid w:val="002C3FEF"/>
    <w:rsid w:val="002C4099"/>
    <w:rsid w:val="002C46ED"/>
    <w:rsid w:val="002C5018"/>
    <w:rsid w:val="002C5216"/>
    <w:rsid w:val="002C5564"/>
    <w:rsid w:val="002C5674"/>
    <w:rsid w:val="002C5724"/>
    <w:rsid w:val="002C5864"/>
    <w:rsid w:val="002C618C"/>
    <w:rsid w:val="002C650D"/>
    <w:rsid w:val="002C6D4D"/>
    <w:rsid w:val="002C7B2C"/>
    <w:rsid w:val="002D042E"/>
    <w:rsid w:val="002D0733"/>
    <w:rsid w:val="002D0B6C"/>
    <w:rsid w:val="002D0C10"/>
    <w:rsid w:val="002D0C76"/>
    <w:rsid w:val="002D0E58"/>
    <w:rsid w:val="002D1108"/>
    <w:rsid w:val="002D156B"/>
    <w:rsid w:val="002D164A"/>
    <w:rsid w:val="002D16E7"/>
    <w:rsid w:val="002D1D77"/>
    <w:rsid w:val="002D1DB1"/>
    <w:rsid w:val="002D1F60"/>
    <w:rsid w:val="002D27EA"/>
    <w:rsid w:val="002D28C3"/>
    <w:rsid w:val="002D2AD7"/>
    <w:rsid w:val="002D2BEF"/>
    <w:rsid w:val="002D30F8"/>
    <w:rsid w:val="002D336A"/>
    <w:rsid w:val="002D3575"/>
    <w:rsid w:val="002D3977"/>
    <w:rsid w:val="002D3A13"/>
    <w:rsid w:val="002D4189"/>
    <w:rsid w:val="002D428A"/>
    <w:rsid w:val="002D4743"/>
    <w:rsid w:val="002D5650"/>
    <w:rsid w:val="002D5C75"/>
    <w:rsid w:val="002D6DFF"/>
    <w:rsid w:val="002E0310"/>
    <w:rsid w:val="002E08C0"/>
    <w:rsid w:val="002E09D8"/>
    <w:rsid w:val="002E0BC6"/>
    <w:rsid w:val="002E0F4A"/>
    <w:rsid w:val="002E1897"/>
    <w:rsid w:val="002E1951"/>
    <w:rsid w:val="002E1E3F"/>
    <w:rsid w:val="002E2065"/>
    <w:rsid w:val="002E2445"/>
    <w:rsid w:val="002E2BDA"/>
    <w:rsid w:val="002E2F4B"/>
    <w:rsid w:val="002E37E7"/>
    <w:rsid w:val="002E3CBE"/>
    <w:rsid w:val="002E4089"/>
    <w:rsid w:val="002E4172"/>
    <w:rsid w:val="002E5611"/>
    <w:rsid w:val="002E588F"/>
    <w:rsid w:val="002E59AC"/>
    <w:rsid w:val="002E5C29"/>
    <w:rsid w:val="002E6402"/>
    <w:rsid w:val="002E6582"/>
    <w:rsid w:val="002E6C2D"/>
    <w:rsid w:val="002E6F79"/>
    <w:rsid w:val="002E7535"/>
    <w:rsid w:val="002E759E"/>
    <w:rsid w:val="002E7C52"/>
    <w:rsid w:val="002F0E42"/>
    <w:rsid w:val="002F1722"/>
    <w:rsid w:val="002F1A65"/>
    <w:rsid w:val="002F1EBF"/>
    <w:rsid w:val="002F2171"/>
    <w:rsid w:val="002F2610"/>
    <w:rsid w:val="002F2644"/>
    <w:rsid w:val="002F29F0"/>
    <w:rsid w:val="002F2A7B"/>
    <w:rsid w:val="002F2B6C"/>
    <w:rsid w:val="002F2F92"/>
    <w:rsid w:val="002F3200"/>
    <w:rsid w:val="002F397B"/>
    <w:rsid w:val="002F5A1C"/>
    <w:rsid w:val="002F5FCC"/>
    <w:rsid w:val="002F64D2"/>
    <w:rsid w:val="002F6EAD"/>
    <w:rsid w:val="002F72A9"/>
    <w:rsid w:val="002F786E"/>
    <w:rsid w:val="002F7A90"/>
    <w:rsid w:val="002F7C68"/>
    <w:rsid w:val="002F7D93"/>
    <w:rsid w:val="00300BF4"/>
    <w:rsid w:val="00300C7B"/>
    <w:rsid w:val="00300D4C"/>
    <w:rsid w:val="0030132C"/>
    <w:rsid w:val="00301606"/>
    <w:rsid w:val="003016F5"/>
    <w:rsid w:val="0030172D"/>
    <w:rsid w:val="0030232C"/>
    <w:rsid w:val="0030237A"/>
    <w:rsid w:val="0030254D"/>
    <w:rsid w:val="003026B3"/>
    <w:rsid w:val="003026B8"/>
    <w:rsid w:val="00302C12"/>
    <w:rsid w:val="003035A7"/>
    <w:rsid w:val="00303A42"/>
    <w:rsid w:val="00303EF0"/>
    <w:rsid w:val="00303F26"/>
    <w:rsid w:val="00304124"/>
    <w:rsid w:val="00304177"/>
    <w:rsid w:val="003052AB"/>
    <w:rsid w:val="00305315"/>
    <w:rsid w:val="00305555"/>
    <w:rsid w:val="00305A75"/>
    <w:rsid w:val="00305FB8"/>
    <w:rsid w:val="003060B1"/>
    <w:rsid w:val="003063DD"/>
    <w:rsid w:val="003063EF"/>
    <w:rsid w:val="003069E3"/>
    <w:rsid w:val="00306C2F"/>
    <w:rsid w:val="00306D86"/>
    <w:rsid w:val="00306F2E"/>
    <w:rsid w:val="00307752"/>
    <w:rsid w:val="00310099"/>
    <w:rsid w:val="00310482"/>
    <w:rsid w:val="003105E9"/>
    <w:rsid w:val="00310CB2"/>
    <w:rsid w:val="00311126"/>
    <w:rsid w:val="00311476"/>
    <w:rsid w:val="00311EAC"/>
    <w:rsid w:val="00312DE6"/>
    <w:rsid w:val="00312E52"/>
    <w:rsid w:val="003141D9"/>
    <w:rsid w:val="00314501"/>
    <w:rsid w:val="00314551"/>
    <w:rsid w:val="003146E4"/>
    <w:rsid w:val="0031474C"/>
    <w:rsid w:val="003149E8"/>
    <w:rsid w:val="00314FA9"/>
    <w:rsid w:val="003164D9"/>
    <w:rsid w:val="00316AFD"/>
    <w:rsid w:val="00316F9B"/>
    <w:rsid w:val="00317D6E"/>
    <w:rsid w:val="00317F3C"/>
    <w:rsid w:val="003200BC"/>
    <w:rsid w:val="00320498"/>
    <w:rsid w:val="00320669"/>
    <w:rsid w:val="003209A1"/>
    <w:rsid w:val="00321499"/>
    <w:rsid w:val="0032174E"/>
    <w:rsid w:val="00321A6E"/>
    <w:rsid w:val="00321FB0"/>
    <w:rsid w:val="0032231D"/>
    <w:rsid w:val="003226AE"/>
    <w:rsid w:val="00322CB7"/>
    <w:rsid w:val="00322E3F"/>
    <w:rsid w:val="0032436F"/>
    <w:rsid w:val="003243E9"/>
    <w:rsid w:val="0032451A"/>
    <w:rsid w:val="0032459C"/>
    <w:rsid w:val="0032461E"/>
    <w:rsid w:val="00324BFE"/>
    <w:rsid w:val="0032537B"/>
    <w:rsid w:val="003255CA"/>
    <w:rsid w:val="00325617"/>
    <w:rsid w:val="0032597A"/>
    <w:rsid w:val="00325B51"/>
    <w:rsid w:val="003260A8"/>
    <w:rsid w:val="00326380"/>
    <w:rsid w:val="003266F3"/>
    <w:rsid w:val="0032779E"/>
    <w:rsid w:val="003306F8"/>
    <w:rsid w:val="003312E6"/>
    <w:rsid w:val="00331EA5"/>
    <w:rsid w:val="00331FB9"/>
    <w:rsid w:val="00332C69"/>
    <w:rsid w:val="00334148"/>
    <w:rsid w:val="00334173"/>
    <w:rsid w:val="003346E5"/>
    <w:rsid w:val="00334728"/>
    <w:rsid w:val="00334889"/>
    <w:rsid w:val="00334AC4"/>
    <w:rsid w:val="00334D41"/>
    <w:rsid w:val="003355B3"/>
    <w:rsid w:val="00335810"/>
    <w:rsid w:val="00336189"/>
    <w:rsid w:val="003362D8"/>
    <w:rsid w:val="00336AD2"/>
    <w:rsid w:val="00337AA3"/>
    <w:rsid w:val="00337ED3"/>
    <w:rsid w:val="0034000E"/>
    <w:rsid w:val="00340172"/>
    <w:rsid w:val="0034054B"/>
    <w:rsid w:val="0034058B"/>
    <w:rsid w:val="003408C9"/>
    <w:rsid w:val="00340919"/>
    <w:rsid w:val="00340EC9"/>
    <w:rsid w:val="00340EED"/>
    <w:rsid w:val="0034174B"/>
    <w:rsid w:val="0034215D"/>
    <w:rsid w:val="00342B7D"/>
    <w:rsid w:val="00342FAB"/>
    <w:rsid w:val="00343023"/>
    <w:rsid w:val="00344027"/>
    <w:rsid w:val="00344E10"/>
    <w:rsid w:val="00345B68"/>
    <w:rsid w:val="00345C7A"/>
    <w:rsid w:val="00345E8F"/>
    <w:rsid w:val="00346039"/>
    <w:rsid w:val="00346BE0"/>
    <w:rsid w:val="00346C11"/>
    <w:rsid w:val="003473DD"/>
    <w:rsid w:val="0034797B"/>
    <w:rsid w:val="00347F6C"/>
    <w:rsid w:val="00350154"/>
    <w:rsid w:val="00350441"/>
    <w:rsid w:val="00350587"/>
    <w:rsid w:val="003506A2"/>
    <w:rsid w:val="00350B7A"/>
    <w:rsid w:val="00351094"/>
    <w:rsid w:val="00352689"/>
    <w:rsid w:val="0035278D"/>
    <w:rsid w:val="00352F78"/>
    <w:rsid w:val="00352F7F"/>
    <w:rsid w:val="003533ED"/>
    <w:rsid w:val="00354D75"/>
    <w:rsid w:val="003555DD"/>
    <w:rsid w:val="00355B41"/>
    <w:rsid w:val="00356537"/>
    <w:rsid w:val="00356705"/>
    <w:rsid w:val="003567A0"/>
    <w:rsid w:val="003568D5"/>
    <w:rsid w:val="003568E9"/>
    <w:rsid w:val="00356AB2"/>
    <w:rsid w:val="00356CC5"/>
    <w:rsid w:val="00357067"/>
    <w:rsid w:val="00357130"/>
    <w:rsid w:val="00357418"/>
    <w:rsid w:val="00357C2F"/>
    <w:rsid w:val="00357F24"/>
    <w:rsid w:val="00360D03"/>
    <w:rsid w:val="00360E00"/>
    <w:rsid w:val="00361306"/>
    <w:rsid w:val="0036189A"/>
    <w:rsid w:val="00361BF5"/>
    <w:rsid w:val="0036294C"/>
    <w:rsid w:val="00362BBE"/>
    <w:rsid w:val="00362C3C"/>
    <w:rsid w:val="00362CFF"/>
    <w:rsid w:val="00363189"/>
    <w:rsid w:val="00363953"/>
    <w:rsid w:val="00364127"/>
    <w:rsid w:val="00364587"/>
    <w:rsid w:val="00364803"/>
    <w:rsid w:val="00364E76"/>
    <w:rsid w:val="00365107"/>
    <w:rsid w:val="003656A9"/>
    <w:rsid w:val="00365D6A"/>
    <w:rsid w:val="00366382"/>
    <w:rsid w:val="003665A4"/>
    <w:rsid w:val="00366AE0"/>
    <w:rsid w:val="00367019"/>
    <w:rsid w:val="00367674"/>
    <w:rsid w:val="00367694"/>
    <w:rsid w:val="0036776F"/>
    <w:rsid w:val="00367EB1"/>
    <w:rsid w:val="00370C1E"/>
    <w:rsid w:val="00370CF0"/>
    <w:rsid w:val="0037110A"/>
    <w:rsid w:val="00371B8F"/>
    <w:rsid w:val="003724CE"/>
    <w:rsid w:val="00373369"/>
    <w:rsid w:val="00373E32"/>
    <w:rsid w:val="00373FF1"/>
    <w:rsid w:val="003741F9"/>
    <w:rsid w:val="00374586"/>
    <w:rsid w:val="00374FBE"/>
    <w:rsid w:val="003750BB"/>
    <w:rsid w:val="00375288"/>
    <w:rsid w:val="003758D2"/>
    <w:rsid w:val="00375EFE"/>
    <w:rsid w:val="003765B9"/>
    <w:rsid w:val="00376C31"/>
    <w:rsid w:val="00376E11"/>
    <w:rsid w:val="0037751A"/>
    <w:rsid w:val="00377F21"/>
    <w:rsid w:val="00380474"/>
    <w:rsid w:val="00380520"/>
    <w:rsid w:val="00380748"/>
    <w:rsid w:val="00380FBA"/>
    <w:rsid w:val="00381304"/>
    <w:rsid w:val="0038156F"/>
    <w:rsid w:val="003816B0"/>
    <w:rsid w:val="00381E19"/>
    <w:rsid w:val="00382171"/>
    <w:rsid w:val="003824A4"/>
    <w:rsid w:val="0038257E"/>
    <w:rsid w:val="003837EE"/>
    <w:rsid w:val="00383C43"/>
    <w:rsid w:val="003842AF"/>
    <w:rsid w:val="0038449A"/>
    <w:rsid w:val="003848BC"/>
    <w:rsid w:val="00384CC8"/>
    <w:rsid w:val="00384E69"/>
    <w:rsid w:val="00384F29"/>
    <w:rsid w:val="00385328"/>
    <w:rsid w:val="0038543D"/>
    <w:rsid w:val="0038668B"/>
    <w:rsid w:val="003873B6"/>
    <w:rsid w:val="00387BC5"/>
    <w:rsid w:val="00387E93"/>
    <w:rsid w:val="00390D04"/>
    <w:rsid w:val="003910E0"/>
    <w:rsid w:val="003916EE"/>
    <w:rsid w:val="00391DF8"/>
    <w:rsid w:val="003920E7"/>
    <w:rsid w:val="0039215E"/>
    <w:rsid w:val="0039237F"/>
    <w:rsid w:val="00392AF7"/>
    <w:rsid w:val="00392C90"/>
    <w:rsid w:val="00392EE0"/>
    <w:rsid w:val="00392F66"/>
    <w:rsid w:val="00393FAA"/>
    <w:rsid w:val="00394052"/>
    <w:rsid w:val="0039620F"/>
    <w:rsid w:val="00396B77"/>
    <w:rsid w:val="00396E1B"/>
    <w:rsid w:val="0039759C"/>
    <w:rsid w:val="003977C5"/>
    <w:rsid w:val="00397F8B"/>
    <w:rsid w:val="003A0179"/>
    <w:rsid w:val="003A0684"/>
    <w:rsid w:val="003A0AD5"/>
    <w:rsid w:val="003A0F88"/>
    <w:rsid w:val="003A148C"/>
    <w:rsid w:val="003A1665"/>
    <w:rsid w:val="003A2905"/>
    <w:rsid w:val="003A3FA6"/>
    <w:rsid w:val="003A40A4"/>
    <w:rsid w:val="003A4700"/>
    <w:rsid w:val="003A498E"/>
    <w:rsid w:val="003A4A69"/>
    <w:rsid w:val="003A4DEB"/>
    <w:rsid w:val="003A51B4"/>
    <w:rsid w:val="003A57AA"/>
    <w:rsid w:val="003A5EDF"/>
    <w:rsid w:val="003A6110"/>
    <w:rsid w:val="003A653F"/>
    <w:rsid w:val="003A688A"/>
    <w:rsid w:val="003A6D6B"/>
    <w:rsid w:val="003A6DC9"/>
    <w:rsid w:val="003A7B99"/>
    <w:rsid w:val="003A7EA9"/>
    <w:rsid w:val="003B1047"/>
    <w:rsid w:val="003B1388"/>
    <w:rsid w:val="003B18E5"/>
    <w:rsid w:val="003B1AC1"/>
    <w:rsid w:val="003B2479"/>
    <w:rsid w:val="003B3226"/>
    <w:rsid w:val="003B37B4"/>
    <w:rsid w:val="003B3831"/>
    <w:rsid w:val="003B3A18"/>
    <w:rsid w:val="003B3D46"/>
    <w:rsid w:val="003B4BA5"/>
    <w:rsid w:val="003B53EA"/>
    <w:rsid w:val="003B5AA8"/>
    <w:rsid w:val="003B5CC4"/>
    <w:rsid w:val="003B62F1"/>
    <w:rsid w:val="003B6D1F"/>
    <w:rsid w:val="003B7A67"/>
    <w:rsid w:val="003C016D"/>
    <w:rsid w:val="003C049E"/>
    <w:rsid w:val="003C04EB"/>
    <w:rsid w:val="003C0669"/>
    <w:rsid w:val="003C0ABD"/>
    <w:rsid w:val="003C0F2D"/>
    <w:rsid w:val="003C10FA"/>
    <w:rsid w:val="003C115D"/>
    <w:rsid w:val="003C1D64"/>
    <w:rsid w:val="003C1FB5"/>
    <w:rsid w:val="003C2323"/>
    <w:rsid w:val="003C2555"/>
    <w:rsid w:val="003C25C5"/>
    <w:rsid w:val="003C2945"/>
    <w:rsid w:val="003C2F5A"/>
    <w:rsid w:val="003C32D5"/>
    <w:rsid w:val="003C3867"/>
    <w:rsid w:val="003C3F34"/>
    <w:rsid w:val="003C4CB4"/>
    <w:rsid w:val="003C557A"/>
    <w:rsid w:val="003C59B2"/>
    <w:rsid w:val="003C6D98"/>
    <w:rsid w:val="003C6FB6"/>
    <w:rsid w:val="003C7447"/>
    <w:rsid w:val="003C7CCA"/>
    <w:rsid w:val="003D04E0"/>
    <w:rsid w:val="003D0977"/>
    <w:rsid w:val="003D09CF"/>
    <w:rsid w:val="003D0B30"/>
    <w:rsid w:val="003D107C"/>
    <w:rsid w:val="003D1920"/>
    <w:rsid w:val="003D2199"/>
    <w:rsid w:val="003D266E"/>
    <w:rsid w:val="003D27ED"/>
    <w:rsid w:val="003D2E72"/>
    <w:rsid w:val="003D3600"/>
    <w:rsid w:val="003D379C"/>
    <w:rsid w:val="003D4F46"/>
    <w:rsid w:val="003D5259"/>
    <w:rsid w:val="003D5428"/>
    <w:rsid w:val="003D608E"/>
    <w:rsid w:val="003D6169"/>
    <w:rsid w:val="003D626A"/>
    <w:rsid w:val="003D7139"/>
    <w:rsid w:val="003D72B5"/>
    <w:rsid w:val="003D7B27"/>
    <w:rsid w:val="003D7B75"/>
    <w:rsid w:val="003D7BEB"/>
    <w:rsid w:val="003D7DB8"/>
    <w:rsid w:val="003D7F8A"/>
    <w:rsid w:val="003E0C57"/>
    <w:rsid w:val="003E14AB"/>
    <w:rsid w:val="003E1820"/>
    <w:rsid w:val="003E1956"/>
    <w:rsid w:val="003E1ACC"/>
    <w:rsid w:val="003E1B5E"/>
    <w:rsid w:val="003E1F01"/>
    <w:rsid w:val="003E1F37"/>
    <w:rsid w:val="003E2265"/>
    <w:rsid w:val="003E2830"/>
    <w:rsid w:val="003E36E8"/>
    <w:rsid w:val="003E370B"/>
    <w:rsid w:val="003E3F48"/>
    <w:rsid w:val="003E4517"/>
    <w:rsid w:val="003E478D"/>
    <w:rsid w:val="003E4B12"/>
    <w:rsid w:val="003E606D"/>
    <w:rsid w:val="003E7809"/>
    <w:rsid w:val="003E7DB6"/>
    <w:rsid w:val="003E7FDF"/>
    <w:rsid w:val="003F036E"/>
    <w:rsid w:val="003F0D61"/>
    <w:rsid w:val="003F1379"/>
    <w:rsid w:val="003F1423"/>
    <w:rsid w:val="003F188D"/>
    <w:rsid w:val="003F1B85"/>
    <w:rsid w:val="003F1BC8"/>
    <w:rsid w:val="003F1DEA"/>
    <w:rsid w:val="003F1DED"/>
    <w:rsid w:val="003F2D70"/>
    <w:rsid w:val="003F4269"/>
    <w:rsid w:val="003F4A13"/>
    <w:rsid w:val="003F4B97"/>
    <w:rsid w:val="003F4F18"/>
    <w:rsid w:val="003F518D"/>
    <w:rsid w:val="003F5586"/>
    <w:rsid w:val="003F5D5D"/>
    <w:rsid w:val="003F5E9B"/>
    <w:rsid w:val="003F5EAB"/>
    <w:rsid w:val="003F6195"/>
    <w:rsid w:val="003F636F"/>
    <w:rsid w:val="003F663B"/>
    <w:rsid w:val="003F66F7"/>
    <w:rsid w:val="003F6936"/>
    <w:rsid w:val="003F70E9"/>
    <w:rsid w:val="003F72B0"/>
    <w:rsid w:val="003F7518"/>
    <w:rsid w:val="003F762F"/>
    <w:rsid w:val="003F78B4"/>
    <w:rsid w:val="003F7E6B"/>
    <w:rsid w:val="004004EE"/>
    <w:rsid w:val="0040104F"/>
    <w:rsid w:val="004015F3"/>
    <w:rsid w:val="0040162F"/>
    <w:rsid w:val="0040193F"/>
    <w:rsid w:val="00402294"/>
    <w:rsid w:val="0040253D"/>
    <w:rsid w:val="0040299D"/>
    <w:rsid w:val="00403550"/>
    <w:rsid w:val="00403717"/>
    <w:rsid w:val="00403892"/>
    <w:rsid w:val="00403B2F"/>
    <w:rsid w:val="004044DB"/>
    <w:rsid w:val="0040450E"/>
    <w:rsid w:val="00404FEF"/>
    <w:rsid w:val="00405548"/>
    <w:rsid w:val="00405969"/>
    <w:rsid w:val="00405E98"/>
    <w:rsid w:val="00406F07"/>
    <w:rsid w:val="00407009"/>
    <w:rsid w:val="0040705E"/>
    <w:rsid w:val="0040746E"/>
    <w:rsid w:val="004078A4"/>
    <w:rsid w:val="00407E50"/>
    <w:rsid w:val="004101EE"/>
    <w:rsid w:val="004110FD"/>
    <w:rsid w:val="0041151E"/>
    <w:rsid w:val="00411634"/>
    <w:rsid w:val="004117C8"/>
    <w:rsid w:val="00411A68"/>
    <w:rsid w:val="0041279F"/>
    <w:rsid w:val="004127A9"/>
    <w:rsid w:val="00413165"/>
    <w:rsid w:val="00413C1A"/>
    <w:rsid w:val="00413C41"/>
    <w:rsid w:val="00413EA0"/>
    <w:rsid w:val="00413FE2"/>
    <w:rsid w:val="004145ED"/>
    <w:rsid w:val="0041553B"/>
    <w:rsid w:val="00415BA6"/>
    <w:rsid w:val="00415E6C"/>
    <w:rsid w:val="0041629F"/>
    <w:rsid w:val="00416A1D"/>
    <w:rsid w:val="00416BC7"/>
    <w:rsid w:val="00416EDA"/>
    <w:rsid w:val="00417295"/>
    <w:rsid w:val="004177AF"/>
    <w:rsid w:val="00417A7A"/>
    <w:rsid w:val="00420172"/>
    <w:rsid w:val="00420598"/>
    <w:rsid w:val="00420615"/>
    <w:rsid w:val="0042062D"/>
    <w:rsid w:val="0042066A"/>
    <w:rsid w:val="00420DF7"/>
    <w:rsid w:val="00420F94"/>
    <w:rsid w:val="00421150"/>
    <w:rsid w:val="00421FCE"/>
    <w:rsid w:val="00422350"/>
    <w:rsid w:val="00422716"/>
    <w:rsid w:val="00422D80"/>
    <w:rsid w:val="00422E59"/>
    <w:rsid w:val="00423443"/>
    <w:rsid w:val="0042558C"/>
    <w:rsid w:val="004258E2"/>
    <w:rsid w:val="0042626B"/>
    <w:rsid w:val="00426433"/>
    <w:rsid w:val="00426D7C"/>
    <w:rsid w:val="00427DDA"/>
    <w:rsid w:val="00430034"/>
    <w:rsid w:val="00430267"/>
    <w:rsid w:val="0043051B"/>
    <w:rsid w:val="00430814"/>
    <w:rsid w:val="00431028"/>
    <w:rsid w:val="004315DE"/>
    <w:rsid w:val="00431AEB"/>
    <w:rsid w:val="00431D65"/>
    <w:rsid w:val="00432105"/>
    <w:rsid w:val="004321D3"/>
    <w:rsid w:val="0043232D"/>
    <w:rsid w:val="0043414D"/>
    <w:rsid w:val="00434331"/>
    <w:rsid w:val="004344AA"/>
    <w:rsid w:val="00434AF5"/>
    <w:rsid w:val="00435EDC"/>
    <w:rsid w:val="00436089"/>
    <w:rsid w:val="0043709B"/>
    <w:rsid w:val="004373E1"/>
    <w:rsid w:val="00440683"/>
    <w:rsid w:val="00440AC2"/>
    <w:rsid w:val="00440CE8"/>
    <w:rsid w:val="00441E9D"/>
    <w:rsid w:val="00441F85"/>
    <w:rsid w:val="00442102"/>
    <w:rsid w:val="004422A3"/>
    <w:rsid w:val="00442301"/>
    <w:rsid w:val="004433C3"/>
    <w:rsid w:val="00443431"/>
    <w:rsid w:val="004438F4"/>
    <w:rsid w:val="00443B45"/>
    <w:rsid w:val="00444AA6"/>
    <w:rsid w:val="00445771"/>
    <w:rsid w:val="00445785"/>
    <w:rsid w:val="00445909"/>
    <w:rsid w:val="0044597A"/>
    <w:rsid w:val="00445ED4"/>
    <w:rsid w:val="0044600A"/>
    <w:rsid w:val="004462C1"/>
    <w:rsid w:val="00446A59"/>
    <w:rsid w:val="0044711B"/>
    <w:rsid w:val="00447135"/>
    <w:rsid w:val="00447331"/>
    <w:rsid w:val="004473DD"/>
    <w:rsid w:val="004475F5"/>
    <w:rsid w:val="00450D57"/>
    <w:rsid w:val="00452BE2"/>
    <w:rsid w:val="00453272"/>
    <w:rsid w:val="00453626"/>
    <w:rsid w:val="004537FB"/>
    <w:rsid w:val="00453C27"/>
    <w:rsid w:val="004541B4"/>
    <w:rsid w:val="004549A9"/>
    <w:rsid w:val="00454C51"/>
    <w:rsid w:val="00454FF9"/>
    <w:rsid w:val="00455489"/>
    <w:rsid w:val="004554C8"/>
    <w:rsid w:val="004557D1"/>
    <w:rsid w:val="004563CD"/>
    <w:rsid w:val="00456613"/>
    <w:rsid w:val="00456758"/>
    <w:rsid w:val="004567C7"/>
    <w:rsid w:val="004575F0"/>
    <w:rsid w:val="00457AB6"/>
    <w:rsid w:val="00460016"/>
    <w:rsid w:val="00460580"/>
    <w:rsid w:val="00460D4B"/>
    <w:rsid w:val="00461F9C"/>
    <w:rsid w:val="00461FE7"/>
    <w:rsid w:val="00462386"/>
    <w:rsid w:val="004623B1"/>
    <w:rsid w:val="004628E9"/>
    <w:rsid w:val="00462A45"/>
    <w:rsid w:val="00462E71"/>
    <w:rsid w:val="004634B5"/>
    <w:rsid w:val="0046355A"/>
    <w:rsid w:val="00463680"/>
    <w:rsid w:val="0046438C"/>
    <w:rsid w:val="00464584"/>
    <w:rsid w:val="00464AD2"/>
    <w:rsid w:val="00464C82"/>
    <w:rsid w:val="0046622C"/>
    <w:rsid w:val="004662D7"/>
    <w:rsid w:val="004662EE"/>
    <w:rsid w:val="0046666F"/>
    <w:rsid w:val="00466ACA"/>
    <w:rsid w:val="00466D66"/>
    <w:rsid w:val="00466E66"/>
    <w:rsid w:val="00467005"/>
    <w:rsid w:val="004672B9"/>
    <w:rsid w:val="004704B2"/>
    <w:rsid w:val="00470D32"/>
    <w:rsid w:val="00470D7C"/>
    <w:rsid w:val="00470EC1"/>
    <w:rsid w:val="00471656"/>
    <w:rsid w:val="00471A83"/>
    <w:rsid w:val="00471F43"/>
    <w:rsid w:val="004724BA"/>
    <w:rsid w:val="0047251F"/>
    <w:rsid w:val="0047295E"/>
    <w:rsid w:val="00472CA4"/>
    <w:rsid w:val="00473420"/>
    <w:rsid w:val="004735FD"/>
    <w:rsid w:val="00473B25"/>
    <w:rsid w:val="00473C65"/>
    <w:rsid w:val="004748D6"/>
    <w:rsid w:val="0047547E"/>
    <w:rsid w:val="004754BE"/>
    <w:rsid w:val="00475E5F"/>
    <w:rsid w:val="00475F3F"/>
    <w:rsid w:val="004760DB"/>
    <w:rsid w:val="00476851"/>
    <w:rsid w:val="004771E3"/>
    <w:rsid w:val="00477425"/>
    <w:rsid w:val="00480851"/>
    <w:rsid w:val="00480939"/>
    <w:rsid w:val="00480A23"/>
    <w:rsid w:val="004811E6"/>
    <w:rsid w:val="0048147E"/>
    <w:rsid w:val="00481739"/>
    <w:rsid w:val="004817B4"/>
    <w:rsid w:val="00481B7F"/>
    <w:rsid w:val="004823DA"/>
    <w:rsid w:val="00483ADC"/>
    <w:rsid w:val="00483B3A"/>
    <w:rsid w:val="004843D6"/>
    <w:rsid w:val="00484B00"/>
    <w:rsid w:val="00484C85"/>
    <w:rsid w:val="004851A9"/>
    <w:rsid w:val="0048556C"/>
    <w:rsid w:val="0048614B"/>
    <w:rsid w:val="00486179"/>
    <w:rsid w:val="00486548"/>
    <w:rsid w:val="00486929"/>
    <w:rsid w:val="00486DA8"/>
    <w:rsid w:val="00486F28"/>
    <w:rsid w:val="00487173"/>
    <w:rsid w:val="0048748A"/>
    <w:rsid w:val="00487C26"/>
    <w:rsid w:val="00487C2C"/>
    <w:rsid w:val="0049034C"/>
    <w:rsid w:val="00490A73"/>
    <w:rsid w:val="00490D28"/>
    <w:rsid w:val="00490ED8"/>
    <w:rsid w:val="0049170D"/>
    <w:rsid w:val="00491DAA"/>
    <w:rsid w:val="00492475"/>
    <w:rsid w:val="00493083"/>
    <w:rsid w:val="004938C1"/>
    <w:rsid w:val="0049409A"/>
    <w:rsid w:val="00494C56"/>
    <w:rsid w:val="00495588"/>
    <w:rsid w:val="00496404"/>
    <w:rsid w:val="0049670A"/>
    <w:rsid w:val="00496918"/>
    <w:rsid w:val="0049737E"/>
    <w:rsid w:val="004977BB"/>
    <w:rsid w:val="004A0392"/>
    <w:rsid w:val="004A12CC"/>
    <w:rsid w:val="004A1692"/>
    <w:rsid w:val="004A1C45"/>
    <w:rsid w:val="004A2650"/>
    <w:rsid w:val="004A39D0"/>
    <w:rsid w:val="004A4078"/>
    <w:rsid w:val="004A4084"/>
    <w:rsid w:val="004A44D9"/>
    <w:rsid w:val="004A4CEB"/>
    <w:rsid w:val="004A4E93"/>
    <w:rsid w:val="004A5515"/>
    <w:rsid w:val="004A566B"/>
    <w:rsid w:val="004A5BB6"/>
    <w:rsid w:val="004A6428"/>
    <w:rsid w:val="004A692E"/>
    <w:rsid w:val="004A69AF"/>
    <w:rsid w:val="004A6AC0"/>
    <w:rsid w:val="004A7957"/>
    <w:rsid w:val="004A7C9A"/>
    <w:rsid w:val="004B0707"/>
    <w:rsid w:val="004B0C70"/>
    <w:rsid w:val="004B10BB"/>
    <w:rsid w:val="004B1454"/>
    <w:rsid w:val="004B16EC"/>
    <w:rsid w:val="004B18A7"/>
    <w:rsid w:val="004B1E9C"/>
    <w:rsid w:val="004B1F15"/>
    <w:rsid w:val="004B1FE4"/>
    <w:rsid w:val="004B2A0B"/>
    <w:rsid w:val="004B2B65"/>
    <w:rsid w:val="004B2F16"/>
    <w:rsid w:val="004B3115"/>
    <w:rsid w:val="004B36FA"/>
    <w:rsid w:val="004B4019"/>
    <w:rsid w:val="004B417F"/>
    <w:rsid w:val="004B49B4"/>
    <w:rsid w:val="004B4B0A"/>
    <w:rsid w:val="004B4C44"/>
    <w:rsid w:val="004B510E"/>
    <w:rsid w:val="004B585C"/>
    <w:rsid w:val="004B59E5"/>
    <w:rsid w:val="004B5E49"/>
    <w:rsid w:val="004B630B"/>
    <w:rsid w:val="004B670C"/>
    <w:rsid w:val="004B73B2"/>
    <w:rsid w:val="004B7525"/>
    <w:rsid w:val="004C0558"/>
    <w:rsid w:val="004C0A74"/>
    <w:rsid w:val="004C1ABB"/>
    <w:rsid w:val="004C221E"/>
    <w:rsid w:val="004C2AE5"/>
    <w:rsid w:val="004C2D99"/>
    <w:rsid w:val="004C356E"/>
    <w:rsid w:val="004C4463"/>
    <w:rsid w:val="004C471F"/>
    <w:rsid w:val="004C48E1"/>
    <w:rsid w:val="004C49C1"/>
    <w:rsid w:val="004C4B51"/>
    <w:rsid w:val="004C5C39"/>
    <w:rsid w:val="004C628C"/>
    <w:rsid w:val="004C6F0F"/>
    <w:rsid w:val="004D03F4"/>
    <w:rsid w:val="004D0E3C"/>
    <w:rsid w:val="004D14B6"/>
    <w:rsid w:val="004D164F"/>
    <w:rsid w:val="004D180A"/>
    <w:rsid w:val="004D193C"/>
    <w:rsid w:val="004D1AF3"/>
    <w:rsid w:val="004D1FA2"/>
    <w:rsid w:val="004D2DB5"/>
    <w:rsid w:val="004D35FF"/>
    <w:rsid w:val="004D36A0"/>
    <w:rsid w:val="004D377D"/>
    <w:rsid w:val="004D3CCB"/>
    <w:rsid w:val="004D3D47"/>
    <w:rsid w:val="004D431C"/>
    <w:rsid w:val="004D44BB"/>
    <w:rsid w:val="004D45E0"/>
    <w:rsid w:val="004D4ABE"/>
    <w:rsid w:val="004D50D7"/>
    <w:rsid w:val="004D5188"/>
    <w:rsid w:val="004D5DD4"/>
    <w:rsid w:val="004D6646"/>
    <w:rsid w:val="004D6894"/>
    <w:rsid w:val="004D7FE1"/>
    <w:rsid w:val="004E0861"/>
    <w:rsid w:val="004E091B"/>
    <w:rsid w:val="004E0DAE"/>
    <w:rsid w:val="004E0FEF"/>
    <w:rsid w:val="004E12BE"/>
    <w:rsid w:val="004E1757"/>
    <w:rsid w:val="004E17E6"/>
    <w:rsid w:val="004E1BA2"/>
    <w:rsid w:val="004E2AB7"/>
    <w:rsid w:val="004E2F96"/>
    <w:rsid w:val="004E3504"/>
    <w:rsid w:val="004E4455"/>
    <w:rsid w:val="004E44BC"/>
    <w:rsid w:val="004E49EA"/>
    <w:rsid w:val="004E4A2E"/>
    <w:rsid w:val="004E4B23"/>
    <w:rsid w:val="004E4E2C"/>
    <w:rsid w:val="004E4FE9"/>
    <w:rsid w:val="004E5606"/>
    <w:rsid w:val="004E63DD"/>
    <w:rsid w:val="004E670C"/>
    <w:rsid w:val="004E69A0"/>
    <w:rsid w:val="004E7165"/>
    <w:rsid w:val="004E72A4"/>
    <w:rsid w:val="004E7348"/>
    <w:rsid w:val="004E777B"/>
    <w:rsid w:val="004E782F"/>
    <w:rsid w:val="004E7D10"/>
    <w:rsid w:val="004F020D"/>
    <w:rsid w:val="004F0595"/>
    <w:rsid w:val="004F0966"/>
    <w:rsid w:val="004F09EB"/>
    <w:rsid w:val="004F0A08"/>
    <w:rsid w:val="004F0C9A"/>
    <w:rsid w:val="004F0D9A"/>
    <w:rsid w:val="004F1639"/>
    <w:rsid w:val="004F169D"/>
    <w:rsid w:val="004F179C"/>
    <w:rsid w:val="004F1AE1"/>
    <w:rsid w:val="004F1D1B"/>
    <w:rsid w:val="004F20D0"/>
    <w:rsid w:val="004F2730"/>
    <w:rsid w:val="004F289D"/>
    <w:rsid w:val="004F29B2"/>
    <w:rsid w:val="004F2B37"/>
    <w:rsid w:val="004F2D40"/>
    <w:rsid w:val="004F302E"/>
    <w:rsid w:val="004F3079"/>
    <w:rsid w:val="004F34F0"/>
    <w:rsid w:val="004F36F3"/>
    <w:rsid w:val="004F3940"/>
    <w:rsid w:val="004F3945"/>
    <w:rsid w:val="004F44D8"/>
    <w:rsid w:val="004F4B62"/>
    <w:rsid w:val="004F4BE5"/>
    <w:rsid w:val="004F4D02"/>
    <w:rsid w:val="004F5077"/>
    <w:rsid w:val="004F53BE"/>
    <w:rsid w:val="004F5B83"/>
    <w:rsid w:val="004F5DF2"/>
    <w:rsid w:val="004F6F09"/>
    <w:rsid w:val="004F72F8"/>
    <w:rsid w:val="004F76F4"/>
    <w:rsid w:val="004F77F0"/>
    <w:rsid w:val="004F786B"/>
    <w:rsid w:val="00500345"/>
    <w:rsid w:val="00500B35"/>
    <w:rsid w:val="00500BF3"/>
    <w:rsid w:val="005014FE"/>
    <w:rsid w:val="005018DA"/>
    <w:rsid w:val="0050199B"/>
    <w:rsid w:val="00501BD0"/>
    <w:rsid w:val="005025F1"/>
    <w:rsid w:val="0050354D"/>
    <w:rsid w:val="00503CE7"/>
    <w:rsid w:val="005040B5"/>
    <w:rsid w:val="00504761"/>
    <w:rsid w:val="0050510F"/>
    <w:rsid w:val="005055B2"/>
    <w:rsid w:val="0050592A"/>
    <w:rsid w:val="005059AE"/>
    <w:rsid w:val="00505A2C"/>
    <w:rsid w:val="00505C0D"/>
    <w:rsid w:val="005062FF"/>
    <w:rsid w:val="00506488"/>
    <w:rsid w:val="005064A4"/>
    <w:rsid w:val="00506847"/>
    <w:rsid w:val="00507440"/>
    <w:rsid w:val="00507E03"/>
    <w:rsid w:val="00507E2E"/>
    <w:rsid w:val="00507F5F"/>
    <w:rsid w:val="00510526"/>
    <w:rsid w:val="005108A6"/>
    <w:rsid w:val="00510E46"/>
    <w:rsid w:val="00510E98"/>
    <w:rsid w:val="00511112"/>
    <w:rsid w:val="005111F7"/>
    <w:rsid w:val="005112B4"/>
    <w:rsid w:val="00511484"/>
    <w:rsid w:val="00512893"/>
    <w:rsid w:val="00512CF8"/>
    <w:rsid w:val="00513787"/>
    <w:rsid w:val="00513D72"/>
    <w:rsid w:val="00513FA5"/>
    <w:rsid w:val="00514342"/>
    <w:rsid w:val="00514702"/>
    <w:rsid w:val="005148AA"/>
    <w:rsid w:val="00514C66"/>
    <w:rsid w:val="00515610"/>
    <w:rsid w:val="005161A2"/>
    <w:rsid w:val="005161F2"/>
    <w:rsid w:val="005162B8"/>
    <w:rsid w:val="00517030"/>
    <w:rsid w:val="00517323"/>
    <w:rsid w:val="00517416"/>
    <w:rsid w:val="005178C6"/>
    <w:rsid w:val="00517A6B"/>
    <w:rsid w:val="005202D5"/>
    <w:rsid w:val="00521440"/>
    <w:rsid w:val="005222A1"/>
    <w:rsid w:val="00522333"/>
    <w:rsid w:val="0052238D"/>
    <w:rsid w:val="00522E72"/>
    <w:rsid w:val="00523250"/>
    <w:rsid w:val="005233B9"/>
    <w:rsid w:val="005234FB"/>
    <w:rsid w:val="00525072"/>
    <w:rsid w:val="0052517D"/>
    <w:rsid w:val="005255E7"/>
    <w:rsid w:val="00525B7C"/>
    <w:rsid w:val="005264E0"/>
    <w:rsid w:val="005266CC"/>
    <w:rsid w:val="00526C3A"/>
    <w:rsid w:val="0052759C"/>
    <w:rsid w:val="0052777F"/>
    <w:rsid w:val="005277FA"/>
    <w:rsid w:val="00527CDA"/>
    <w:rsid w:val="00530230"/>
    <w:rsid w:val="005302C2"/>
    <w:rsid w:val="005305FC"/>
    <w:rsid w:val="005306BB"/>
    <w:rsid w:val="00530ED9"/>
    <w:rsid w:val="00530F01"/>
    <w:rsid w:val="005312A8"/>
    <w:rsid w:val="00531B95"/>
    <w:rsid w:val="00531FC6"/>
    <w:rsid w:val="00531FFD"/>
    <w:rsid w:val="00532D15"/>
    <w:rsid w:val="00533304"/>
    <w:rsid w:val="00533605"/>
    <w:rsid w:val="005347CE"/>
    <w:rsid w:val="0053552C"/>
    <w:rsid w:val="00535556"/>
    <w:rsid w:val="0053573B"/>
    <w:rsid w:val="00535A5C"/>
    <w:rsid w:val="00535B97"/>
    <w:rsid w:val="00535BBD"/>
    <w:rsid w:val="00536057"/>
    <w:rsid w:val="00536375"/>
    <w:rsid w:val="00536803"/>
    <w:rsid w:val="00536C14"/>
    <w:rsid w:val="00536CBB"/>
    <w:rsid w:val="00536D76"/>
    <w:rsid w:val="00536E36"/>
    <w:rsid w:val="00537933"/>
    <w:rsid w:val="00537ABC"/>
    <w:rsid w:val="00537CEA"/>
    <w:rsid w:val="00540250"/>
    <w:rsid w:val="00540695"/>
    <w:rsid w:val="00541580"/>
    <w:rsid w:val="005416E1"/>
    <w:rsid w:val="00542A0C"/>
    <w:rsid w:val="00542DCA"/>
    <w:rsid w:val="00542E8C"/>
    <w:rsid w:val="00542F04"/>
    <w:rsid w:val="00542F7B"/>
    <w:rsid w:val="00543C16"/>
    <w:rsid w:val="00544234"/>
    <w:rsid w:val="005442D6"/>
    <w:rsid w:val="005452B3"/>
    <w:rsid w:val="005456FD"/>
    <w:rsid w:val="005459D4"/>
    <w:rsid w:val="00545C80"/>
    <w:rsid w:val="00545E22"/>
    <w:rsid w:val="0054608C"/>
    <w:rsid w:val="00546254"/>
    <w:rsid w:val="0054626D"/>
    <w:rsid w:val="00546562"/>
    <w:rsid w:val="005471E7"/>
    <w:rsid w:val="005473AC"/>
    <w:rsid w:val="005478C8"/>
    <w:rsid w:val="00547D98"/>
    <w:rsid w:val="00550625"/>
    <w:rsid w:val="00550680"/>
    <w:rsid w:val="00550AD6"/>
    <w:rsid w:val="00550AF7"/>
    <w:rsid w:val="0055109A"/>
    <w:rsid w:val="0055189B"/>
    <w:rsid w:val="00551A10"/>
    <w:rsid w:val="00551BCC"/>
    <w:rsid w:val="00551C03"/>
    <w:rsid w:val="00552129"/>
    <w:rsid w:val="0055238B"/>
    <w:rsid w:val="0055245B"/>
    <w:rsid w:val="00552754"/>
    <w:rsid w:val="00552841"/>
    <w:rsid w:val="005532B4"/>
    <w:rsid w:val="005537E4"/>
    <w:rsid w:val="0055383A"/>
    <w:rsid w:val="00553AB2"/>
    <w:rsid w:val="0055416E"/>
    <w:rsid w:val="00554577"/>
    <w:rsid w:val="00554982"/>
    <w:rsid w:val="0055513E"/>
    <w:rsid w:val="00555A3E"/>
    <w:rsid w:val="00555E2D"/>
    <w:rsid w:val="00555F3C"/>
    <w:rsid w:val="005565A0"/>
    <w:rsid w:val="005565E5"/>
    <w:rsid w:val="005568F6"/>
    <w:rsid w:val="00556B15"/>
    <w:rsid w:val="00556EAA"/>
    <w:rsid w:val="00556F67"/>
    <w:rsid w:val="00557172"/>
    <w:rsid w:val="005571B4"/>
    <w:rsid w:val="00557D94"/>
    <w:rsid w:val="00557DC8"/>
    <w:rsid w:val="00560005"/>
    <w:rsid w:val="005608EC"/>
    <w:rsid w:val="0056191E"/>
    <w:rsid w:val="00561D40"/>
    <w:rsid w:val="005624EA"/>
    <w:rsid w:val="00562E79"/>
    <w:rsid w:val="00563100"/>
    <w:rsid w:val="005631CA"/>
    <w:rsid w:val="00563427"/>
    <w:rsid w:val="00563BBB"/>
    <w:rsid w:val="00564695"/>
    <w:rsid w:val="00564856"/>
    <w:rsid w:val="00565688"/>
    <w:rsid w:val="00565C13"/>
    <w:rsid w:val="00565F44"/>
    <w:rsid w:val="00565FD4"/>
    <w:rsid w:val="00566C83"/>
    <w:rsid w:val="005672D3"/>
    <w:rsid w:val="0056781C"/>
    <w:rsid w:val="00567A42"/>
    <w:rsid w:val="00570169"/>
    <w:rsid w:val="005703E1"/>
    <w:rsid w:val="00570D74"/>
    <w:rsid w:val="0057167A"/>
    <w:rsid w:val="00571BDF"/>
    <w:rsid w:val="0057205E"/>
    <w:rsid w:val="00572BED"/>
    <w:rsid w:val="00572CB7"/>
    <w:rsid w:val="00572D23"/>
    <w:rsid w:val="005731DF"/>
    <w:rsid w:val="005735F2"/>
    <w:rsid w:val="005738F1"/>
    <w:rsid w:val="00573A5F"/>
    <w:rsid w:val="00573D39"/>
    <w:rsid w:val="005742D5"/>
    <w:rsid w:val="00574A7D"/>
    <w:rsid w:val="0057500E"/>
    <w:rsid w:val="00575244"/>
    <w:rsid w:val="005758BC"/>
    <w:rsid w:val="0057645C"/>
    <w:rsid w:val="00576AA5"/>
    <w:rsid w:val="00577213"/>
    <w:rsid w:val="005772F5"/>
    <w:rsid w:val="00577312"/>
    <w:rsid w:val="00577795"/>
    <w:rsid w:val="00577947"/>
    <w:rsid w:val="00577BBD"/>
    <w:rsid w:val="005802C5"/>
    <w:rsid w:val="0058065E"/>
    <w:rsid w:val="0058138A"/>
    <w:rsid w:val="00581475"/>
    <w:rsid w:val="00581C20"/>
    <w:rsid w:val="00582001"/>
    <w:rsid w:val="0058213B"/>
    <w:rsid w:val="005821E7"/>
    <w:rsid w:val="005825BE"/>
    <w:rsid w:val="00582692"/>
    <w:rsid w:val="00582790"/>
    <w:rsid w:val="0058342A"/>
    <w:rsid w:val="00583DD5"/>
    <w:rsid w:val="00583DEF"/>
    <w:rsid w:val="005843CD"/>
    <w:rsid w:val="00584BB5"/>
    <w:rsid w:val="005857F9"/>
    <w:rsid w:val="00585AB8"/>
    <w:rsid w:val="00585C9E"/>
    <w:rsid w:val="00585F0C"/>
    <w:rsid w:val="005863F3"/>
    <w:rsid w:val="00586486"/>
    <w:rsid w:val="005866CD"/>
    <w:rsid w:val="00587557"/>
    <w:rsid w:val="0058791E"/>
    <w:rsid w:val="00587DA9"/>
    <w:rsid w:val="00587E76"/>
    <w:rsid w:val="005906D9"/>
    <w:rsid w:val="0059079E"/>
    <w:rsid w:val="00591B77"/>
    <w:rsid w:val="00591CA8"/>
    <w:rsid w:val="00592035"/>
    <w:rsid w:val="005926B3"/>
    <w:rsid w:val="0059355B"/>
    <w:rsid w:val="00593AC8"/>
    <w:rsid w:val="00593E48"/>
    <w:rsid w:val="005940B0"/>
    <w:rsid w:val="005948BA"/>
    <w:rsid w:val="0059491A"/>
    <w:rsid w:val="00594CF0"/>
    <w:rsid w:val="00594F7E"/>
    <w:rsid w:val="005950D9"/>
    <w:rsid w:val="0059511D"/>
    <w:rsid w:val="0059516F"/>
    <w:rsid w:val="005952D1"/>
    <w:rsid w:val="00595AFF"/>
    <w:rsid w:val="0059600E"/>
    <w:rsid w:val="005961A0"/>
    <w:rsid w:val="0059636B"/>
    <w:rsid w:val="0059641E"/>
    <w:rsid w:val="00596AF3"/>
    <w:rsid w:val="00596BB2"/>
    <w:rsid w:val="00596DF4"/>
    <w:rsid w:val="00596FE0"/>
    <w:rsid w:val="0059709C"/>
    <w:rsid w:val="005970D9"/>
    <w:rsid w:val="0059714A"/>
    <w:rsid w:val="005A01BB"/>
    <w:rsid w:val="005A044D"/>
    <w:rsid w:val="005A0E6E"/>
    <w:rsid w:val="005A19AD"/>
    <w:rsid w:val="005A294F"/>
    <w:rsid w:val="005A2D07"/>
    <w:rsid w:val="005A2D58"/>
    <w:rsid w:val="005A3EA0"/>
    <w:rsid w:val="005A4266"/>
    <w:rsid w:val="005A4DFB"/>
    <w:rsid w:val="005A4EBB"/>
    <w:rsid w:val="005A5286"/>
    <w:rsid w:val="005A52C5"/>
    <w:rsid w:val="005A6191"/>
    <w:rsid w:val="005A650A"/>
    <w:rsid w:val="005A672D"/>
    <w:rsid w:val="005A69A5"/>
    <w:rsid w:val="005A6A00"/>
    <w:rsid w:val="005A6DDA"/>
    <w:rsid w:val="005A74DA"/>
    <w:rsid w:val="005A7620"/>
    <w:rsid w:val="005A78C2"/>
    <w:rsid w:val="005A799F"/>
    <w:rsid w:val="005B0EB9"/>
    <w:rsid w:val="005B1C72"/>
    <w:rsid w:val="005B30A8"/>
    <w:rsid w:val="005B394D"/>
    <w:rsid w:val="005B4064"/>
    <w:rsid w:val="005B40D6"/>
    <w:rsid w:val="005B4452"/>
    <w:rsid w:val="005B45A2"/>
    <w:rsid w:val="005B4636"/>
    <w:rsid w:val="005B4BDE"/>
    <w:rsid w:val="005B4E72"/>
    <w:rsid w:val="005B502F"/>
    <w:rsid w:val="005B53DA"/>
    <w:rsid w:val="005B5478"/>
    <w:rsid w:val="005B5B9B"/>
    <w:rsid w:val="005B6086"/>
    <w:rsid w:val="005B6475"/>
    <w:rsid w:val="005B6638"/>
    <w:rsid w:val="005B6723"/>
    <w:rsid w:val="005B6D57"/>
    <w:rsid w:val="005B77D8"/>
    <w:rsid w:val="005B7A81"/>
    <w:rsid w:val="005B7F00"/>
    <w:rsid w:val="005C0218"/>
    <w:rsid w:val="005C0396"/>
    <w:rsid w:val="005C0504"/>
    <w:rsid w:val="005C0EA0"/>
    <w:rsid w:val="005C126D"/>
    <w:rsid w:val="005C16E1"/>
    <w:rsid w:val="005C1858"/>
    <w:rsid w:val="005C2F58"/>
    <w:rsid w:val="005C2FE2"/>
    <w:rsid w:val="005C345E"/>
    <w:rsid w:val="005C36B2"/>
    <w:rsid w:val="005C3CFC"/>
    <w:rsid w:val="005C422F"/>
    <w:rsid w:val="005C42E2"/>
    <w:rsid w:val="005C4FCC"/>
    <w:rsid w:val="005C540E"/>
    <w:rsid w:val="005C5A8D"/>
    <w:rsid w:val="005C5ED3"/>
    <w:rsid w:val="005C5F73"/>
    <w:rsid w:val="005C6D8B"/>
    <w:rsid w:val="005C752C"/>
    <w:rsid w:val="005C761B"/>
    <w:rsid w:val="005C7821"/>
    <w:rsid w:val="005C7911"/>
    <w:rsid w:val="005C7C14"/>
    <w:rsid w:val="005D06C1"/>
    <w:rsid w:val="005D0B43"/>
    <w:rsid w:val="005D1E94"/>
    <w:rsid w:val="005D21A4"/>
    <w:rsid w:val="005D2FD5"/>
    <w:rsid w:val="005D30BA"/>
    <w:rsid w:val="005D3A6B"/>
    <w:rsid w:val="005D3C6E"/>
    <w:rsid w:val="005D47A5"/>
    <w:rsid w:val="005D48A0"/>
    <w:rsid w:val="005D5DAB"/>
    <w:rsid w:val="005D5F35"/>
    <w:rsid w:val="005D6169"/>
    <w:rsid w:val="005D682B"/>
    <w:rsid w:val="005D68AC"/>
    <w:rsid w:val="005D698A"/>
    <w:rsid w:val="005D6AB7"/>
    <w:rsid w:val="005D740F"/>
    <w:rsid w:val="005D7776"/>
    <w:rsid w:val="005D78B0"/>
    <w:rsid w:val="005D7AEB"/>
    <w:rsid w:val="005D7B11"/>
    <w:rsid w:val="005D7E97"/>
    <w:rsid w:val="005E19A4"/>
    <w:rsid w:val="005E1E94"/>
    <w:rsid w:val="005E38E9"/>
    <w:rsid w:val="005E3C3B"/>
    <w:rsid w:val="005E3E71"/>
    <w:rsid w:val="005E436D"/>
    <w:rsid w:val="005E44CF"/>
    <w:rsid w:val="005E4AAC"/>
    <w:rsid w:val="005E524D"/>
    <w:rsid w:val="005E564A"/>
    <w:rsid w:val="005E5934"/>
    <w:rsid w:val="005E5DEB"/>
    <w:rsid w:val="005E61BC"/>
    <w:rsid w:val="005E6601"/>
    <w:rsid w:val="005E6642"/>
    <w:rsid w:val="005E6E27"/>
    <w:rsid w:val="005E78B2"/>
    <w:rsid w:val="005E7952"/>
    <w:rsid w:val="005E7B7F"/>
    <w:rsid w:val="005E7FF1"/>
    <w:rsid w:val="005F0E3F"/>
    <w:rsid w:val="005F16CA"/>
    <w:rsid w:val="005F1F98"/>
    <w:rsid w:val="005F2748"/>
    <w:rsid w:val="005F27CC"/>
    <w:rsid w:val="005F27D0"/>
    <w:rsid w:val="005F2EFD"/>
    <w:rsid w:val="005F3417"/>
    <w:rsid w:val="005F3BCF"/>
    <w:rsid w:val="005F427F"/>
    <w:rsid w:val="005F4328"/>
    <w:rsid w:val="005F4558"/>
    <w:rsid w:val="005F4CE8"/>
    <w:rsid w:val="005F4E2A"/>
    <w:rsid w:val="005F53C3"/>
    <w:rsid w:val="005F5C36"/>
    <w:rsid w:val="005F5E95"/>
    <w:rsid w:val="005F6238"/>
    <w:rsid w:val="005F62AF"/>
    <w:rsid w:val="005F6B8C"/>
    <w:rsid w:val="005F6DD0"/>
    <w:rsid w:val="005F6DF9"/>
    <w:rsid w:val="005F7930"/>
    <w:rsid w:val="005F7F9A"/>
    <w:rsid w:val="00600382"/>
    <w:rsid w:val="006004D0"/>
    <w:rsid w:val="0060053A"/>
    <w:rsid w:val="006018C0"/>
    <w:rsid w:val="0060275B"/>
    <w:rsid w:val="006027CA"/>
    <w:rsid w:val="006036B6"/>
    <w:rsid w:val="006036D4"/>
    <w:rsid w:val="00603B79"/>
    <w:rsid w:val="00603E81"/>
    <w:rsid w:val="006046B2"/>
    <w:rsid w:val="006049DA"/>
    <w:rsid w:val="00604FC3"/>
    <w:rsid w:val="00605240"/>
    <w:rsid w:val="00605C08"/>
    <w:rsid w:val="00606441"/>
    <w:rsid w:val="00606456"/>
    <w:rsid w:val="0060650D"/>
    <w:rsid w:val="00606AB7"/>
    <w:rsid w:val="00606E95"/>
    <w:rsid w:val="00606EA9"/>
    <w:rsid w:val="006072DA"/>
    <w:rsid w:val="00607669"/>
    <w:rsid w:val="0060791D"/>
    <w:rsid w:val="00607C55"/>
    <w:rsid w:val="00607E07"/>
    <w:rsid w:val="00607E63"/>
    <w:rsid w:val="00607ED1"/>
    <w:rsid w:val="00610277"/>
    <w:rsid w:val="0061132C"/>
    <w:rsid w:val="00611380"/>
    <w:rsid w:val="00611AAA"/>
    <w:rsid w:val="00612540"/>
    <w:rsid w:val="006126DE"/>
    <w:rsid w:val="00612FAC"/>
    <w:rsid w:val="006134B0"/>
    <w:rsid w:val="006138A0"/>
    <w:rsid w:val="00613DED"/>
    <w:rsid w:val="006142BA"/>
    <w:rsid w:val="0061547F"/>
    <w:rsid w:val="00615DE2"/>
    <w:rsid w:val="00616DC0"/>
    <w:rsid w:val="006179D9"/>
    <w:rsid w:val="00620397"/>
    <w:rsid w:val="006204C2"/>
    <w:rsid w:val="006206FC"/>
    <w:rsid w:val="00620CD7"/>
    <w:rsid w:val="00620EAC"/>
    <w:rsid w:val="00621232"/>
    <w:rsid w:val="006217D2"/>
    <w:rsid w:val="00621AD2"/>
    <w:rsid w:val="00621BFB"/>
    <w:rsid w:val="00622974"/>
    <w:rsid w:val="00622B37"/>
    <w:rsid w:val="00623C27"/>
    <w:rsid w:val="00623CA0"/>
    <w:rsid w:val="00624AF3"/>
    <w:rsid w:val="00624C46"/>
    <w:rsid w:val="00625566"/>
    <w:rsid w:val="00625ADD"/>
    <w:rsid w:val="00626286"/>
    <w:rsid w:val="006265AA"/>
    <w:rsid w:val="00626786"/>
    <w:rsid w:val="006271FF"/>
    <w:rsid w:val="0062725A"/>
    <w:rsid w:val="006279D4"/>
    <w:rsid w:val="00630352"/>
    <w:rsid w:val="00630E60"/>
    <w:rsid w:val="006316D2"/>
    <w:rsid w:val="00631B7A"/>
    <w:rsid w:val="0063249B"/>
    <w:rsid w:val="00632AD8"/>
    <w:rsid w:val="00633A6C"/>
    <w:rsid w:val="00634192"/>
    <w:rsid w:val="0063424C"/>
    <w:rsid w:val="006343FC"/>
    <w:rsid w:val="00634A38"/>
    <w:rsid w:val="00634A48"/>
    <w:rsid w:val="00635CA8"/>
    <w:rsid w:val="0063613A"/>
    <w:rsid w:val="00636154"/>
    <w:rsid w:val="00636331"/>
    <w:rsid w:val="00636437"/>
    <w:rsid w:val="006367E7"/>
    <w:rsid w:val="00636FA4"/>
    <w:rsid w:val="00637074"/>
    <w:rsid w:val="00637475"/>
    <w:rsid w:val="00637D21"/>
    <w:rsid w:val="00637E08"/>
    <w:rsid w:val="00640261"/>
    <w:rsid w:val="00640AF8"/>
    <w:rsid w:val="00641382"/>
    <w:rsid w:val="006417E1"/>
    <w:rsid w:val="00641BBC"/>
    <w:rsid w:val="00642141"/>
    <w:rsid w:val="0064216A"/>
    <w:rsid w:val="006427A3"/>
    <w:rsid w:val="0064373D"/>
    <w:rsid w:val="006439B6"/>
    <w:rsid w:val="00643CEC"/>
    <w:rsid w:val="00644AFD"/>
    <w:rsid w:val="0064515C"/>
    <w:rsid w:val="00645198"/>
    <w:rsid w:val="006454EE"/>
    <w:rsid w:val="00645715"/>
    <w:rsid w:val="00645A85"/>
    <w:rsid w:val="006462C2"/>
    <w:rsid w:val="00646827"/>
    <w:rsid w:val="00646A90"/>
    <w:rsid w:val="00647097"/>
    <w:rsid w:val="00647B5D"/>
    <w:rsid w:val="00647CF0"/>
    <w:rsid w:val="00647ED1"/>
    <w:rsid w:val="00650390"/>
    <w:rsid w:val="00650681"/>
    <w:rsid w:val="00650AB4"/>
    <w:rsid w:val="00650BB7"/>
    <w:rsid w:val="006511F9"/>
    <w:rsid w:val="00651A48"/>
    <w:rsid w:val="00651D15"/>
    <w:rsid w:val="00651EA9"/>
    <w:rsid w:val="0065214D"/>
    <w:rsid w:val="00652276"/>
    <w:rsid w:val="006531DA"/>
    <w:rsid w:val="006536D7"/>
    <w:rsid w:val="0065397C"/>
    <w:rsid w:val="00653B4C"/>
    <w:rsid w:val="00653D62"/>
    <w:rsid w:val="00654009"/>
    <w:rsid w:val="00654548"/>
    <w:rsid w:val="006551BC"/>
    <w:rsid w:val="0065587C"/>
    <w:rsid w:val="00655D78"/>
    <w:rsid w:val="00656299"/>
    <w:rsid w:val="006562E8"/>
    <w:rsid w:val="00656505"/>
    <w:rsid w:val="006572C9"/>
    <w:rsid w:val="00657A8A"/>
    <w:rsid w:val="00657AAF"/>
    <w:rsid w:val="00660015"/>
    <w:rsid w:val="00660F6E"/>
    <w:rsid w:val="0066108B"/>
    <w:rsid w:val="006610A3"/>
    <w:rsid w:val="006610E6"/>
    <w:rsid w:val="00661387"/>
    <w:rsid w:val="00661517"/>
    <w:rsid w:val="00661660"/>
    <w:rsid w:val="00661795"/>
    <w:rsid w:val="0066196A"/>
    <w:rsid w:val="00661A02"/>
    <w:rsid w:val="00661ABD"/>
    <w:rsid w:val="006620A8"/>
    <w:rsid w:val="00662484"/>
    <w:rsid w:val="00662BB4"/>
    <w:rsid w:val="00663D3A"/>
    <w:rsid w:val="00663DB0"/>
    <w:rsid w:val="00664083"/>
    <w:rsid w:val="0066417B"/>
    <w:rsid w:val="0066429C"/>
    <w:rsid w:val="0066432E"/>
    <w:rsid w:val="006646FD"/>
    <w:rsid w:val="00664D5A"/>
    <w:rsid w:val="00664DFD"/>
    <w:rsid w:val="0066584E"/>
    <w:rsid w:val="00666143"/>
    <w:rsid w:val="006661B3"/>
    <w:rsid w:val="0066653A"/>
    <w:rsid w:val="006665C4"/>
    <w:rsid w:val="006666F6"/>
    <w:rsid w:val="0066671A"/>
    <w:rsid w:val="00666A61"/>
    <w:rsid w:val="0067025B"/>
    <w:rsid w:val="006707E2"/>
    <w:rsid w:val="0067091C"/>
    <w:rsid w:val="00670D21"/>
    <w:rsid w:val="0067154D"/>
    <w:rsid w:val="0067163B"/>
    <w:rsid w:val="00671A8E"/>
    <w:rsid w:val="00671EE0"/>
    <w:rsid w:val="00671FDE"/>
    <w:rsid w:val="0067227F"/>
    <w:rsid w:val="006724AD"/>
    <w:rsid w:val="006725C2"/>
    <w:rsid w:val="00672BFF"/>
    <w:rsid w:val="006733B6"/>
    <w:rsid w:val="00673B0B"/>
    <w:rsid w:val="00673C4E"/>
    <w:rsid w:val="006741AF"/>
    <w:rsid w:val="006741F7"/>
    <w:rsid w:val="00674E43"/>
    <w:rsid w:val="00674ED7"/>
    <w:rsid w:val="00675192"/>
    <w:rsid w:val="006756B7"/>
    <w:rsid w:val="00675C5C"/>
    <w:rsid w:val="0067637D"/>
    <w:rsid w:val="00676AEE"/>
    <w:rsid w:val="00677613"/>
    <w:rsid w:val="00677E74"/>
    <w:rsid w:val="006802E7"/>
    <w:rsid w:val="00680654"/>
    <w:rsid w:val="00680CE0"/>
    <w:rsid w:val="006819C1"/>
    <w:rsid w:val="00681C4C"/>
    <w:rsid w:val="00682380"/>
    <w:rsid w:val="006823B2"/>
    <w:rsid w:val="006827F0"/>
    <w:rsid w:val="00683071"/>
    <w:rsid w:val="0068321E"/>
    <w:rsid w:val="0068331C"/>
    <w:rsid w:val="00683DBE"/>
    <w:rsid w:val="00683EF5"/>
    <w:rsid w:val="006840DE"/>
    <w:rsid w:val="006849DE"/>
    <w:rsid w:val="00684BED"/>
    <w:rsid w:val="00684F41"/>
    <w:rsid w:val="00685A10"/>
    <w:rsid w:val="00685ABB"/>
    <w:rsid w:val="00685C78"/>
    <w:rsid w:val="00685C9A"/>
    <w:rsid w:val="0068611F"/>
    <w:rsid w:val="00687048"/>
    <w:rsid w:val="00687103"/>
    <w:rsid w:val="00687BF7"/>
    <w:rsid w:val="00687F69"/>
    <w:rsid w:val="00691982"/>
    <w:rsid w:val="006923F3"/>
    <w:rsid w:val="006926B1"/>
    <w:rsid w:val="00692C15"/>
    <w:rsid w:val="00692C64"/>
    <w:rsid w:val="00693472"/>
    <w:rsid w:val="006935D6"/>
    <w:rsid w:val="006936DF"/>
    <w:rsid w:val="006937CC"/>
    <w:rsid w:val="00693A88"/>
    <w:rsid w:val="00695009"/>
    <w:rsid w:val="006950BE"/>
    <w:rsid w:val="006951BF"/>
    <w:rsid w:val="00695999"/>
    <w:rsid w:val="00695F3A"/>
    <w:rsid w:val="0069619D"/>
    <w:rsid w:val="00696C16"/>
    <w:rsid w:val="00696F15"/>
    <w:rsid w:val="006A096A"/>
    <w:rsid w:val="006A13B0"/>
    <w:rsid w:val="006A1817"/>
    <w:rsid w:val="006A1C1C"/>
    <w:rsid w:val="006A21EB"/>
    <w:rsid w:val="006A27B4"/>
    <w:rsid w:val="006A2BDB"/>
    <w:rsid w:val="006A3C21"/>
    <w:rsid w:val="006A3C4F"/>
    <w:rsid w:val="006A4961"/>
    <w:rsid w:val="006A49CB"/>
    <w:rsid w:val="006A4A57"/>
    <w:rsid w:val="006A5667"/>
    <w:rsid w:val="006A5789"/>
    <w:rsid w:val="006A5DF6"/>
    <w:rsid w:val="006A62B1"/>
    <w:rsid w:val="006A645C"/>
    <w:rsid w:val="006A6DEB"/>
    <w:rsid w:val="006A6FA2"/>
    <w:rsid w:val="006A741E"/>
    <w:rsid w:val="006A77FB"/>
    <w:rsid w:val="006A7E51"/>
    <w:rsid w:val="006B020B"/>
    <w:rsid w:val="006B04CD"/>
    <w:rsid w:val="006B0DD3"/>
    <w:rsid w:val="006B10A9"/>
    <w:rsid w:val="006B18AC"/>
    <w:rsid w:val="006B1FB0"/>
    <w:rsid w:val="006B213B"/>
    <w:rsid w:val="006B22FD"/>
    <w:rsid w:val="006B2AE6"/>
    <w:rsid w:val="006B2EEA"/>
    <w:rsid w:val="006B30A5"/>
    <w:rsid w:val="006B30B1"/>
    <w:rsid w:val="006B338F"/>
    <w:rsid w:val="006B4548"/>
    <w:rsid w:val="006B49C7"/>
    <w:rsid w:val="006B53DE"/>
    <w:rsid w:val="006B5C5E"/>
    <w:rsid w:val="006B769F"/>
    <w:rsid w:val="006B7B86"/>
    <w:rsid w:val="006B7EF2"/>
    <w:rsid w:val="006B7F6F"/>
    <w:rsid w:val="006C036E"/>
    <w:rsid w:val="006C0819"/>
    <w:rsid w:val="006C0EFC"/>
    <w:rsid w:val="006C108C"/>
    <w:rsid w:val="006C11BE"/>
    <w:rsid w:val="006C1B21"/>
    <w:rsid w:val="006C217C"/>
    <w:rsid w:val="006C263A"/>
    <w:rsid w:val="006C291E"/>
    <w:rsid w:val="006C2950"/>
    <w:rsid w:val="006C2B9D"/>
    <w:rsid w:val="006C2C6B"/>
    <w:rsid w:val="006C34EF"/>
    <w:rsid w:val="006C377B"/>
    <w:rsid w:val="006C3B44"/>
    <w:rsid w:val="006C3BAD"/>
    <w:rsid w:val="006C3BB9"/>
    <w:rsid w:val="006C46A1"/>
    <w:rsid w:val="006C4777"/>
    <w:rsid w:val="006C4CE7"/>
    <w:rsid w:val="006C50DB"/>
    <w:rsid w:val="006C51B1"/>
    <w:rsid w:val="006C5497"/>
    <w:rsid w:val="006C5946"/>
    <w:rsid w:val="006C605F"/>
    <w:rsid w:val="006C661B"/>
    <w:rsid w:val="006C6A21"/>
    <w:rsid w:val="006C7122"/>
    <w:rsid w:val="006C74F5"/>
    <w:rsid w:val="006C786D"/>
    <w:rsid w:val="006C7DE4"/>
    <w:rsid w:val="006C7F49"/>
    <w:rsid w:val="006D0004"/>
    <w:rsid w:val="006D0506"/>
    <w:rsid w:val="006D070E"/>
    <w:rsid w:val="006D1130"/>
    <w:rsid w:val="006D1604"/>
    <w:rsid w:val="006D1C55"/>
    <w:rsid w:val="006D2324"/>
    <w:rsid w:val="006D24D3"/>
    <w:rsid w:val="006D276C"/>
    <w:rsid w:val="006D281B"/>
    <w:rsid w:val="006D2B50"/>
    <w:rsid w:val="006D3065"/>
    <w:rsid w:val="006D31AE"/>
    <w:rsid w:val="006D3A9C"/>
    <w:rsid w:val="006D3BEC"/>
    <w:rsid w:val="006D44AD"/>
    <w:rsid w:val="006D4590"/>
    <w:rsid w:val="006D4A9D"/>
    <w:rsid w:val="006D5B0B"/>
    <w:rsid w:val="006D5F3A"/>
    <w:rsid w:val="006D6451"/>
    <w:rsid w:val="006D647B"/>
    <w:rsid w:val="006D6510"/>
    <w:rsid w:val="006D7071"/>
    <w:rsid w:val="006D73A5"/>
    <w:rsid w:val="006E01D2"/>
    <w:rsid w:val="006E06AA"/>
    <w:rsid w:val="006E0E5F"/>
    <w:rsid w:val="006E125E"/>
    <w:rsid w:val="006E1624"/>
    <w:rsid w:val="006E16CB"/>
    <w:rsid w:val="006E1D5C"/>
    <w:rsid w:val="006E2485"/>
    <w:rsid w:val="006E2686"/>
    <w:rsid w:val="006E2713"/>
    <w:rsid w:val="006E2D5A"/>
    <w:rsid w:val="006E3250"/>
    <w:rsid w:val="006E3AAF"/>
    <w:rsid w:val="006E3CF6"/>
    <w:rsid w:val="006E3D16"/>
    <w:rsid w:val="006E3FD8"/>
    <w:rsid w:val="006E4303"/>
    <w:rsid w:val="006E4592"/>
    <w:rsid w:val="006E5698"/>
    <w:rsid w:val="006E5BF7"/>
    <w:rsid w:val="006E5D7B"/>
    <w:rsid w:val="006E5DE5"/>
    <w:rsid w:val="006E5FFF"/>
    <w:rsid w:val="006E65E4"/>
    <w:rsid w:val="006E72A2"/>
    <w:rsid w:val="006E72CD"/>
    <w:rsid w:val="006E774D"/>
    <w:rsid w:val="006E7E70"/>
    <w:rsid w:val="006E7FDD"/>
    <w:rsid w:val="006F0B0F"/>
    <w:rsid w:val="006F1178"/>
    <w:rsid w:val="006F141C"/>
    <w:rsid w:val="006F2973"/>
    <w:rsid w:val="006F2BED"/>
    <w:rsid w:val="006F2E37"/>
    <w:rsid w:val="006F2F71"/>
    <w:rsid w:val="006F30E1"/>
    <w:rsid w:val="006F3AA7"/>
    <w:rsid w:val="006F3EC5"/>
    <w:rsid w:val="006F3F7D"/>
    <w:rsid w:val="006F41C1"/>
    <w:rsid w:val="006F5AF6"/>
    <w:rsid w:val="006F5D71"/>
    <w:rsid w:val="006F5E20"/>
    <w:rsid w:val="006F663D"/>
    <w:rsid w:val="006F6A06"/>
    <w:rsid w:val="006F6A3E"/>
    <w:rsid w:val="006F6B5A"/>
    <w:rsid w:val="006F6E8B"/>
    <w:rsid w:val="006F6E90"/>
    <w:rsid w:val="006F6F96"/>
    <w:rsid w:val="007004CC"/>
    <w:rsid w:val="00700C3F"/>
    <w:rsid w:val="00701924"/>
    <w:rsid w:val="0070198E"/>
    <w:rsid w:val="00701C5E"/>
    <w:rsid w:val="00701F6A"/>
    <w:rsid w:val="0070246C"/>
    <w:rsid w:val="00702708"/>
    <w:rsid w:val="00702F34"/>
    <w:rsid w:val="00703285"/>
    <w:rsid w:val="00703684"/>
    <w:rsid w:val="007038E4"/>
    <w:rsid w:val="00703B7B"/>
    <w:rsid w:val="00703C0E"/>
    <w:rsid w:val="00704272"/>
    <w:rsid w:val="0070500D"/>
    <w:rsid w:val="0070630B"/>
    <w:rsid w:val="00706724"/>
    <w:rsid w:val="00706EF0"/>
    <w:rsid w:val="00707682"/>
    <w:rsid w:val="00707BC1"/>
    <w:rsid w:val="00707DF1"/>
    <w:rsid w:val="00710215"/>
    <w:rsid w:val="007103FF"/>
    <w:rsid w:val="00710B00"/>
    <w:rsid w:val="00710C38"/>
    <w:rsid w:val="0071194C"/>
    <w:rsid w:val="00711B0A"/>
    <w:rsid w:val="00711DCA"/>
    <w:rsid w:val="007126B6"/>
    <w:rsid w:val="00712B88"/>
    <w:rsid w:val="00712EAB"/>
    <w:rsid w:val="00713200"/>
    <w:rsid w:val="007139C6"/>
    <w:rsid w:val="00713C84"/>
    <w:rsid w:val="007144B4"/>
    <w:rsid w:val="0071470C"/>
    <w:rsid w:val="00714757"/>
    <w:rsid w:val="0071497E"/>
    <w:rsid w:val="00714AE8"/>
    <w:rsid w:val="00714B72"/>
    <w:rsid w:val="00714BFE"/>
    <w:rsid w:val="00716866"/>
    <w:rsid w:val="00716B7A"/>
    <w:rsid w:val="00716BEB"/>
    <w:rsid w:val="0071738B"/>
    <w:rsid w:val="007175DF"/>
    <w:rsid w:val="0071764C"/>
    <w:rsid w:val="007177C4"/>
    <w:rsid w:val="007203D9"/>
    <w:rsid w:val="00720835"/>
    <w:rsid w:val="00720FEF"/>
    <w:rsid w:val="007210BD"/>
    <w:rsid w:val="00721133"/>
    <w:rsid w:val="00721472"/>
    <w:rsid w:val="00721757"/>
    <w:rsid w:val="007221E0"/>
    <w:rsid w:val="0072286E"/>
    <w:rsid w:val="00723077"/>
    <w:rsid w:val="00723328"/>
    <w:rsid w:val="00723D87"/>
    <w:rsid w:val="00723D94"/>
    <w:rsid w:val="00725184"/>
    <w:rsid w:val="00725465"/>
    <w:rsid w:val="0072549A"/>
    <w:rsid w:val="007256F4"/>
    <w:rsid w:val="00726429"/>
    <w:rsid w:val="007268D5"/>
    <w:rsid w:val="00726B65"/>
    <w:rsid w:val="00726FF0"/>
    <w:rsid w:val="00727863"/>
    <w:rsid w:val="00727A03"/>
    <w:rsid w:val="00727EF0"/>
    <w:rsid w:val="00727F6C"/>
    <w:rsid w:val="007305E1"/>
    <w:rsid w:val="00731576"/>
    <w:rsid w:val="00731CA2"/>
    <w:rsid w:val="00731D3D"/>
    <w:rsid w:val="0073245E"/>
    <w:rsid w:val="00732465"/>
    <w:rsid w:val="00732D87"/>
    <w:rsid w:val="00732F7B"/>
    <w:rsid w:val="00733AB6"/>
    <w:rsid w:val="00734517"/>
    <w:rsid w:val="007347B9"/>
    <w:rsid w:val="00734A7D"/>
    <w:rsid w:val="00734B8E"/>
    <w:rsid w:val="007357D2"/>
    <w:rsid w:val="0073649C"/>
    <w:rsid w:val="00737061"/>
    <w:rsid w:val="0073769B"/>
    <w:rsid w:val="0073783E"/>
    <w:rsid w:val="00737AC6"/>
    <w:rsid w:val="007404C7"/>
    <w:rsid w:val="007409FB"/>
    <w:rsid w:val="00741E3C"/>
    <w:rsid w:val="00741E89"/>
    <w:rsid w:val="00743A83"/>
    <w:rsid w:val="007441E2"/>
    <w:rsid w:val="007442C0"/>
    <w:rsid w:val="00744CFE"/>
    <w:rsid w:val="00744E96"/>
    <w:rsid w:val="0074561A"/>
    <w:rsid w:val="00745DCC"/>
    <w:rsid w:val="00746CDF"/>
    <w:rsid w:val="00747826"/>
    <w:rsid w:val="0075087E"/>
    <w:rsid w:val="00750BEA"/>
    <w:rsid w:val="0075122D"/>
    <w:rsid w:val="00751606"/>
    <w:rsid w:val="00751AC4"/>
    <w:rsid w:val="00751F62"/>
    <w:rsid w:val="00752311"/>
    <w:rsid w:val="00752900"/>
    <w:rsid w:val="00752AB6"/>
    <w:rsid w:val="00752ED4"/>
    <w:rsid w:val="007532D1"/>
    <w:rsid w:val="00753BE2"/>
    <w:rsid w:val="00753CB4"/>
    <w:rsid w:val="00753DC1"/>
    <w:rsid w:val="00753F22"/>
    <w:rsid w:val="0075448E"/>
    <w:rsid w:val="00754594"/>
    <w:rsid w:val="00754996"/>
    <w:rsid w:val="00755536"/>
    <w:rsid w:val="00755893"/>
    <w:rsid w:val="007558AB"/>
    <w:rsid w:val="00755A9B"/>
    <w:rsid w:val="007562CA"/>
    <w:rsid w:val="007565AE"/>
    <w:rsid w:val="00756A59"/>
    <w:rsid w:val="00757F16"/>
    <w:rsid w:val="00757F5B"/>
    <w:rsid w:val="007609B7"/>
    <w:rsid w:val="0076108D"/>
    <w:rsid w:val="00762378"/>
    <w:rsid w:val="007625CB"/>
    <w:rsid w:val="00762781"/>
    <w:rsid w:val="00762B25"/>
    <w:rsid w:val="00762C8E"/>
    <w:rsid w:val="00762CAE"/>
    <w:rsid w:val="0076371E"/>
    <w:rsid w:val="00763D84"/>
    <w:rsid w:val="00763FE0"/>
    <w:rsid w:val="007640BB"/>
    <w:rsid w:val="00764164"/>
    <w:rsid w:val="00764D32"/>
    <w:rsid w:val="00765017"/>
    <w:rsid w:val="00765089"/>
    <w:rsid w:val="007651FB"/>
    <w:rsid w:val="007656C3"/>
    <w:rsid w:val="00766AFB"/>
    <w:rsid w:val="00766C85"/>
    <w:rsid w:val="00766C92"/>
    <w:rsid w:val="0076732D"/>
    <w:rsid w:val="0076761D"/>
    <w:rsid w:val="00770A1F"/>
    <w:rsid w:val="00770B3D"/>
    <w:rsid w:val="0077158B"/>
    <w:rsid w:val="00771B4D"/>
    <w:rsid w:val="00771E24"/>
    <w:rsid w:val="0077274B"/>
    <w:rsid w:val="00773068"/>
    <w:rsid w:val="00773CFC"/>
    <w:rsid w:val="007740F0"/>
    <w:rsid w:val="00774488"/>
    <w:rsid w:val="007748FE"/>
    <w:rsid w:val="00774C10"/>
    <w:rsid w:val="0077512B"/>
    <w:rsid w:val="007751B5"/>
    <w:rsid w:val="007759B6"/>
    <w:rsid w:val="00775E17"/>
    <w:rsid w:val="0077735B"/>
    <w:rsid w:val="007776A3"/>
    <w:rsid w:val="007776D3"/>
    <w:rsid w:val="007779C7"/>
    <w:rsid w:val="00780503"/>
    <w:rsid w:val="00780814"/>
    <w:rsid w:val="00780CDA"/>
    <w:rsid w:val="007810BF"/>
    <w:rsid w:val="00781122"/>
    <w:rsid w:val="0078123C"/>
    <w:rsid w:val="007827AB"/>
    <w:rsid w:val="007827AD"/>
    <w:rsid w:val="00783281"/>
    <w:rsid w:val="007844DC"/>
    <w:rsid w:val="00784D68"/>
    <w:rsid w:val="00785A05"/>
    <w:rsid w:val="00785D8A"/>
    <w:rsid w:val="00785ED1"/>
    <w:rsid w:val="0078604B"/>
    <w:rsid w:val="00786288"/>
    <w:rsid w:val="007862DF"/>
    <w:rsid w:val="00786BD3"/>
    <w:rsid w:val="007871E2"/>
    <w:rsid w:val="00787868"/>
    <w:rsid w:val="007879A1"/>
    <w:rsid w:val="00787D12"/>
    <w:rsid w:val="00791548"/>
    <w:rsid w:val="00791637"/>
    <w:rsid w:val="007927F0"/>
    <w:rsid w:val="00792BCB"/>
    <w:rsid w:val="00792C2C"/>
    <w:rsid w:val="00792C9F"/>
    <w:rsid w:val="00792D10"/>
    <w:rsid w:val="00793F34"/>
    <w:rsid w:val="007941F9"/>
    <w:rsid w:val="007943FF"/>
    <w:rsid w:val="0079449F"/>
    <w:rsid w:val="007944D9"/>
    <w:rsid w:val="00794847"/>
    <w:rsid w:val="00794A37"/>
    <w:rsid w:val="00794CBB"/>
    <w:rsid w:val="0079576A"/>
    <w:rsid w:val="00796A3C"/>
    <w:rsid w:val="00797197"/>
    <w:rsid w:val="00797427"/>
    <w:rsid w:val="00797EA5"/>
    <w:rsid w:val="007A0450"/>
    <w:rsid w:val="007A0B3F"/>
    <w:rsid w:val="007A0C46"/>
    <w:rsid w:val="007A0DAF"/>
    <w:rsid w:val="007A157C"/>
    <w:rsid w:val="007A324F"/>
    <w:rsid w:val="007A3A64"/>
    <w:rsid w:val="007A3D89"/>
    <w:rsid w:val="007A3EA7"/>
    <w:rsid w:val="007A40FC"/>
    <w:rsid w:val="007A4134"/>
    <w:rsid w:val="007A4604"/>
    <w:rsid w:val="007A4CF1"/>
    <w:rsid w:val="007A5585"/>
    <w:rsid w:val="007A562B"/>
    <w:rsid w:val="007A56AF"/>
    <w:rsid w:val="007A56CE"/>
    <w:rsid w:val="007A5B4F"/>
    <w:rsid w:val="007A602A"/>
    <w:rsid w:val="007A6159"/>
    <w:rsid w:val="007A6D47"/>
    <w:rsid w:val="007A75FB"/>
    <w:rsid w:val="007B00AE"/>
    <w:rsid w:val="007B0C67"/>
    <w:rsid w:val="007B0F8A"/>
    <w:rsid w:val="007B1B04"/>
    <w:rsid w:val="007B1E59"/>
    <w:rsid w:val="007B213A"/>
    <w:rsid w:val="007B2366"/>
    <w:rsid w:val="007B35EE"/>
    <w:rsid w:val="007B3B10"/>
    <w:rsid w:val="007B3B7F"/>
    <w:rsid w:val="007B3CD9"/>
    <w:rsid w:val="007B41C3"/>
    <w:rsid w:val="007B51E0"/>
    <w:rsid w:val="007B5210"/>
    <w:rsid w:val="007B657B"/>
    <w:rsid w:val="007B704E"/>
    <w:rsid w:val="007B7696"/>
    <w:rsid w:val="007B7CAB"/>
    <w:rsid w:val="007B7F68"/>
    <w:rsid w:val="007C0571"/>
    <w:rsid w:val="007C063A"/>
    <w:rsid w:val="007C0AD5"/>
    <w:rsid w:val="007C0CE0"/>
    <w:rsid w:val="007C0EA7"/>
    <w:rsid w:val="007C13A2"/>
    <w:rsid w:val="007C13FD"/>
    <w:rsid w:val="007C1749"/>
    <w:rsid w:val="007C17B8"/>
    <w:rsid w:val="007C1B45"/>
    <w:rsid w:val="007C20E8"/>
    <w:rsid w:val="007C23ED"/>
    <w:rsid w:val="007C285D"/>
    <w:rsid w:val="007C2D7B"/>
    <w:rsid w:val="007C2E86"/>
    <w:rsid w:val="007C43AE"/>
    <w:rsid w:val="007C44F0"/>
    <w:rsid w:val="007C4AAA"/>
    <w:rsid w:val="007C53A0"/>
    <w:rsid w:val="007C5509"/>
    <w:rsid w:val="007C5702"/>
    <w:rsid w:val="007C6FD6"/>
    <w:rsid w:val="007C7571"/>
    <w:rsid w:val="007C77A4"/>
    <w:rsid w:val="007C7CA7"/>
    <w:rsid w:val="007C7CF6"/>
    <w:rsid w:val="007C7DC3"/>
    <w:rsid w:val="007C7F42"/>
    <w:rsid w:val="007D04F5"/>
    <w:rsid w:val="007D071A"/>
    <w:rsid w:val="007D0B80"/>
    <w:rsid w:val="007D0BD1"/>
    <w:rsid w:val="007D112E"/>
    <w:rsid w:val="007D1967"/>
    <w:rsid w:val="007D1FDF"/>
    <w:rsid w:val="007D214E"/>
    <w:rsid w:val="007D225C"/>
    <w:rsid w:val="007D2390"/>
    <w:rsid w:val="007D2AA7"/>
    <w:rsid w:val="007D2E41"/>
    <w:rsid w:val="007D2F45"/>
    <w:rsid w:val="007D3046"/>
    <w:rsid w:val="007D4815"/>
    <w:rsid w:val="007D4BE5"/>
    <w:rsid w:val="007D4E46"/>
    <w:rsid w:val="007D560C"/>
    <w:rsid w:val="007D6027"/>
    <w:rsid w:val="007D62BA"/>
    <w:rsid w:val="007D6403"/>
    <w:rsid w:val="007D6818"/>
    <w:rsid w:val="007D787A"/>
    <w:rsid w:val="007D79E3"/>
    <w:rsid w:val="007E007D"/>
    <w:rsid w:val="007E05DA"/>
    <w:rsid w:val="007E14D5"/>
    <w:rsid w:val="007E183E"/>
    <w:rsid w:val="007E200E"/>
    <w:rsid w:val="007E2158"/>
    <w:rsid w:val="007E2947"/>
    <w:rsid w:val="007E2F06"/>
    <w:rsid w:val="007E313D"/>
    <w:rsid w:val="007E353A"/>
    <w:rsid w:val="007E3B6B"/>
    <w:rsid w:val="007E3FC2"/>
    <w:rsid w:val="007E3FC9"/>
    <w:rsid w:val="007E4069"/>
    <w:rsid w:val="007E42F3"/>
    <w:rsid w:val="007E5337"/>
    <w:rsid w:val="007E5AF8"/>
    <w:rsid w:val="007E5B56"/>
    <w:rsid w:val="007E5C43"/>
    <w:rsid w:val="007E6296"/>
    <w:rsid w:val="007E6302"/>
    <w:rsid w:val="007E7202"/>
    <w:rsid w:val="007E7949"/>
    <w:rsid w:val="007E7A5D"/>
    <w:rsid w:val="007E7DB8"/>
    <w:rsid w:val="007F05D2"/>
    <w:rsid w:val="007F0F85"/>
    <w:rsid w:val="007F10A0"/>
    <w:rsid w:val="007F1B09"/>
    <w:rsid w:val="007F2519"/>
    <w:rsid w:val="007F29D9"/>
    <w:rsid w:val="007F2E37"/>
    <w:rsid w:val="007F3304"/>
    <w:rsid w:val="007F50CC"/>
    <w:rsid w:val="007F6DFB"/>
    <w:rsid w:val="007F6E65"/>
    <w:rsid w:val="007F70F3"/>
    <w:rsid w:val="0080008B"/>
    <w:rsid w:val="0080052E"/>
    <w:rsid w:val="008005DF"/>
    <w:rsid w:val="00800A6F"/>
    <w:rsid w:val="008010D1"/>
    <w:rsid w:val="0080164D"/>
    <w:rsid w:val="0080186B"/>
    <w:rsid w:val="00802288"/>
    <w:rsid w:val="008026C5"/>
    <w:rsid w:val="008032A2"/>
    <w:rsid w:val="008037E7"/>
    <w:rsid w:val="00804E28"/>
    <w:rsid w:val="00805B08"/>
    <w:rsid w:val="00805C85"/>
    <w:rsid w:val="00806328"/>
    <w:rsid w:val="008069ED"/>
    <w:rsid w:val="00806F2B"/>
    <w:rsid w:val="00810339"/>
    <w:rsid w:val="00810413"/>
    <w:rsid w:val="0081057D"/>
    <w:rsid w:val="008106BB"/>
    <w:rsid w:val="00810CA5"/>
    <w:rsid w:val="00811F9C"/>
    <w:rsid w:val="0081286B"/>
    <w:rsid w:val="0081314E"/>
    <w:rsid w:val="008132F1"/>
    <w:rsid w:val="00813371"/>
    <w:rsid w:val="008134C6"/>
    <w:rsid w:val="00813C40"/>
    <w:rsid w:val="00813CE4"/>
    <w:rsid w:val="00814117"/>
    <w:rsid w:val="008141A9"/>
    <w:rsid w:val="00814240"/>
    <w:rsid w:val="00814574"/>
    <w:rsid w:val="008148A8"/>
    <w:rsid w:val="00814EAD"/>
    <w:rsid w:val="0081501C"/>
    <w:rsid w:val="008157EB"/>
    <w:rsid w:val="008166DF"/>
    <w:rsid w:val="00816C92"/>
    <w:rsid w:val="0081768C"/>
    <w:rsid w:val="00817B79"/>
    <w:rsid w:val="00817F8F"/>
    <w:rsid w:val="00820595"/>
    <w:rsid w:val="00820706"/>
    <w:rsid w:val="00820BBE"/>
    <w:rsid w:val="00820E27"/>
    <w:rsid w:val="00820E3A"/>
    <w:rsid w:val="00820EE7"/>
    <w:rsid w:val="00820F1A"/>
    <w:rsid w:val="008216D9"/>
    <w:rsid w:val="00821FE6"/>
    <w:rsid w:val="00822115"/>
    <w:rsid w:val="008227D6"/>
    <w:rsid w:val="00822C65"/>
    <w:rsid w:val="00822DFB"/>
    <w:rsid w:val="008232E5"/>
    <w:rsid w:val="0082357A"/>
    <w:rsid w:val="008239C9"/>
    <w:rsid w:val="00823F70"/>
    <w:rsid w:val="00823FC4"/>
    <w:rsid w:val="008241BA"/>
    <w:rsid w:val="00824526"/>
    <w:rsid w:val="00824686"/>
    <w:rsid w:val="008248E8"/>
    <w:rsid w:val="00824DFD"/>
    <w:rsid w:val="00824EB9"/>
    <w:rsid w:val="00825E5C"/>
    <w:rsid w:val="0082676A"/>
    <w:rsid w:val="008267CF"/>
    <w:rsid w:val="00827447"/>
    <w:rsid w:val="00827E2D"/>
    <w:rsid w:val="00827EB9"/>
    <w:rsid w:val="00827F6D"/>
    <w:rsid w:val="00830508"/>
    <w:rsid w:val="00830956"/>
    <w:rsid w:val="00830AE9"/>
    <w:rsid w:val="008318D2"/>
    <w:rsid w:val="008319D6"/>
    <w:rsid w:val="0083211C"/>
    <w:rsid w:val="008340AC"/>
    <w:rsid w:val="00834206"/>
    <w:rsid w:val="00835114"/>
    <w:rsid w:val="008352B0"/>
    <w:rsid w:val="00835815"/>
    <w:rsid w:val="00835FED"/>
    <w:rsid w:val="008365CF"/>
    <w:rsid w:val="00836673"/>
    <w:rsid w:val="008367B7"/>
    <w:rsid w:val="00836B83"/>
    <w:rsid w:val="00836D9D"/>
    <w:rsid w:val="008374B2"/>
    <w:rsid w:val="00837776"/>
    <w:rsid w:val="0083797F"/>
    <w:rsid w:val="008379BC"/>
    <w:rsid w:val="008379E4"/>
    <w:rsid w:val="00840566"/>
    <w:rsid w:val="00840C39"/>
    <w:rsid w:val="00840DDA"/>
    <w:rsid w:val="00841008"/>
    <w:rsid w:val="00842049"/>
    <w:rsid w:val="008420E2"/>
    <w:rsid w:val="008424D3"/>
    <w:rsid w:val="00842890"/>
    <w:rsid w:val="00842957"/>
    <w:rsid w:val="00842D58"/>
    <w:rsid w:val="00843E71"/>
    <w:rsid w:val="00843FCF"/>
    <w:rsid w:val="0084428C"/>
    <w:rsid w:val="008445FB"/>
    <w:rsid w:val="00844ED6"/>
    <w:rsid w:val="00845842"/>
    <w:rsid w:val="00845A0F"/>
    <w:rsid w:val="00845B62"/>
    <w:rsid w:val="0084613B"/>
    <w:rsid w:val="00846692"/>
    <w:rsid w:val="00846A0B"/>
    <w:rsid w:val="00846D2F"/>
    <w:rsid w:val="00846E59"/>
    <w:rsid w:val="008471C1"/>
    <w:rsid w:val="00847694"/>
    <w:rsid w:val="00847B1F"/>
    <w:rsid w:val="00847BD7"/>
    <w:rsid w:val="00847DD1"/>
    <w:rsid w:val="00847F46"/>
    <w:rsid w:val="008514E2"/>
    <w:rsid w:val="00851D2C"/>
    <w:rsid w:val="00851F89"/>
    <w:rsid w:val="00851FBF"/>
    <w:rsid w:val="008528DE"/>
    <w:rsid w:val="0085336A"/>
    <w:rsid w:val="00853509"/>
    <w:rsid w:val="00853D76"/>
    <w:rsid w:val="00853E8F"/>
    <w:rsid w:val="008540B8"/>
    <w:rsid w:val="0085426E"/>
    <w:rsid w:val="00854359"/>
    <w:rsid w:val="008544A7"/>
    <w:rsid w:val="008545C8"/>
    <w:rsid w:val="00854AF6"/>
    <w:rsid w:val="00854DC5"/>
    <w:rsid w:val="00854F10"/>
    <w:rsid w:val="008553BE"/>
    <w:rsid w:val="0085554E"/>
    <w:rsid w:val="00855715"/>
    <w:rsid w:val="00855B1F"/>
    <w:rsid w:val="00855B20"/>
    <w:rsid w:val="0085610E"/>
    <w:rsid w:val="0085628A"/>
    <w:rsid w:val="00856DBF"/>
    <w:rsid w:val="008570EE"/>
    <w:rsid w:val="00857588"/>
    <w:rsid w:val="0085759A"/>
    <w:rsid w:val="008576B4"/>
    <w:rsid w:val="00857C2C"/>
    <w:rsid w:val="00857C8C"/>
    <w:rsid w:val="00857DCD"/>
    <w:rsid w:val="00857DFA"/>
    <w:rsid w:val="008600F2"/>
    <w:rsid w:val="0086089D"/>
    <w:rsid w:val="00860AC5"/>
    <w:rsid w:val="00860B81"/>
    <w:rsid w:val="00860BD4"/>
    <w:rsid w:val="00861472"/>
    <w:rsid w:val="00861D90"/>
    <w:rsid w:val="00862056"/>
    <w:rsid w:val="0086221B"/>
    <w:rsid w:val="00862806"/>
    <w:rsid w:val="008636FB"/>
    <w:rsid w:val="00863AEB"/>
    <w:rsid w:val="00863E69"/>
    <w:rsid w:val="008649E1"/>
    <w:rsid w:val="00864A9A"/>
    <w:rsid w:val="00865FB4"/>
    <w:rsid w:val="008663AF"/>
    <w:rsid w:val="00866C61"/>
    <w:rsid w:val="008671FA"/>
    <w:rsid w:val="00867725"/>
    <w:rsid w:val="00867B1A"/>
    <w:rsid w:val="00867EDF"/>
    <w:rsid w:val="0087016F"/>
    <w:rsid w:val="008703ED"/>
    <w:rsid w:val="00870FAC"/>
    <w:rsid w:val="008715C9"/>
    <w:rsid w:val="008718B8"/>
    <w:rsid w:val="008718C2"/>
    <w:rsid w:val="00871F9B"/>
    <w:rsid w:val="00872369"/>
    <w:rsid w:val="0087248E"/>
    <w:rsid w:val="00873829"/>
    <w:rsid w:val="008739CA"/>
    <w:rsid w:val="00873CF4"/>
    <w:rsid w:val="00873EAE"/>
    <w:rsid w:val="008747D7"/>
    <w:rsid w:val="00874CEB"/>
    <w:rsid w:val="00874E3C"/>
    <w:rsid w:val="00874E42"/>
    <w:rsid w:val="008753C7"/>
    <w:rsid w:val="008755F6"/>
    <w:rsid w:val="008757D3"/>
    <w:rsid w:val="00875B36"/>
    <w:rsid w:val="008765D5"/>
    <w:rsid w:val="00876FC3"/>
    <w:rsid w:val="00877858"/>
    <w:rsid w:val="00880215"/>
    <w:rsid w:val="00880396"/>
    <w:rsid w:val="008804B0"/>
    <w:rsid w:val="00880CBC"/>
    <w:rsid w:val="00881905"/>
    <w:rsid w:val="00881BE5"/>
    <w:rsid w:val="00882D3C"/>
    <w:rsid w:val="00882E17"/>
    <w:rsid w:val="0088397F"/>
    <w:rsid w:val="00884880"/>
    <w:rsid w:val="008851D2"/>
    <w:rsid w:val="008852F7"/>
    <w:rsid w:val="0088561C"/>
    <w:rsid w:val="00885A1A"/>
    <w:rsid w:val="00885BF7"/>
    <w:rsid w:val="00885C4E"/>
    <w:rsid w:val="00886019"/>
    <w:rsid w:val="008863A6"/>
    <w:rsid w:val="008866E0"/>
    <w:rsid w:val="00886C99"/>
    <w:rsid w:val="00887279"/>
    <w:rsid w:val="008874E0"/>
    <w:rsid w:val="008875D9"/>
    <w:rsid w:val="008901ED"/>
    <w:rsid w:val="00890E7E"/>
    <w:rsid w:val="0089131A"/>
    <w:rsid w:val="008915F0"/>
    <w:rsid w:val="0089171F"/>
    <w:rsid w:val="00891A18"/>
    <w:rsid w:val="00891D39"/>
    <w:rsid w:val="00892039"/>
    <w:rsid w:val="008921BA"/>
    <w:rsid w:val="00892CCA"/>
    <w:rsid w:val="00893311"/>
    <w:rsid w:val="00893641"/>
    <w:rsid w:val="008936D1"/>
    <w:rsid w:val="00893AAB"/>
    <w:rsid w:val="00893CC2"/>
    <w:rsid w:val="00893CE1"/>
    <w:rsid w:val="00893D4B"/>
    <w:rsid w:val="0089403D"/>
    <w:rsid w:val="008946FF"/>
    <w:rsid w:val="0089485F"/>
    <w:rsid w:val="00894A1F"/>
    <w:rsid w:val="008950F7"/>
    <w:rsid w:val="008957C9"/>
    <w:rsid w:val="008962F8"/>
    <w:rsid w:val="00896626"/>
    <w:rsid w:val="0089665A"/>
    <w:rsid w:val="0089671E"/>
    <w:rsid w:val="00896D1F"/>
    <w:rsid w:val="008973B6"/>
    <w:rsid w:val="00897517"/>
    <w:rsid w:val="00897833"/>
    <w:rsid w:val="0089783A"/>
    <w:rsid w:val="00897E10"/>
    <w:rsid w:val="008A039D"/>
    <w:rsid w:val="008A0471"/>
    <w:rsid w:val="008A0672"/>
    <w:rsid w:val="008A069B"/>
    <w:rsid w:val="008A0CAB"/>
    <w:rsid w:val="008A0D74"/>
    <w:rsid w:val="008A0D75"/>
    <w:rsid w:val="008A0DDC"/>
    <w:rsid w:val="008A13B6"/>
    <w:rsid w:val="008A17A6"/>
    <w:rsid w:val="008A197E"/>
    <w:rsid w:val="008A2271"/>
    <w:rsid w:val="008A2AA5"/>
    <w:rsid w:val="008A2B18"/>
    <w:rsid w:val="008A3A6C"/>
    <w:rsid w:val="008A3C05"/>
    <w:rsid w:val="008A41C2"/>
    <w:rsid w:val="008A46F6"/>
    <w:rsid w:val="008A4E0E"/>
    <w:rsid w:val="008A5046"/>
    <w:rsid w:val="008A5F16"/>
    <w:rsid w:val="008A60BF"/>
    <w:rsid w:val="008A6261"/>
    <w:rsid w:val="008A69D5"/>
    <w:rsid w:val="008A6C7F"/>
    <w:rsid w:val="008A6EA9"/>
    <w:rsid w:val="008A6FE3"/>
    <w:rsid w:val="008A700A"/>
    <w:rsid w:val="008A7A94"/>
    <w:rsid w:val="008B03F1"/>
    <w:rsid w:val="008B08A8"/>
    <w:rsid w:val="008B1AE9"/>
    <w:rsid w:val="008B261E"/>
    <w:rsid w:val="008B307D"/>
    <w:rsid w:val="008B3CBF"/>
    <w:rsid w:val="008B4CE8"/>
    <w:rsid w:val="008B57F3"/>
    <w:rsid w:val="008B60B8"/>
    <w:rsid w:val="008B61CF"/>
    <w:rsid w:val="008B62E3"/>
    <w:rsid w:val="008B660C"/>
    <w:rsid w:val="008B6692"/>
    <w:rsid w:val="008B7286"/>
    <w:rsid w:val="008B7319"/>
    <w:rsid w:val="008B749A"/>
    <w:rsid w:val="008B7ED9"/>
    <w:rsid w:val="008C0DCB"/>
    <w:rsid w:val="008C19A5"/>
    <w:rsid w:val="008C2285"/>
    <w:rsid w:val="008C2975"/>
    <w:rsid w:val="008C2E73"/>
    <w:rsid w:val="008C3289"/>
    <w:rsid w:val="008C33D8"/>
    <w:rsid w:val="008C3745"/>
    <w:rsid w:val="008C4D38"/>
    <w:rsid w:val="008C5ED4"/>
    <w:rsid w:val="008C62B8"/>
    <w:rsid w:val="008C65DE"/>
    <w:rsid w:val="008C6607"/>
    <w:rsid w:val="008C69BC"/>
    <w:rsid w:val="008C782A"/>
    <w:rsid w:val="008C7D31"/>
    <w:rsid w:val="008D0035"/>
    <w:rsid w:val="008D027A"/>
    <w:rsid w:val="008D064E"/>
    <w:rsid w:val="008D08A2"/>
    <w:rsid w:val="008D0B35"/>
    <w:rsid w:val="008D0C41"/>
    <w:rsid w:val="008D16DB"/>
    <w:rsid w:val="008D1E15"/>
    <w:rsid w:val="008D2049"/>
    <w:rsid w:val="008D209A"/>
    <w:rsid w:val="008D248D"/>
    <w:rsid w:val="008D28B8"/>
    <w:rsid w:val="008D2BCD"/>
    <w:rsid w:val="008D2C33"/>
    <w:rsid w:val="008D2CED"/>
    <w:rsid w:val="008D339A"/>
    <w:rsid w:val="008D37F7"/>
    <w:rsid w:val="008D3926"/>
    <w:rsid w:val="008D3937"/>
    <w:rsid w:val="008D3C1E"/>
    <w:rsid w:val="008D3E50"/>
    <w:rsid w:val="008D41DA"/>
    <w:rsid w:val="008D49EA"/>
    <w:rsid w:val="008D4CE9"/>
    <w:rsid w:val="008D4E77"/>
    <w:rsid w:val="008D5808"/>
    <w:rsid w:val="008D5D95"/>
    <w:rsid w:val="008D6437"/>
    <w:rsid w:val="008D6649"/>
    <w:rsid w:val="008D6C87"/>
    <w:rsid w:val="008D72DE"/>
    <w:rsid w:val="008D7D2A"/>
    <w:rsid w:val="008D7D47"/>
    <w:rsid w:val="008D7E61"/>
    <w:rsid w:val="008E0AD2"/>
    <w:rsid w:val="008E11F2"/>
    <w:rsid w:val="008E1D09"/>
    <w:rsid w:val="008E1E7F"/>
    <w:rsid w:val="008E2493"/>
    <w:rsid w:val="008E25EC"/>
    <w:rsid w:val="008E2A71"/>
    <w:rsid w:val="008E2CB6"/>
    <w:rsid w:val="008E2F2D"/>
    <w:rsid w:val="008E33B5"/>
    <w:rsid w:val="008E3579"/>
    <w:rsid w:val="008E378E"/>
    <w:rsid w:val="008E385D"/>
    <w:rsid w:val="008E390A"/>
    <w:rsid w:val="008E3DC8"/>
    <w:rsid w:val="008E405F"/>
    <w:rsid w:val="008E4352"/>
    <w:rsid w:val="008E446B"/>
    <w:rsid w:val="008E501A"/>
    <w:rsid w:val="008E50A5"/>
    <w:rsid w:val="008E57B2"/>
    <w:rsid w:val="008E5A44"/>
    <w:rsid w:val="008E60C0"/>
    <w:rsid w:val="008E6204"/>
    <w:rsid w:val="008E64BE"/>
    <w:rsid w:val="008E6AEA"/>
    <w:rsid w:val="008E71CF"/>
    <w:rsid w:val="008E75F7"/>
    <w:rsid w:val="008E7FC7"/>
    <w:rsid w:val="008F00CE"/>
    <w:rsid w:val="008F1828"/>
    <w:rsid w:val="008F1940"/>
    <w:rsid w:val="008F1B93"/>
    <w:rsid w:val="008F2E7D"/>
    <w:rsid w:val="008F35E2"/>
    <w:rsid w:val="008F3E5F"/>
    <w:rsid w:val="008F3FA0"/>
    <w:rsid w:val="008F4284"/>
    <w:rsid w:val="008F42F1"/>
    <w:rsid w:val="008F4BC5"/>
    <w:rsid w:val="008F4C95"/>
    <w:rsid w:val="008F517B"/>
    <w:rsid w:val="008F5C81"/>
    <w:rsid w:val="008F5EF3"/>
    <w:rsid w:val="008F6A09"/>
    <w:rsid w:val="008F6AC6"/>
    <w:rsid w:val="008F6B3B"/>
    <w:rsid w:val="008F7078"/>
    <w:rsid w:val="00900483"/>
    <w:rsid w:val="009004FE"/>
    <w:rsid w:val="00900B4E"/>
    <w:rsid w:val="00900C19"/>
    <w:rsid w:val="00901104"/>
    <w:rsid w:val="00901851"/>
    <w:rsid w:val="00901B2D"/>
    <w:rsid w:val="0090213F"/>
    <w:rsid w:val="0090242B"/>
    <w:rsid w:val="00902616"/>
    <w:rsid w:val="0090297B"/>
    <w:rsid w:val="00902B56"/>
    <w:rsid w:val="00902FD1"/>
    <w:rsid w:val="00903106"/>
    <w:rsid w:val="0090341D"/>
    <w:rsid w:val="009036EF"/>
    <w:rsid w:val="00904194"/>
    <w:rsid w:val="00904714"/>
    <w:rsid w:val="00904C25"/>
    <w:rsid w:val="009051F2"/>
    <w:rsid w:val="009053DF"/>
    <w:rsid w:val="0090544D"/>
    <w:rsid w:val="00905605"/>
    <w:rsid w:val="00905708"/>
    <w:rsid w:val="00905E86"/>
    <w:rsid w:val="009061D6"/>
    <w:rsid w:val="0090673B"/>
    <w:rsid w:val="00906CED"/>
    <w:rsid w:val="00906FA1"/>
    <w:rsid w:val="0090741B"/>
    <w:rsid w:val="00907870"/>
    <w:rsid w:val="00907882"/>
    <w:rsid w:val="00910974"/>
    <w:rsid w:val="00910E32"/>
    <w:rsid w:val="009117C7"/>
    <w:rsid w:val="00912494"/>
    <w:rsid w:val="009124EC"/>
    <w:rsid w:val="0091282D"/>
    <w:rsid w:val="009145A9"/>
    <w:rsid w:val="00914C9A"/>
    <w:rsid w:val="00914D0F"/>
    <w:rsid w:val="00914EC7"/>
    <w:rsid w:val="00915B2F"/>
    <w:rsid w:val="00915DE2"/>
    <w:rsid w:val="00915FAB"/>
    <w:rsid w:val="009164D6"/>
    <w:rsid w:val="009165A1"/>
    <w:rsid w:val="00916BA5"/>
    <w:rsid w:val="0091789B"/>
    <w:rsid w:val="00917AC6"/>
    <w:rsid w:val="00917B4C"/>
    <w:rsid w:val="00917B91"/>
    <w:rsid w:val="009207FA"/>
    <w:rsid w:val="009209BD"/>
    <w:rsid w:val="00920CAE"/>
    <w:rsid w:val="00921520"/>
    <w:rsid w:val="00921738"/>
    <w:rsid w:val="009221E3"/>
    <w:rsid w:val="00922705"/>
    <w:rsid w:val="009228D9"/>
    <w:rsid w:val="00924857"/>
    <w:rsid w:val="00924A25"/>
    <w:rsid w:val="00924F64"/>
    <w:rsid w:val="0092523E"/>
    <w:rsid w:val="009255D6"/>
    <w:rsid w:val="00925E68"/>
    <w:rsid w:val="009263E8"/>
    <w:rsid w:val="0092654B"/>
    <w:rsid w:val="00926BDE"/>
    <w:rsid w:val="00927A93"/>
    <w:rsid w:val="009302C0"/>
    <w:rsid w:val="00930522"/>
    <w:rsid w:val="00930532"/>
    <w:rsid w:val="00931214"/>
    <w:rsid w:val="00931498"/>
    <w:rsid w:val="00931667"/>
    <w:rsid w:val="0093197C"/>
    <w:rsid w:val="00931BD1"/>
    <w:rsid w:val="0093225B"/>
    <w:rsid w:val="009323DB"/>
    <w:rsid w:val="00932B3F"/>
    <w:rsid w:val="009339E6"/>
    <w:rsid w:val="00933DEE"/>
    <w:rsid w:val="009342BA"/>
    <w:rsid w:val="00934443"/>
    <w:rsid w:val="0093458E"/>
    <w:rsid w:val="00934851"/>
    <w:rsid w:val="00934F47"/>
    <w:rsid w:val="00935CD8"/>
    <w:rsid w:val="0093678C"/>
    <w:rsid w:val="00936950"/>
    <w:rsid w:val="009369DB"/>
    <w:rsid w:val="00936D23"/>
    <w:rsid w:val="00937529"/>
    <w:rsid w:val="0093759F"/>
    <w:rsid w:val="00937A39"/>
    <w:rsid w:val="00937CD9"/>
    <w:rsid w:val="00937EC9"/>
    <w:rsid w:val="00940AA8"/>
    <w:rsid w:val="00940BD8"/>
    <w:rsid w:val="0094131B"/>
    <w:rsid w:val="00941586"/>
    <w:rsid w:val="009423DF"/>
    <w:rsid w:val="0094240E"/>
    <w:rsid w:val="00942453"/>
    <w:rsid w:val="009424B2"/>
    <w:rsid w:val="009425D4"/>
    <w:rsid w:val="00942684"/>
    <w:rsid w:val="0094296D"/>
    <w:rsid w:val="00942A4D"/>
    <w:rsid w:val="00942A8E"/>
    <w:rsid w:val="0094351B"/>
    <w:rsid w:val="00943C1E"/>
    <w:rsid w:val="00943C29"/>
    <w:rsid w:val="00943F93"/>
    <w:rsid w:val="00944603"/>
    <w:rsid w:val="0094538E"/>
    <w:rsid w:val="0094548D"/>
    <w:rsid w:val="00945632"/>
    <w:rsid w:val="00945A19"/>
    <w:rsid w:val="00946483"/>
    <w:rsid w:val="00946B05"/>
    <w:rsid w:val="00946B82"/>
    <w:rsid w:val="0094707B"/>
    <w:rsid w:val="00947910"/>
    <w:rsid w:val="00947A62"/>
    <w:rsid w:val="00951CFC"/>
    <w:rsid w:val="00951EA0"/>
    <w:rsid w:val="00952486"/>
    <w:rsid w:val="009526E0"/>
    <w:rsid w:val="00952CA5"/>
    <w:rsid w:val="00952CF5"/>
    <w:rsid w:val="00952E71"/>
    <w:rsid w:val="00954014"/>
    <w:rsid w:val="00954271"/>
    <w:rsid w:val="0095427B"/>
    <w:rsid w:val="00954694"/>
    <w:rsid w:val="0095520F"/>
    <w:rsid w:val="00955685"/>
    <w:rsid w:val="009559C7"/>
    <w:rsid w:val="00955AEA"/>
    <w:rsid w:val="00956973"/>
    <w:rsid w:val="00956C0E"/>
    <w:rsid w:val="009570A7"/>
    <w:rsid w:val="0095713A"/>
    <w:rsid w:val="00957F3D"/>
    <w:rsid w:val="00957F52"/>
    <w:rsid w:val="00957FB5"/>
    <w:rsid w:val="00960285"/>
    <w:rsid w:val="009604EF"/>
    <w:rsid w:val="00960AEA"/>
    <w:rsid w:val="00960E04"/>
    <w:rsid w:val="00961092"/>
    <w:rsid w:val="009615C1"/>
    <w:rsid w:val="00961FA0"/>
    <w:rsid w:val="0096215D"/>
    <w:rsid w:val="00962738"/>
    <w:rsid w:val="0096301D"/>
    <w:rsid w:val="00963E36"/>
    <w:rsid w:val="00963FCD"/>
    <w:rsid w:val="0096465E"/>
    <w:rsid w:val="009647A0"/>
    <w:rsid w:val="00964BD7"/>
    <w:rsid w:val="00964DE5"/>
    <w:rsid w:val="00964F01"/>
    <w:rsid w:val="0096563A"/>
    <w:rsid w:val="009656B7"/>
    <w:rsid w:val="009660C2"/>
    <w:rsid w:val="0096637F"/>
    <w:rsid w:val="0096719C"/>
    <w:rsid w:val="009674F8"/>
    <w:rsid w:val="00967A55"/>
    <w:rsid w:val="00967CBB"/>
    <w:rsid w:val="009701D5"/>
    <w:rsid w:val="00970754"/>
    <w:rsid w:val="0097224A"/>
    <w:rsid w:val="00972593"/>
    <w:rsid w:val="00972EC1"/>
    <w:rsid w:val="0097313D"/>
    <w:rsid w:val="00973233"/>
    <w:rsid w:val="00973640"/>
    <w:rsid w:val="00973700"/>
    <w:rsid w:val="00974025"/>
    <w:rsid w:val="00975333"/>
    <w:rsid w:val="00975754"/>
    <w:rsid w:val="00975B0D"/>
    <w:rsid w:val="00975BF0"/>
    <w:rsid w:val="009770CE"/>
    <w:rsid w:val="0097722F"/>
    <w:rsid w:val="00977F2F"/>
    <w:rsid w:val="0098001A"/>
    <w:rsid w:val="00980589"/>
    <w:rsid w:val="00980DAB"/>
    <w:rsid w:val="00981057"/>
    <w:rsid w:val="00982011"/>
    <w:rsid w:val="009824AA"/>
    <w:rsid w:val="009825C3"/>
    <w:rsid w:val="0098295D"/>
    <w:rsid w:val="009834A9"/>
    <w:rsid w:val="009838E8"/>
    <w:rsid w:val="0098456E"/>
    <w:rsid w:val="00984642"/>
    <w:rsid w:val="00984E47"/>
    <w:rsid w:val="00984F28"/>
    <w:rsid w:val="0098588B"/>
    <w:rsid w:val="00986412"/>
    <w:rsid w:val="00986B13"/>
    <w:rsid w:val="009870A2"/>
    <w:rsid w:val="009900BC"/>
    <w:rsid w:val="009900F8"/>
    <w:rsid w:val="00990AC7"/>
    <w:rsid w:val="00990CDE"/>
    <w:rsid w:val="009910A1"/>
    <w:rsid w:val="00991275"/>
    <w:rsid w:val="00991573"/>
    <w:rsid w:val="00991741"/>
    <w:rsid w:val="00991783"/>
    <w:rsid w:val="00991EEE"/>
    <w:rsid w:val="009925D0"/>
    <w:rsid w:val="0099276B"/>
    <w:rsid w:val="0099292D"/>
    <w:rsid w:val="00992BEF"/>
    <w:rsid w:val="00992F78"/>
    <w:rsid w:val="00993531"/>
    <w:rsid w:val="009939AC"/>
    <w:rsid w:val="00994B73"/>
    <w:rsid w:val="0099500A"/>
    <w:rsid w:val="0099510A"/>
    <w:rsid w:val="009952B2"/>
    <w:rsid w:val="00995C2F"/>
    <w:rsid w:val="00995E24"/>
    <w:rsid w:val="00995EFF"/>
    <w:rsid w:val="00996007"/>
    <w:rsid w:val="00996196"/>
    <w:rsid w:val="00996236"/>
    <w:rsid w:val="0099660C"/>
    <w:rsid w:val="00996C29"/>
    <w:rsid w:val="00996E02"/>
    <w:rsid w:val="00997498"/>
    <w:rsid w:val="009978B6"/>
    <w:rsid w:val="00997C37"/>
    <w:rsid w:val="009A0429"/>
    <w:rsid w:val="009A04CF"/>
    <w:rsid w:val="009A04E8"/>
    <w:rsid w:val="009A05BA"/>
    <w:rsid w:val="009A0761"/>
    <w:rsid w:val="009A081D"/>
    <w:rsid w:val="009A0B3F"/>
    <w:rsid w:val="009A0EFC"/>
    <w:rsid w:val="009A187F"/>
    <w:rsid w:val="009A1C8B"/>
    <w:rsid w:val="009A1DEB"/>
    <w:rsid w:val="009A1F26"/>
    <w:rsid w:val="009A3735"/>
    <w:rsid w:val="009A40C5"/>
    <w:rsid w:val="009A469C"/>
    <w:rsid w:val="009A47CD"/>
    <w:rsid w:val="009A4835"/>
    <w:rsid w:val="009A4CDA"/>
    <w:rsid w:val="009A562D"/>
    <w:rsid w:val="009A589A"/>
    <w:rsid w:val="009A58D3"/>
    <w:rsid w:val="009A5FD4"/>
    <w:rsid w:val="009A6060"/>
    <w:rsid w:val="009A6644"/>
    <w:rsid w:val="009A6DB0"/>
    <w:rsid w:val="009A72BE"/>
    <w:rsid w:val="009A72F7"/>
    <w:rsid w:val="009A75C2"/>
    <w:rsid w:val="009A7918"/>
    <w:rsid w:val="009A79AB"/>
    <w:rsid w:val="009A79DE"/>
    <w:rsid w:val="009A7E31"/>
    <w:rsid w:val="009B02E3"/>
    <w:rsid w:val="009B07AE"/>
    <w:rsid w:val="009B0917"/>
    <w:rsid w:val="009B0C2F"/>
    <w:rsid w:val="009B0C42"/>
    <w:rsid w:val="009B0FB3"/>
    <w:rsid w:val="009B0FEF"/>
    <w:rsid w:val="009B12F8"/>
    <w:rsid w:val="009B1A08"/>
    <w:rsid w:val="009B1A60"/>
    <w:rsid w:val="009B20B7"/>
    <w:rsid w:val="009B238C"/>
    <w:rsid w:val="009B2B9A"/>
    <w:rsid w:val="009B2C26"/>
    <w:rsid w:val="009B2EA5"/>
    <w:rsid w:val="009B33A3"/>
    <w:rsid w:val="009B3865"/>
    <w:rsid w:val="009B3B1D"/>
    <w:rsid w:val="009B4932"/>
    <w:rsid w:val="009B4BE5"/>
    <w:rsid w:val="009B51D9"/>
    <w:rsid w:val="009B6023"/>
    <w:rsid w:val="009B60D3"/>
    <w:rsid w:val="009B667D"/>
    <w:rsid w:val="009B6A1A"/>
    <w:rsid w:val="009B71D1"/>
    <w:rsid w:val="009B7420"/>
    <w:rsid w:val="009B747A"/>
    <w:rsid w:val="009B7901"/>
    <w:rsid w:val="009B7EB9"/>
    <w:rsid w:val="009C031B"/>
    <w:rsid w:val="009C0370"/>
    <w:rsid w:val="009C05CA"/>
    <w:rsid w:val="009C0B0C"/>
    <w:rsid w:val="009C1066"/>
    <w:rsid w:val="009C1DF9"/>
    <w:rsid w:val="009C21D9"/>
    <w:rsid w:val="009C2831"/>
    <w:rsid w:val="009C2A06"/>
    <w:rsid w:val="009C2B1F"/>
    <w:rsid w:val="009C2E36"/>
    <w:rsid w:val="009C334E"/>
    <w:rsid w:val="009C34AE"/>
    <w:rsid w:val="009C364C"/>
    <w:rsid w:val="009C38A3"/>
    <w:rsid w:val="009C3FC7"/>
    <w:rsid w:val="009C450B"/>
    <w:rsid w:val="009C4608"/>
    <w:rsid w:val="009C4DDB"/>
    <w:rsid w:val="009C53A4"/>
    <w:rsid w:val="009C5995"/>
    <w:rsid w:val="009C5DB7"/>
    <w:rsid w:val="009C6135"/>
    <w:rsid w:val="009C64D0"/>
    <w:rsid w:val="009C66A4"/>
    <w:rsid w:val="009C6722"/>
    <w:rsid w:val="009C67D1"/>
    <w:rsid w:val="009C6813"/>
    <w:rsid w:val="009C6BAC"/>
    <w:rsid w:val="009C6E28"/>
    <w:rsid w:val="009C7153"/>
    <w:rsid w:val="009C7627"/>
    <w:rsid w:val="009C7698"/>
    <w:rsid w:val="009C7AE1"/>
    <w:rsid w:val="009C7EB3"/>
    <w:rsid w:val="009C7F2D"/>
    <w:rsid w:val="009C7F57"/>
    <w:rsid w:val="009D031C"/>
    <w:rsid w:val="009D03D9"/>
    <w:rsid w:val="009D05A7"/>
    <w:rsid w:val="009D0736"/>
    <w:rsid w:val="009D0773"/>
    <w:rsid w:val="009D11C9"/>
    <w:rsid w:val="009D1567"/>
    <w:rsid w:val="009D1EE4"/>
    <w:rsid w:val="009D23E6"/>
    <w:rsid w:val="009D2AFD"/>
    <w:rsid w:val="009D2D2D"/>
    <w:rsid w:val="009D2F37"/>
    <w:rsid w:val="009D3D09"/>
    <w:rsid w:val="009D3E8C"/>
    <w:rsid w:val="009D4719"/>
    <w:rsid w:val="009D490E"/>
    <w:rsid w:val="009D4C90"/>
    <w:rsid w:val="009D4E53"/>
    <w:rsid w:val="009D5159"/>
    <w:rsid w:val="009D5247"/>
    <w:rsid w:val="009D52BA"/>
    <w:rsid w:val="009D5645"/>
    <w:rsid w:val="009D62F9"/>
    <w:rsid w:val="009D66CA"/>
    <w:rsid w:val="009D6C7B"/>
    <w:rsid w:val="009D73F1"/>
    <w:rsid w:val="009D7904"/>
    <w:rsid w:val="009D7B4C"/>
    <w:rsid w:val="009D7CAD"/>
    <w:rsid w:val="009E01F2"/>
    <w:rsid w:val="009E06E5"/>
    <w:rsid w:val="009E0808"/>
    <w:rsid w:val="009E1245"/>
    <w:rsid w:val="009E147C"/>
    <w:rsid w:val="009E2630"/>
    <w:rsid w:val="009E2FA3"/>
    <w:rsid w:val="009E37B9"/>
    <w:rsid w:val="009E3999"/>
    <w:rsid w:val="009E3ECB"/>
    <w:rsid w:val="009E44BC"/>
    <w:rsid w:val="009E4518"/>
    <w:rsid w:val="009E4614"/>
    <w:rsid w:val="009E4615"/>
    <w:rsid w:val="009E4718"/>
    <w:rsid w:val="009E49F9"/>
    <w:rsid w:val="009E4B20"/>
    <w:rsid w:val="009E50E1"/>
    <w:rsid w:val="009E51A9"/>
    <w:rsid w:val="009E51BB"/>
    <w:rsid w:val="009E51FA"/>
    <w:rsid w:val="009E6515"/>
    <w:rsid w:val="009E696A"/>
    <w:rsid w:val="009E6EE7"/>
    <w:rsid w:val="009E74F3"/>
    <w:rsid w:val="009E7535"/>
    <w:rsid w:val="009E781A"/>
    <w:rsid w:val="009E784C"/>
    <w:rsid w:val="009E7FFA"/>
    <w:rsid w:val="009F0D1E"/>
    <w:rsid w:val="009F104D"/>
    <w:rsid w:val="009F10CE"/>
    <w:rsid w:val="009F1230"/>
    <w:rsid w:val="009F1D73"/>
    <w:rsid w:val="009F1DEF"/>
    <w:rsid w:val="009F2015"/>
    <w:rsid w:val="009F23E2"/>
    <w:rsid w:val="009F2829"/>
    <w:rsid w:val="009F3200"/>
    <w:rsid w:val="009F360A"/>
    <w:rsid w:val="009F410A"/>
    <w:rsid w:val="009F4242"/>
    <w:rsid w:val="009F4974"/>
    <w:rsid w:val="009F5428"/>
    <w:rsid w:val="009F5AAB"/>
    <w:rsid w:val="009F60F5"/>
    <w:rsid w:val="009F668E"/>
    <w:rsid w:val="009F6E86"/>
    <w:rsid w:val="009F712F"/>
    <w:rsid w:val="009F7D11"/>
    <w:rsid w:val="00A002EA"/>
    <w:rsid w:val="00A0067D"/>
    <w:rsid w:val="00A00BC9"/>
    <w:rsid w:val="00A010ED"/>
    <w:rsid w:val="00A016F9"/>
    <w:rsid w:val="00A025CF"/>
    <w:rsid w:val="00A02904"/>
    <w:rsid w:val="00A032E1"/>
    <w:rsid w:val="00A035EE"/>
    <w:rsid w:val="00A03B8E"/>
    <w:rsid w:val="00A042C5"/>
    <w:rsid w:val="00A04621"/>
    <w:rsid w:val="00A04756"/>
    <w:rsid w:val="00A04AE3"/>
    <w:rsid w:val="00A04B1E"/>
    <w:rsid w:val="00A04B8B"/>
    <w:rsid w:val="00A04CD0"/>
    <w:rsid w:val="00A0509F"/>
    <w:rsid w:val="00A06739"/>
    <w:rsid w:val="00A068A8"/>
    <w:rsid w:val="00A06EF2"/>
    <w:rsid w:val="00A073DB"/>
    <w:rsid w:val="00A0754B"/>
    <w:rsid w:val="00A10B55"/>
    <w:rsid w:val="00A110FB"/>
    <w:rsid w:val="00A11B60"/>
    <w:rsid w:val="00A12C47"/>
    <w:rsid w:val="00A12C87"/>
    <w:rsid w:val="00A13103"/>
    <w:rsid w:val="00A13409"/>
    <w:rsid w:val="00A134B0"/>
    <w:rsid w:val="00A1379B"/>
    <w:rsid w:val="00A1383B"/>
    <w:rsid w:val="00A13E2E"/>
    <w:rsid w:val="00A14257"/>
    <w:rsid w:val="00A147B1"/>
    <w:rsid w:val="00A151F8"/>
    <w:rsid w:val="00A152A0"/>
    <w:rsid w:val="00A1577B"/>
    <w:rsid w:val="00A16121"/>
    <w:rsid w:val="00A16354"/>
    <w:rsid w:val="00A16B2F"/>
    <w:rsid w:val="00A1796E"/>
    <w:rsid w:val="00A17BB4"/>
    <w:rsid w:val="00A17C77"/>
    <w:rsid w:val="00A2009D"/>
    <w:rsid w:val="00A202FC"/>
    <w:rsid w:val="00A20515"/>
    <w:rsid w:val="00A20726"/>
    <w:rsid w:val="00A208B6"/>
    <w:rsid w:val="00A20F48"/>
    <w:rsid w:val="00A210FF"/>
    <w:rsid w:val="00A21494"/>
    <w:rsid w:val="00A214B9"/>
    <w:rsid w:val="00A21CC5"/>
    <w:rsid w:val="00A220FF"/>
    <w:rsid w:val="00A23E9C"/>
    <w:rsid w:val="00A247DB"/>
    <w:rsid w:val="00A24E52"/>
    <w:rsid w:val="00A25062"/>
    <w:rsid w:val="00A253A5"/>
    <w:rsid w:val="00A25585"/>
    <w:rsid w:val="00A25F39"/>
    <w:rsid w:val="00A26EB7"/>
    <w:rsid w:val="00A2728D"/>
    <w:rsid w:val="00A279CA"/>
    <w:rsid w:val="00A27FE4"/>
    <w:rsid w:val="00A302EA"/>
    <w:rsid w:val="00A31213"/>
    <w:rsid w:val="00A3127C"/>
    <w:rsid w:val="00A31955"/>
    <w:rsid w:val="00A31999"/>
    <w:rsid w:val="00A31A41"/>
    <w:rsid w:val="00A32075"/>
    <w:rsid w:val="00A33193"/>
    <w:rsid w:val="00A338EB"/>
    <w:rsid w:val="00A3430C"/>
    <w:rsid w:val="00A34348"/>
    <w:rsid w:val="00A34383"/>
    <w:rsid w:val="00A35053"/>
    <w:rsid w:val="00A3507F"/>
    <w:rsid w:val="00A35270"/>
    <w:rsid w:val="00A35C15"/>
    <w:rsid w:val="00A36BF0"/>
    <w:rsid w:val="00A371C6"/>
    <w:rsid w:val="00A375C5"/>
    <w:rsid w:val="00A3772C"/>
    <w:rsid w:val="00A37F09"/>
    <w:rsid w:val="00A37FA2"/>
    <w:rsid w:val="00A37FEC"/>
    <w:rsid w:val="00A400D8"/>
    <w:rsid w:val="00A401A2"/>
    <w:rsid w:val="00A40E1A"/>
    <w:rsid w:val="00A410FC"/>
    <w:rsid w:val="00A41508"/>
    <w:rsid w:val="00A42324"/>
    <w:rsid w:val="00A4334C"/>
    <w:rsid w:val="00A43F6C"/>
    <w:rsid w:val="00A44160"/>
    <w:rsid w:val="00A445B6"/>
    <w:rsid w:val="00A44C86"/>
    <w:rsid w:val="00A44C90"/>
    <w:rsid w:val="00A4521F"/>
    <w:rsid w:val="00A4538F"/>
    <w:rsid w:val="00A4564B"/>
    <w:rsid w:val="00A45658"/>
    <w:rsid w:val="00A45EEB"/>
    <w:rsid w:val="00A46AA1"/>
    <w:rsid w:val="00A46DEF"/>
    <w:rsid w:val="00A47D59"/>
    <w:rsid w:val="00A501E9"/>
    <w:rsid w:val="00A50E0B"/>
    <w:rsid w:val="00A50F2A"/>
    <w:rsid w:val="00A5119D"/>
    <w:rsid w:val="00A522C0"/>
    <w:rsid w:val="00A52DBD"/>
    <w:rsid w:val="00A533A1"/>
    <w:rsid w:val="00A5418C"/>
    <w:rsid w:val="00A5449D"/>
    <w:rsid w:val="00A54526"/>
    <w:rsid w:val="00A546D9"/>
    <w:rsid w:val="00A5546B"/>
    <w:rsid w:val="00A55838"/>
    <w:rsid w:val="00A55EB7"/>
    <w:rsid w:val="00A568C1"/>
    <w:rsid w:val="00A5702E"/>
    <w:rsid w:val="00A57A3B"/>
    <w:rsid w:val="00A57CCE"/>
    <w:rsid w:val="00A60357"/>
    <w:rsid w:val="00A60FD7"/>
    <w:rsid w:val="00A61256"/>
    <w:rsid w:val="00A614F5"/>
    <w:rsid w:val="00A61B4F"/>
    <w:rsid w:val="00A61C7A"/>
    <w:rsid w:val="00A6211B"/>
    <w:rsid w:val="00A624D2"/>
    <w:rsid w:val="00A625B1"/>
    <w:rsid w:val="00A62A58"/>
    <w:rsid w:val="00A63B25"/>
    <w:rsid w:val="00A6433D"/>
    <w:rsid w:val="00A6446C"/>
    <w:rsid w:val="00A644A6"/>
    <w:rsid w:val="00A64B99"/>
    <w:rsid w:val="00A65165"/>
    <w:rsid w:val="00A657AC"/>
    <w:rsid w:val="00A658ED"/>
    <w:rsid w:val="00A65BE6"/>
    <w:rsid w:val="00A65E9C"/>
    <w:rsid w:val="00A65FEE"/>
    <w:rsid w:val="00A66675"/>
    <w:rsid w:val="00A666F8"/>
    <w:rsid w:val="00A66787"/>
    <w:rsid w:val="00A66989"/>
    <w:rsid w:val="00A66BEB"/>
    <w:rsid w:val="00A6713F"/>
    <w:rsid w:val="00A67169"/>
    <w:rsid w:val="00A6732D"/>
    <w:rsid w:val="00A6772E"/>
    <w:rsid w:val="00A67ABF"/>
    <w:rsid w:val="00A705CD"/>
    <w:rsid w:val="00A708FE"/>
    <w:rsid w:val="00A70D7C"/>
    <w:rsid w:val="00A70FF0"/>
    <w:rsid w:val="00A70FF8"/>
    <w:rsid w:val="00A71E3B"/>
    <w:rsid w:val="00A71F0F"/>
    <w:rsid w:val="00A723F5"/>
    <w:rsid w:val="00A727CE"/>
    <w:rsid w:val="00A72E2A"/>
    <w:rsid w:val="00A73044"/>
    <w:rsid w:val="00A733A1"/>
    <w:rsid w:val="00A7393F"/>
    <w:rsid w:val="00A73E4A"/>
    <w:rsid w:val="00A73F02"/>
    <w:rsid w:val="00A7402F"/>
    <w:rsid w:val="00A74AEC"/>
    <w:rsid w:val="00A74B8B"/>
    <w:rsid w:val="00A75150"/>
    <w:rsid w:val="00A75B2A"/>
    <w:rsid w:val="00A75C9A"/>
    <w:rsid w:val="00A75CA6"/>
    <w:rsid w:val="00A761AA"/>
    <w:rsid w:val="00A7635D"/>
    <w:rsid w:val="00A766BF"/>
    <w:rsid w:val="00A768CB"/>
    <w:rsid w:val="00A76B97"/>
    <w:rsid w:val="00A771FD"/>
    <w:rsid w:val="00A77421"/>
    <w:rsid w:val="00A803CA"/>
    <w:rsid w:val="00A8094A"/>
    <w:rsid w:val="00A80953"/>
    <w:rsid w:val="00A80A86"/>
    <w:rsid w:val="00A80B19"/>
    <w:rsid w:val="00A81968"/>
    <w:rsid w:val="00A81DCA"/>
    <w:rsid w:val="00A81F69"/>
    <w:rsid w:val="00A820FF"/>
    <w:rsid w:val="00A821D3"/>
    <w:rsid w:val="00A827EA"/>
    <w:rsid w:val="00A82862"/>
    <w:rsid w:val="00A8305C"/>
    <w:rsid w:val="00A83804"/>
    <w:rsid w:val="00A83F91"/>
    <w:rsid w:val="00A84538"/>
    <w:rsid w:val="00A848B9"/>
    <w:rsid w:val="00A8490F"/>
    <w:rsid w:val="00A849AD"/>
    <w:rsid w:val="00A84DAE"/>
    <w:rsid w:val="00A851CB"/>
    <w:rsid w:val="00A858C5"/>
    <w:rsid w:val="00A86FFE"/>
    <w:rsid w:val="00A87ADD"/>
    <w:rsid w:val="00A87B50"/>
    <w:rsid w:val="00A903A2"/>
    <w:rsid w:val="00A90DF8"/>
    <w:rsid w:val="00A90EB1"/>
    <w:rsid w:val="00A91143"/>
    <w:rsid w:val="00A91336"/>
    <w:rsid w:val="00A92195"/>
    <w:rsid w:val="00A9253B"/>
    <w:rsid w:val="00A92D6C"/>
    <w:rsid w:val="00A93881"/>
    <w:rsid w:val="00A938EC"/>
    <w:rsid w:val="00A9438D"/>
    <w:rsid w:val="00A9441F"/>
    <w:rsid w:val="00A94866"/>
    <w:rsid w:val="00A95292"/>
    <w:rsid w:val="00A95BE9"/>
    <w:rsid w:val="00A95DE1"/>
    <w:rsid w:val="00A95FF3"/>
    <w:rsid w:val="00A9674A"/>
    <w:rsid w:val="00A97A98"/>
    <w:rsid w:val="00A97F61"/>
    <w:rsid w:val="00AA05A0"/>
    <w:rsid w:val="00AA05CE"/>
    <w:rsid w:val="00AA0A2C"/>
    <w:rsid w:val="00AA0B9E"/>
    <w:rsid w:val="00AA0CC9"/>
    <w:rsid w:val="00AA0FF6"/>
    <w:rsid w:val="00AA111A"/>
    <w:rsid w:val="00AA1273"/>
    <w:rsid w:val="00AA13A9"/>
    <w:rsid w:val="00AA153E"/>
    <w:rsid w:val="00AA16B4"/>
    <w:rsid w:val="00AA2029"/>
    <w:rsid w:val="00AA22C0"/>
    <w:rsid w:val="00AA3222"/>
    <w:rsid w:val="00AA42BC"/>
    <w:rsid w:val="00AA4E1B"/>
    <w:rsid w:val="00AA5B44"/>
    <w:rsid w:val="00AA5C94"/>
    <w:rsid w:val="00AA6164"/>
    <w:rsid w:val="00AA63C3"/>
    <w:rsid w:val="00AA6C19"/>
    <w:rsid w:val="00AA6CB4"/>
    <w:rsid w:val="00AA71C5"/>
    <w:rsid w:val="00AA7CE7"/>
    <w:rsid w:val="00AB03FB"/>
    <w:rsid w:val="00AB0B96"/>
    <w:rsid w:val="00AB0CF3"/>
    <w:rsid w:val="00AB15D1"/>
    <w:rsid w:val="00AB163E"/>
    <w:rsid w:val="00AB1C5C"/>
    <w:rsid w:val="00AB1E92"/>
    <w:rsid w:val="00AB269E"/>
    <w:rsid w:val="00AB29FE"/>
    <w:rsid w:val="00AB315B"/>
    <w:rsid w:val="00AB3552"/>
    <w:rsid w:val="00AB3773"/>
    <w:rsid w:val="00AB37A5"/>
    <w:rsid w:val="00AB3E73"/>
    <w:rsid w:val="00AB3FF1"/>
    <w:rsid w:val="00AB44CD"/>
    <w:rsid w:val="00AB4AAC"/>
    <w:rsid w:val="00AB4F2E"/>
    <w:rsid w:val="00AB54AC"/>
    <w:rsid w:val="00AB5AE4"/>
    <w:rsid w:val="00AB5D57"/>
    <w:rsid w:val="00AB6070"/>
    <w:rsid w:val="00AB61A3"/>
    <w:rsid w:val="00AC1850"/>
    <w:rsid w:val="00AC1FE3"/>
    <w:rsid w:val="00AC268F"/>
    <w:rsid w:val="00AC2C9F"/>
    <w:rsid w:val="00AC3CEC"/>
    <w:rsid w:val="00AC41BA"/>
    <w:rsid w:val="00AC4C7C"/>
    <w:rsid w:val="00AC4F7A"/>
    <w:rsid w:val="00AC5888"/>
    <w:rsid w:val="00AC58A0"/>
    <w:rsid w:val="00AC5C4D"/>
    <w:rsid w:val="00AC5D28"/>
    <w:rsid w:val="00AC645A"/>
    <w:rsid w:val="00AC66E5"/>
    <w:rsid w:val="00AC6BDB"/>
    <w:rsid w:val="00AC6F33"/>
    <w:rsid w:val="00AC6FC7"/>
    <w:rsid w:val="00AC718F"/>
    <w:rsid w:val="00AC74BB"/>
    <w:rsid w:val="00AC7F7E"/>
    <w:rsid w:val="00AD0201"/>
    <w:rsid w:val="00AD0BC8"/>
    <w:rsid w:val="00AD147D"/>
    <w:rsid w:val="00AD1EED"/>
    <w:rsid w:val="00AD2702"/>
    <w:rsid w:val="00AD2915"/>
    <w:rsid w:val="00AD2A4D"/>
    <w:rsid w:val="00AD3199"/>
    <w:rsid w:val="00AD32BD"/>
    <w:rsid w:val="00AD32D5"/>
    <w:rsid w:val="00AD34B5"/>
    <w:rsid w:val="00AD39D7"/>
    <w:rsid w:val="00AD3ED6"/>
    <w:rsid w:val="00AD3EF7"/>
    <w:rsid w:val="00AD45EB"/>
    <w:rsid w:val="00AD5065"/>
    <w:rsid w:val="00AD522B"/>
    <w:rsid w:val="00AD538F"/>
    <w:rsid w:val="00AD5685"/>
    <w:rsid w:val="00AD57F2"/>
    <w:rsid w:val="00AD5A74"/>
    <w:rsid w:val="00AD6096"/>
    <w:rsid w:val="00AD6545"/>
    <w:rsid w:val="00AD6AA0"/>
    <w:rsid w:val="00AD764F"/>
    <w:rsid w:val="00AD7BCE"/>
    <w:rsid w:val="00AD7DBF"/>
    <w:rsid w:val="00AE00D8"/>
    <w:rsid w:val="00AE0337"/>
    <w:rsid w:val="00AE0AF3"/>
    <w:rsid w:val="00AE0C27"/>
    <w:rsid w:val="00AE1769"/>
    <w:rsid w:val="00AE1A5F"/>
    <w:rsid w:val="00AE1FBF"/>
    <w:rsid w:val="00AE21A0"/>
    <w:rsid w:val="00AE22AF"/>
    <w:rsid w:val="00AE2618"/>
    <w:rsid w:val="00AE270F"/>
    <w:rsid w:val="00AE298D"/>
    <w:rsid w:val="00AE2A29"/>
    <w:rsid w:val="00AE3583"/>
    <w:rsid w:val="00AE4304"/>
    <w:rsid w:val="00AE4599"/>
    <w:rsid w:val="00AE4737"/>
    <w:rsid w:val="00AE4804"/>
    <w:rsid w:val="00AE4A87"/>
    <w:rsid w:val="00AE569D"/>
    <w:rsid w:val="00AE6313"/>
    <w:rsid w:val="00AE637B"/>
    <w:rsid w:val="00AE65FF"/>
    <w:rsid w:val="00AE6B22"/>
    <w:rsid w:val="00AE6FD8"/>
    <w:rsid w:val="00AE7164"/>
    <w:rsid w:val="00AE74FD"/>
    <w:rsid w:val="00AF035D"/>
    <w:rsid w:val="00AF0868"/>
    <w:rsid w:val="00AF0FF1"/>
    <w:rsid w:val="00AF176E"/>
    <w:rsid w:val="00AF17A6"/>
    <w:rsid w:val="00AF2579"/>
    <w:rsid w:val="00AF28A9"/>
    <w:rsid w:val="00AF324C"/>
    <w:rsid w:val="00AF467F"/>
    <w:rsid w:val="00AF4E02"/>
    <w:rsid w:val="00AF4EA8"/>
    <w:rsid w:val="00AF5C67"/>
    <w:rsid w:val="00AF5E91"/>
    <w:rsid w:val="00AF5EE6"/>
    <w:rsid w:val="00AF654D"/>
    <w:rsid w:val="00AF68A7"/>
    <w:rsid w:val="00AF6F94"/>
    <w:rsid w:val="00AF70AF"/>
    <w:rsid w:val="00AF798E"/>
    <w:rsid w:val="00AF7B1F"/>
    <w:rsid w:val="00AF7D8D"/>
    <w:rsid w:val="00AF7E80"/>
    <w:rsid w:val="00B00340"/>
    <w:rsid w:val="00B00501"/>
    <w:rsid w:val="00B006E4"/>
    <w:rsid w:val="00B0095E"/>
    <w:rsid w:val="00B00FF3"/>
    <w:rsid w:val="00B01FB0"/>
    <w:rsid w:val="00B02098"/>
    <w:rsid w:val="00B029CA"/>
    <w:rsid w:val="00B02D92"/>
    <w:rsid w:val="00B02DA4"/>
    <w:rsid w:val="00B031C5"/>
    <w:rsid w:val="00B04D59"/>
    <w:rsid w:val="00B04F3F"/>
    <w:rsid w:val="00B05433"/>
    <w:rsid w:val="00B05A1A"/>
    <w:rsid w:val="00B06233"/>
    <w:rsid w:val="00B065A9"/>
    <w:rsid w:val="00B06632"/>
    <w:rsid w:val="00B06DE9"/>
    <w:rsid w:val="00B07823"/>
    <w:rsid w:val="00B078F5"/>
    <w:rsid w:val="00B10080"/>
    <w:rsid w:val="00B10107"/>
    <w:rsid w:val="00B10726"/>
    <w:rsid w:val="00B1078F"/>
    <w:rsid w:val="00B10F25"/>
    <w:rsid w:val="00B114AF"/>
    <w:rsid w:val="00B114C3"/>
    <w:rsid w:val="00B115EC"/>
    <w:rsid w:val="00B11C87"/>
    <w:rsid w:val="00B12014"/>
    <w:rsid w:val="00B12458"/>
    <w:rsid w:val="00B12598"/>
    <w:rsid w:val="00B126BF"/>
    <w:rsid w:val="00B12A5E"/>
    <w:rsid w:val="00B12F2F"/>
    <w:rsid w:val="00B13776"/>
    <w:rsid w:val="00B14CC2"/>
    <w:rsid w:val="00B157AA"/>
    <w:rsid w:val="00B16282"/>
    <w:rsid w:val="00B16623"/>
    <w:rsid w:val="00B166BA"/>
    <w:rsid w:val="00B16BC8"/>
    <w:rsid w:val="00B170B5"/>
    <w:rsid w:val="00B17B63"/>
    <w:rsid w:val="00B17BC2"/>
    <w:rsid w:val="00B17FD9"/>
    <w:rsid w:val="00B20221"/>
    <w:rsid w:val="00B20AC0"/>
    <w:rsid w:val="00B20DC8"/>
    <w:rsid w:val="00B20EC8"/>
    <w:rsid w:val="00B217D8"/>
    <w:rsid w:val="00B22136"/>
    <w:rsid w:val="00B2224E"/>
    <w:rsid w:val="00B22710"/>
    <w:rsid w:val="00B22B6D"/>
    <w:rsid w:val="00B23728"/>
    <w:rsid w:val="00B23A82"/>
    <w:rsid w:val="00B23C9A"/>
    <w:rsid w:val="00B23CBC"/>
    <w:rsid w:val="00B24048"/>
    <w:rsid w:val="00B24087"/>
    <w:rsid w:val="00B24D05"/>
    <w:rsid w:val="00B25053"/>
    <w:rsid w:val="00B25221"/>
    <w:rsid w:val="00B254B8"/>
    <w:rsid w:val="00B26650"/>
    <w:rsid w:val="00B26E5C"/>
    <w:rsid w:val="00B27513"/>
    <w:rsid w:val="00B27B4F"/>
    <w:rsid w:val="00B30729"/>
    <w:rsid w:val="00B31006"/>
    <w:rsid w:val="00B3100E"/>
    <w:rsid w:val="00B31727"/>
    <w:rsid w:val="00B3192B"/>
    <w:rsid w:val="00B31E39"/>
    <w:rsid w:val="00B322B4"/>
    <w:rsid w:val="00B323D2"/>
    <w:rsid w:val="00B32807"/>
    <w:rsid w:val="00B32EA5"/>
    <w:rsid w:val="00B32F5D"/>
    <w:rsid w:val="00B33321"/>
    <w:rsid w:val="00B337F8"/>
    <w:rsid w:val="00B33CCE"/>
    <w:rsid w:val="00B33F77"/>
    <w:rsid w:val="00B3465D"/>
    <w:rsid w:val="00B349A3"/>
    <w:rsid w:val="00B34AA6"/>
    <w:rsid w:val="00B34F20"/>
    <w:rsid w:val="00B350E8"/>
    <w:rsid w:val="00B358E3"/>
    <w:rsid w:val="00B35D93"/>
    <w:rsid w:val="00B3608A"/>
    <w:rsid w:val="00B362CD"/>
    <w:rsid w:val="00B36B0F"/>
    <w:rsid w:val="00B36C4E"/>
    <w:rsid w:val="00B36FA8"/>
    <w:rsid w:val="00B37C75"/>
    <w:rsid w:val="00B40521"/>
    <w:rsid w:val="00B4092E"/>
    <w:rsid w:val="00B4096E"/>
    <w:rsid w:val="00B4098D"/>
    <w:rsid w:val="00B413A4"/>
    <w:rsid w:val="00B415E1"/>
    <w:rsid w:val="00B417C7"/>
    <w:rsid w:val="00B423EC"/>
    <w:rsid w:val="00B42EF8"/>
    <w:rsid w:val="00B4312E"/>
    <w:rsid w:val="00B439A3"/>
    <w:rsid w:val="00B43EB5"/>
    <w:rsid w:val="00B444A0"/>
    <w:rsid w:val="00B44718"/>
    <w:rsid w:val="00B448AC"/>
    <w:rsid w:val="00B4496D"/>
    <w:rsid w:val="00B4587C"/>
    <w:rsid w:val="00B4731F"/>
    <w:rsid w:val="00B47668"/>
    <w:rsid w:val="00B47B9A"/>
    <w:rsid w:val="00B506FE"/>
    <w:rsid w:val="00B5079C"/>
    <w:rsid w:val="00B51088"/>
    <w:rsid w:val="00B51281"/>
    <w:rsid w:val="00B52C88"/>
    <w:rsid w:val="00B52D56"/>
    <w:rsid w:val="00B53DC8"/>
    <w:rsid w:val="00B540A1"/>
    <w:rsid w:val="00B54636"/>
    <w:rsid w:val="00B548FF"/>
    <w:rsid w:val="00B54A33"/>
    <w:rsid w:val="00B54C60"/>
    <w:rsid w:val="00B55022"/>
    <w:rsid w:val="00B5516C"/>
    <w:rsid w:val="00B5521C"/>
    <w:rsid w:val="00B55342"/>
    <w:rsid w:val="00B55574"/>
    <w:rsid w:val="00B55B28"/>
    <w:rsid w:val="00B55D44"/>
    <w:rsid w:val="00B56615"/>
    <w:rsid w:val="00B567A8"/>
    <w:rsid w:val="00B575E2"/>
    <w:rsid w:val="00B5764F"/>
    <w:rsid w:val="00B57720"/>
    <w:rsid w:val="00B600B6"/>
    <w:rsid w:val="00B6057A"/>
    <w:rsid w:val="00B60AAD"/>
    <w:rsid w:val="00B60B77"/>
    <w:rsid w:val="00B61342"/>
    <w:rsid w:val="00B61C6E"/>
    <w:rsid w:val="00B62039"/>
    <w:rsid w:val="00B62632"/>
    <w:rsid w:val="00B62654"/>
    <w:rsid w:val="00B6269D"/>
    <w:rsid w:val="00B63021"/>
    <w:rsid w:val="00B6363E"/>
    <w:rsid w:val="00B637BB"/>
    <w:rsid w:val="00B637FF"/>
    <w:rsid w:val="00B6397C"/>
    <w:rsid w:val="00B652BC"/>
    <w:rsid w:val="00B65368"/>
    <w:rsid w:val="00B65417"/>
    <w:rsid w:val="00B65B1D"/>
    <w:rsid w:val="00B65CC1"/>
    <w:rsid w:val="00B663AD"/>
    <w:rsid w:val="00B66604"/>
    <w:rsid w:val="00B666FA"/>
    <w:rsid w:val="00B66F7C"/>
    <w:rsid w:val="00B679DF"/>
    <w:rsid w:val="00B67C4C"/>
    <w:rsid w:val="00B70531"/>
    <w:rsid w:val="00B70806"/>
    <w:rsid w:val="00B70894"/>
    <w:rsid w:val="00B70CF5"/>
    <w:rsid w:val="00B71003"/>
    <w:rsid w:val="00B71140"/>
    <w:rsid w:val="00B71734"/>
    <w:rsid w:val="00B71924"/>
    <w:rsid w:val="00B72270"/>
    <w:rsid w:val="00B725D9"/>
    <w:rsid w:val="00B726BF"/>
    <w:rsid w:val="00B72D07"/>
    <w:rsid w:val="00B732EA"/>
    <w:rsid w:val="00B735E1"/>
    <w:rsid w:val="00B73837"/>
    <w:rsid w:val="00B73AF0"/>
    <w:rsid w:val="00B73C09"/>
    <w:rsid w:val="00B73C61"/>
    <w:rsid w:val="00B7422C"/>
    <w:rsid w:val="00B74626"/>
    <w:rsid w:val="00B7503E"/>
    <w:rsid w:val="00B7523D"/>
    <w:rsid w:val="00B7595C"/>
    <w:rsid w:val="00B76F68"/>
    <w:rsid w:val="00B7705D"/>
    <w:rsid w:val="00B771A8"/>
    <w:rsid w:val="00B77345"/>
    <w:rsid w:val="00B77494"/>
    <w:rsid w:val="00B77A1D"/>
    <w:rsid w:val="00B8063B"/>
    <w:rsid w:val="00B81796"/>
    <w:rsid w:val="00B81B33"/>
    <w:rsid w:val="00B82068"/>
    <w:rsid w:val="00B82212"/>
    <w:rsid w:val="00B8241B"/>
    <w:rsid w:val="00B827DB"/>
    <w:rsid w:val="00B82869"/>
    <w:rsid w:val="00B82C3E"/>
    <w:rsid w:val="00B82F9B"/>
    <w:rsid w:val="00B83396"/>
    <w:rsid w:val="00B83584"/>
    <w:rsid w:val="00B83F91"/>
    <w:rsid w:val="00B8416D"/>
    <w:rsid w:val="00B843DE"/>
    <w:rsid w:val="00B844A8"/>
    <w:rsid w:val="00B84BD4"/>
    <w:rsid w:val="00B84F8A"/>
    <w:rsid w:val="00B8506B"/>
    <w:rsid w:val="00B85285"/>
    <w:rsid w:val="00B859CE"/>
    <w:rsid w:val="00B85E18"/>
    <w:rsid w:val="00B85FE7"/>
    <w:rsid w:val="00B86159"/>
    <w:rsid w:val="00B86586"/>
    <w:rsid w:val="00B8707A"/>
    <w:rsid w:val="00B871FA"/>
    <w:rsid w:val="00B87249"/>
    <w:rsid w:val="00B87330"/>
    <w:rsid w:val="00B878C4"/>
    <w:rsid w:val="00B87DCF"/>
    <w:rsid w:val="00B909E3"/>
    <w:rsid w:val="00B90EA5"/>
    <w:rsid w:val="00B912E8"/>
    <w:rsid w:val="00B9299D"/>
    <w:rsid w:val="00B92C62"/>
    <w:rsid w:val="00B92C78"/>
    <w:rsid w:val="00B92D65"/>
    <w:rsid w:val="00B92E1B"/>
    <w:rsid w:val="00B92FAF"/>
    <w:rsid w:val="00B93034"/>
    <w:rsid w:val="00B937B7"/>
    <w:rsid w:val="00B938E2"/>
    <w:rsid w:val="00B93AD6"/>
    <w:rsid w:val="00B93B6A"/>
    <w:rsid w:val="00B93E08"/>
    <w:rsid w:val="00B93F80"/>
    <w:rsid w:val="00B946F3"/>
    <w:rsid w:val="00B951DE"/>
    <w:rsid w:val="00B95507"/>
    <w:rsid w:val="00B95C25"/>
    <w:rsid w:val="00B963DC"/>
    <w:rsid w:val="00B97585"/>
    <w:rsid w:val="00B9765F"/>
    <w:rsid w:val="00B97835"/>
    <w:rsid w:val="00B979A9"/>
    <w:rsid w:val="00BA053A"/>
    <w:rsid w:val="00BA1104"/>
    <w:rsid w:val="00BA126B"/>
    <w:rsid w:val="00BA1384"/>
    <w:rsid w:val="00BA142C"/>
    <w:rsid w:val="00BA18F6"/>
    <w:rsid w:val="00BA1F4C"/>
    <w:rsid w:val="00BA2070"/>
    <w:rsid w:val="00BA22B6"/>
    <w:rsid w:val="00BA2983"/>
    <w:rsid w:val="00BA2B7A"/>
    <w:rsid w:val="00BA2ECC"/>
    <w:rsid w:val="00BA2F65"/>
    <w:rsid w:val="00BA304F"/>
    <w:rsid w:val="00BA3059"/>
    <w:rsid w:val="00BA34BF"/>
    <w:rsid w:val="00BA390C"/>
    <w:rsid w:val="00BA3AE5"/>
    <w:rsid w:val="00BA499A"/>
    <w:rsid w:val="00BA49EC"/>
    <w:rsid w:val="00BA4E37"/>
    <w:rsid w:val="00BA4EE5"/>
    <w:rsid w:val="00BA5127"/>
    <w:rsid w:val="00BA518C"/>
    <w:rsid w:val="00BA541D"/>
    <w:rsid w:val="00BA5C00"/>
    <w:rsid w:val="00BA5E58"/>
    <w:rsid w:val="00BA64C3"/>
    <w:rsid w:val="00BA67DC"/>
    <w:rsid w:val="00BA73A3"/>
    <w:rsid w:val="00BA762C"/>
    <w:rsid w:val="00BA773E"/>
    <w:rsid w:val="00BA79EF"/>
    <w:rsid w:val="00BA7E8C"/>
    <w:rsid w:val="00BB08FD"/>
    <w:rsid w:val="00BB0AC8"/>
    <w:rsid w:val="00BB0DA2"/>
    <w:rsid w:val="00BB13FB"/>
    <w:rsid w:val="00BB34E7"/>
    <w:rsid w:val="00BB3612"/>
    <w:rsid w:val="00BB36C6"/>
    <w:rsid w:val="00BB3C8B"/>
    <w:rsid w:val="00BB4FD9"/>
    <w:rsid w:val="00BB5027"/>
    <w:rsid w:val="00BB5BBF"/>
    <w:rsid w:val="00BB6001"/>
    <w:rsid w:val="00BB641F"/>
    <w:rsid w:val="00BB6CC4"/>
    <w:rsid w:val="00BB7275"/>
    <w:rsid w:val="00BB72CF"/>
    <w:rsid w:val="00BB76FB"/>
    <w:rsid w:val="00BB7820"/>
    <w:rsid w:val="00BB7977"/>
    <w:rsid w:val="00BB7C37"/>
    <w:rsid w:val="00BB7FC1"/>
    <w:rsid w:val="00BC0095"/>
    <w:rsid w:val="00BC0458"/>
    <w:rsid w:val="00BC1BE0"/>
    <w:rsid w:val="00BC2358"/>
    <w:rsid w:val="00BC26E1"/>
    <w:rsid w:val="00BC3B25"/>
    <w:rsid w:val="00BC4D66"/>
    <w:rsid w:val="00BC5B6D"/>
    <w:rsid w:val="00BC5F3A"/>
    <w:rsid w:val="00BC6133"/>
    <w:rsid w:val="00BC61E1"/>
    <w:rsid w:val="00BC67EF"/>
    <w:rsid w:val="00BC7516"/>
    <w:rsid w:val="00BC78DD"/>
    <w:rsid w:val="00BC7CF2"/>
    <w:rsid w:val="00BC7E3A"/>
    <w:rsid w:val="00BD0356"/>
    <w:rsid w:val="00BD0A0C"/>
    <w:rsid w:val="00BD10C5"/>
    <w:rsid w:val="00BD1A2E"/>
    <w:rsid w:val="00BD1A49"/>
    <w:rsid w:val="00BD1B35"/>
    <w:rsid w:val="00BD1BEA"/>
    <w:rsid w:val="00BD1DD8"/>
    <w:rsid w:val="00BD1E54"/>
    <w:rsid w:val="00BD1E5B"/>
    <w:rsid w:val="00BD2283"/>
    <w:rsid w:val="00BD31DD"/>
    <w:rsid w:val="00BD3488"/>
    <w:rsid w:val="00BD3A87"/>
    <w:rsid w:val="00BD437D"/>
    <w:rsid w:val="00BD4C53"/>
    <w:rsid w:val="00BD53A9"/>
    <w:rsid w:val="00BD5B17"/>
    <w:rsid w:val="00BD5DBC"/>
    <w:rsid w:val="00BD6521"/>
    <w:rsid w:val="00BD6B6D"/>
    <w:rsid w:val="00BD714C"/>
    <w:rsid w:val="00BD756F"/>
    <w:rsid w:val="00BE0384"/>
    <w:rsid w:val="00BE03B6"/>
    <w:rsid w:val="00BE059B"/>
    <w:rsid w:val="00BE0D21"/>
    <w:rsid w:val="00BE0D59"/>
    <w:rsid w:val="00BE2A9C"/>
    <w:rsid w:val="00BE2E97"/>
    <w:rsid w:val="00BE3287"/>
    <w:rsid w:val="00BE355F"/>
    <w:rsid w:val="00BE3E14"/>
    <w:rsid w:val="00BE46C0"/>
    <w:rsid w:val="00BE5438"/>
    <w:rsid w:val="00BE56CF"/>
    <w:rsid w:val="00BE73AE"/>
    <w:rsid w:val="00BE766D"/>
    <w:rsid w:val="00BE78B1"/>
    <w:rsid w:val="00BE790A"/>
    <w:rsid w:val="00BE7E4E"/>
    <w:rsid w:val="00BF02E2"/>
    <w:rsid w:val="00BF0DD6"/>
    <w:rsid w:val="00BF0FF7"/>
    <w:rsid w:val="00BF11EA"/>
    <w:rsid w:val="00BF12DE"/>
    <w:rsid w:val="00BF1615"/>
    <w:rsid w:val="00BF1725"/>
    <w:rsid w:val="00BF2171"/>
    <w:rsid w:val="00BF22EC"/>
    <w:rsid w:val="00BF24C3"/>
    <w:rsid w:val="00BF3018"/>
    <w:rsid w:val="00BF3638"/>
    <w:rsid w:val="00BF3EB5"/>
    <w:rsid w:val="00BF4244"/>
    <w:rsid w:val="00BF478A"/>
    <w:rsid w:val="00BF47D3"/>
    <w:rsid w:val="00BF48D9"/>
    <w:rsid w:val="00BF50AD"/>
    <w:rsid w:val="00BF52ED"/>
    <w:rsid w:val="00BF5308"/>
    <w:rsid w:val="00BF532E"/>
    <w:rsid w:val="00BF5710"/>
    <w:rsid w:val="00BF6ACA"/>
    <w:rsid w:val="00BF6B7E"/>
    <w:rsid w:val="00BF6BFA"/>
    <w:rsid w:val="00BF6E8E"/>
    <w:rsid w:val="00BF7413"/>
    <w:rsid w:val="00BF78C6"/>
    <w:rsid w:val="00C004EA"/>
    <w:rsid w:val="00C00B68"/>
    <w:rsid w:val="00C00CFD"/>
    <w:rsid w:val="00C00DD5"/>
    <w:rsid w:val="00C01933"/>
    <w:rsid w:val="00C01A8C"/>
    <w:rsid w:val="00C0297F"/>
    <w:rsid w:val="00C02DA7"/>
    <w:rsid w:val="00C02F84"/>
    <w:rsid w:val="00C033B3"/>
    <w:rsid w:val="00C034D9"/>
    <w:rsid w:val="00C041F7"/>
    <w:rsid w:val="00C04994"/>
    <w:rsid w:val="00C0509C"/>
    <w:rsid w:val="00C05A1D"/>
    <w:rsid w:val="00C065B0"/>
    <w:rsid w:val="00C06AAF"/>
    <w:rsid w:val="00C06DAE"/>
    <w:rsid w:val="00C07639"/>
    <w:rsid w:val="00C07B62"/>
    <w:rsid w:val="00C10462"/>
    <w:rsid w:val="00C1054A"/>
    <w:rsid w:val="00C1062E"/>
    <w:rsid w:val="00C108C4"/>
    <w:rsid w:val="00C11351"/>
    <w:rsid w:val="00C1162A"/>
    <w:rsid w:val="00C11A36"/>
    <w:rsid w:val="00C11DB9"/>
    <w:rsid w:val="00C1200C"/>
    <w:rsid w:val="00C12060"/>
    <w:rsid w:val="00C12079"/>
    <w:rsid w:val="00C1249A"/>
    <w:rsid w:val="00C13C11"/>
    <w:rsid w:val="00C13F90"/>
    <w:rsid w:val="00C14376"/>
    <w:rsid w:val="00C14669"/>
    <w:rsid w:val="00C147AE"/>
    <w:rsid w:val="00C1485D"/>
    <w:rsid w:val="00C14BB0"/>
    <w:rsid w:val="00C152F1"/>
    <w:rsid w:val="00C15501"/>
    <w:rsid w:val="00C16225"/>
    <w:rsid w:val="00C16458"/>
    <w:rsid w:val="00C16844"/>
    <w:rsid w:val="00C1684C"/>
    <w:rsid w:val="00C16CED"/>
    <w:rsid w:val="00C17B73"/>
    <w:rsid w:val="00C17D10"/>
    <w:rsid w:val="00C20162"/>
    <w:rsid w:val="00C2035D"/>
    <w:rsid w:val="00C20C04"/>
    <w:rsid w:val="00C20CB2"/>
    <w:rsid w:val="00C211F8"/>
    <w:rsid w:val="00C21532"/>
    <w:rsid w:val="00C2234D"/>
    <w:rsid w:val="00C229DB"/>
    <w:rsid w:val="00C2377D"/>
    <w:rsid w:val="00C23F25"/>
    <w:rsid w:val="00C2428F"/>
    <w:rsid w:val="00C244B2"/>
    <w:rsid w:val="00C24BE7"/>
    <w:rsid w:val="00C25304"/>
    <w:rsid w:val="00C25405"/>
    <w:rsid w:val="00C25730"/>
    <w:rsid w:val="00C258A1"/>
    <w:rsid w:val="00C25C4F"/>
    <w:rsid w:val="00C2618E"/>
    <w:rsid w:val="00C26A5F"/>
    <w:rsid w:val="00C26ECD"/>
    <w:rsid w:val="00C26FDA"/>
    <w:rsid w:val="00C2769D"/>
    <w:rsid w:val="00C3058B"/>
    <w:rsid w:val="00C30785"/>
    <w:rsid w:val="00C3085F"/>
    <w:rsid w:val="00C3162F"/>
    <w:rsid w:val="00C31B59"/>
    <w:rsid w:val="00C31C4C"/>
    <w:rsid w:val="00C31F2E"/>
    <w:rsid w:val="00C321A8"/>
    <w:rsid w:val="00C3269C"/>
    <w:rsid w:val="00C32B77"/>
    <w:rsid w:val="00C33060"/>
    <w:rsid w:val="00C331C4"/>
    <w:rsid w:val="00C3332E"/>
    <w:rsid w:val="00C33723"/>
    <w:rsid w:val="00C33B4D"/>
    <w:rsid w:val="00C34F65"/>
    <w:rsid w:val="00C35048"/>
    <w:rsid w:val="00C35502"/>
    <w:rsid w:val="00C35E45"/>
    <w:rsid w:val="00C35E76"/>
    <w:rsid w:val="00C36AC7"/>
    <w:rsid w:val="00C37C1B"/>
    <w:rsid w:val="00C37FA7"/>
    <w:rsid w:val="00C4016A"/>
    <w:rsid w:val="00C4028A"/>
    <w:rsid w:val="00C4052A"/>
    <w:rsid w:val="00C415BF"/>
    <w:rsid w:val="00C41E45"/>
    <w:rsid w:val="00C41F28"/>
    <w:rsid w:val="00C428C7"/>
    <w:rsid w:val="00C4296D"/>
    <w:rsid w:val="00C43507"/>
    <w:rsid w:val="00C437D5"/>
    <w:rsid w:val="00C4403E"/>
    <w:rsid w:val="00C453E5"/>
    <w:rsid w:val="00C454EE"/>
    <w:rsid w:val="00C45BFD"/>
    <w:rsid w:val="00C464B2"/>
    <w:rsid w:val="00C46EA1"/>
    <w:rsid w:val="00C47491"/>
    <w:rsid w:val="00C47F63"/>
    <w:rsid w:val="00C50308"/>
    <w:rsid w:val="00C50EE1"/>
    <w:rsid w:val="00C513E8"/>
    <w:rsid w:val="00C5167F"/>
    <w:rsid w:val="00C516C3"/>
    <w:rsid w:val="00C51748"/>
    <w:rsid w:val="00C51B61"/>
    <w:rsid w:val="00C53288"/>
    <w:rsid w:val="00C532F9"/>
    <w:rsid w:val="00C534C9"/>
    <w:rsid w:val="00C535FF"/>
    <w:rsid w:val="00C53B1F"/>
    <w:rsid w:val="00C53BB6"/>
    <w:rsid w:val="00C546DB"/>
    <w:rsid w:val="00C54D01"/>
    <w:rsid w:val="00C54D75"/>
    <w:rsid w:val="00C550F0"/>
    <w:rsid w:val="00C551E2"/>
    <w:rsid w:val="00C55789"/>
    <w:rsid w:val="00C55EBB"/>
    <w:rsid w:val="00C56314"/>
    <w:rsid w:val="00C568B6"/>
    <w:rsid w:val="00C569BE"/>
    <w:rsid w:val="00C56AAD"/>
    <w:rsid w:val="00C56ADC"/>
    <w:rsid w:val="00C56C20"/>
    <w:rsid w:val="00C60167"/>
    <w:rsid w:val="00C606C2"/>
    <w:rsid w:val="00C614EE"/>
    <w:rsid w:val="00C61DC4"/>
    <w:rsid w:val="00C62041"/>
    <w:rsid w:val="00C622FD"/>
    <w:rsid w:val="00C6277E"/>
    <w:rsid w:val="00C62792"/>
    <w:rsid w:val="00C627D0"/>
    <w:rsid w:val="00C6289F"/>
    <w:rsid w:val="00C62987"/>
    <w:rsid w:val="00C62C0B"/>
    <w:rsid w:val="00C62CD0"/>
    <w:rsid w:val="00C62EE8"/>
    <w:rsid w:val="00C636AD"/>
    <w:rsid w:val="00C63C3E"/>
    <w:rsid w:val="00C63F85"/>
    <w:rsid w:val="00C658BC"/>
    <w:rsid w:val="00C66686"/>
    <w:rsid w:val="00C67663"/>
    <w:rsid w:val="00C677DB"/>
    <w:rsid w:val="00C67D38"/>
    <w:rsid w:val="00C70001"/>
    <w:rsid w:val="00C70358"/>
    <w:rsid w:val="00C705E0"/>
    <w:rsid w:val="00C706F4"/>
    <w:rsid w:val="00C7096E"/>
    <w:rsid w:val="00C70DC8"/>
    <w:rsid w:val="00C71057"/>
    <w:rsid w:val="00C71303"/>
    <w:rsid w:val="00C716C3"/>
    <w:rsid w:val="00C71803"/>
    <w:rsid w:val="00C718EC"/>
    <w:rsid w:val="00C71E87"/>
    <w:rsid w:val="00C71F96"/>
    <w:rsid w:val="00C725B3"/>
    <w:rsid w:val="00C72EB5"/>
    <w:rsid w:val="00C72ECA"/>
    <w:rsid w:val="00C73640"/>
    <w:rsid w:val="00C744E5"/>
    <w:rsid w:val="00C74709"/>
    <w:rsid w:val="00C74A72"/>
    <w:rsid w:val="00C75279"/>
    <w:rsid w:val="00C757AE"/>
    <w:rsid w:val="00C760CD"/>
    <w:rsid w:val="00C76659"/>
    <w:rsid w:val="00C766EA"/>
    <w:rsid w:val="00C768A2"/>
    <w:rsid w:val="00C77105"/>
    <w:rsid w:val="00C801CF"/>
    <w:rsid w:val="00C80A4E"/>
    <w:rsid w:val="00C8125B"/>
    <w:rsid w:val="00C8141B"/>
    <w:rsid w:val="00C8143D"/>
    <w:rsid w:val="00C81525"/>
    <w:rsid w:val="00C81CC2"/>
    <w:rsid w:val="00C81D4C"/>
    <w:rsid w:val="00C820E6"/>
    <w:rsid w:val="00C8215C"/>
    <w:rsid w:val="00C822FF"/>
    <w:rsid w:val="00C82D92"/>
    <w:rsid w:val="00C8361F"/>
    <w:rsid w:val="00C83B9D"/>
    <w:rsid w:val="00C8463A"/>
    <w:rsid w:val="00C847B8"/>
    <w:rsid w:val="00C850D2"/>
    <w:rsid w:val="00C851B5"/>
    <w:rsid w:val="00C85476"/>
    <w:rsid w:val="00C854E5"/>
    <w:rsid w:val="00C85DA6"/>
    <w:rsid w:val="00C85E6C"/>
    <w:rsid w:val="00C8666D"/>
    <w:rsid w:val="00C86C99"/>
    <w:rsid w:val="00C87401"/>
    <w:rsid w:val="00C87456"/>
    <w:rsid w:val="00C87639"/>
    <w:rsid w:val="00C87A48"/>
    <w:rsid w:val="00C87A8A"/>
    <w:rsid w:val="00C87B61"/>
    <w:rsid w:val="00C87FF3"/>
    <w:rsid w:val="00C9057E"/>
    <w:rsid w:val="00C907BD"/>
    <w:rsid w:val="00C909D8"/>
    <w:rsid w:val="00C90B51"/>
    <w:rsid w:val="00C90D5C"/>
    <w:rsid w:val="00C9100E"/>
    <w:rsid w:val="00C917BF"/>
    <w:rsid w:val="00C919EF"/>
    <w:rsid w:val="00C925FA"/>
    <w:rsid w:val="00C929C3"/>
    <w:rsid w:val="00C93130"/>
    <w:rsid w:val="00C9386B"/>
    <w:rsid w:val="00C94C9B"/>
    <w:rsid w:val="00C94CA5"/>
    <w:rsid w:val="00C94E70"/>
    <w:rsid w:val="00C94FAE"/>
    <w:rsid w:val="00C955C2"/>
    <w:rsid w:val="00C963F3"/>
    <w:rsid w:val="00C96918"/>
    <w:rsid w:val="00C96DBC"/>
    <w:rsid w:val="00C9762F"/>
    <w:rsid w:val="00C97B91"/>
    <w:rsid w:val="00C97F7C"/>
    <w:rsid w:val="00CA00AA"/>
    <w:rsid w:val="00CA0F64"/>
    <w:rsid w:val="00CA119B"/>
    <w:rsid w:val="00CA189C"/>
    <w:rsid w:val="00CA18D5"/>
    <w:rsid w:val="00CA18F3"/>
    <w:rsid w:val="00CA1CA4"/>
    <w:rsid w:val="00CA23AC"/>
    <w:rsid w:val="00CA2435"/>
    <w:rsid w:val="00CA2865"/>
    <w:rsid w:val="00CA3B89"/>
    <w:rsid w:val="00CA3CCA"/>
    <w:rsid w:val="00CA40CB"/>
    <w:rsid w:val="00CA440C"/>
    <w:rsid w:val="00CA4624"/>
    <w:rsid w:val="00CA47E6"/>
    <w:rsid w:val="00CA4899"/>
    <w:rsid w:val="00CA4C3D"/>
    <w:rsid w:val="00CA4D6F"/>
    <w:rsid w:val="00CA4F30"/>
    <w:rsid w:val="00CA5C0A"/>
    <w:rsid w:val="00CA6465"/>
    <w:rsid w:val="00CA7D25"/>
    <w:rsid w:val="00CB0B9A"/>
    <w:rsid w:val="00CB17B7"/>
    <w:rsid w:val="00CB1FAD"/>
    <w:rsid w:val="00CB289B"/>
    <w:rsid w:val="00CB2A6C"/>
    <w:rsid w:val="00CB2FD6"/>
    <w:rsid w:val="00CB301D"/>
    <w:rsid w:val="00CB36B0"/>
    <w:rsid w:val="00CB5389"/>
    <w:rsid w:val="00CB5931"/>
    <w:rsid w:val="00CB5981"/>
    <w:rsid w:val="00CB5DBC"/>
    <w:rsid w:val="00CB60B2"/>
    <w:rsid w:val="00CB61D8"/>
    <w:rsid w:val="00CB736F"/>
    <w:rsid w:val="00CB7983"/>
    <w:rsid w:val="00CB79B7"/>
    <w:rsid w:val="00CB7B95"/>
    <w:rsid w:val="00CB7D20"/>
    <w:rsid w:val="00CC0214"/>
    <w:rsid w:val="00CC097C"/>
    <w:rsid w:val="00CC1202"/>
    <w:rsid w:val="00CC16CA"/>
    <w:rsid w:val="00CC1A3B"/>
    <w:rsid w:val="00CC1BC2"/>
    <w:rsid w:val="00CC2057"/>
    <w:rsid w:val="00CC257B"/>
    <w:rsid w:val="00CC27A3"/>
    <w:rsid w:val="00CC2DB6"/>
    <w:rsid w:val="00CC427B"/>
    <w:rsid w:val="00CC4F86"/>
    <w:rsid w:val="00CC4FD1"/>
    <w:rsid w:val="00CC53FC"/>
    <w:rsid w:val="00CC57DA"/>
    <w:rsid w:val="00CC60E5"/>
    <w:rsid w:val="00CC62EF"/>
    <w:rsid w:val="00CC67F6"/>
    <w:rsid w:val="00CC69AD"/>
    <w:rsid w:val="00CC7044"/>
    <w:rsid w:val="00CC7496"/>
    <w:rsid w:val="00CC7F9D"/>
    <w:rsid w:val="00CD03C6"/>
    <w:rsid w:val="00CD0AB3"/>
    <w:rsid w:val="00CD110E"/>
    <w:rsid w:val="00CD1F16"/>
    <w:rsid w:val="00CD2239"/>
    <w:rsid w:val="00CD3FCE"/>
    <w:rsid w:val="00CD43FF"/>
    <w:rsid w:val="00CD4465"/>
    <w:rsid w:val="00CD44B5"/>
    <w:rsid w:val="00CD45A2"/>
    <w:rsid w:val="00CD4694"/>
    <w:rsid w:val="00CD49F1"/>
    <w:rsid w:val="00CD4C00"/>
    <w:rsid w:val="00CD5697"/>
    <w:rsid w:val="00CD56F8"/>
    <w:rsid w:val="00CD580A"/>
    <w:rsid w:val="00CD5840"/>
    <w:rsid w:val="00CD5B63"/>
    <w:rsid w:val="00CD5F50"/>
    <w:rsid w:val="00CD6D21"/>
    <w:rsid w:val="00CD6F9D"/>
    <w:rsid w:val="00CD7302"/>
    <w:rsid w:val="00CD77F7"/>
    <w:rsid w:val="00CD7DF2"/>
    <w:rsid w:val="00CE0C64"/>
    <w:rsid w:val="00CE1AC7"/>
    <w:rsid w:val="00CE1BC0"/>
    <w:rsid w:val="00CE222E"/>
    <w:rsid w:val="00CE2389"/>
    <w:rsid w:val="00CE3279"/>
    <w:rsid w:val="00CE4135"/>
    <w:rsid w:val="00CE5C2D"/>
    <w:rsid w:val="00CE683A"/>
    <w:rsid w:val="00CE728B"/>
    <w:rsid w:val="00CE799B"/>
    <w:rsid w:val="00CF09EC"/>
    <w:rsid w:val="00CF1F06"/>
    <w:rsid w:val="00CF2AB4"/>
    <w:rsid w:val="00CF365B"/>
    <w:rsid w:val="00CF3F1A"/>
    <w:rsid w:val="00CF413F"/>
    <w:rsid w:val="00CF518B"/>
    <w:rsid w:val="00CF541C"/>
    <w:rsid w:val="00CF541F"/>
    <w:rsid w:val="00CF5A20"/>
    <w:rsid w:val="00CF5B4E"/>
    <w:rsid w:val="00CF6078"/>
    <w:rsid w:val="00CF6D1D"/>
    <w:rsid w:val="00CF6EF6"/>
    <w:rsid w:val="00CF7E3C"/>
    <w:rsid w:val="00D00354"/>
    <w:rsid w:val="00D014D8"/>
    <w:rsid w:val="00D01772"/>
    <w:rsid w:val="00D02B26"/>
    <w:rsid w:val="00D0312F"/>
    <w:rsid w:val="00D0340A"/>
    <w:rsid w:val="00D0354C"/>
    <w:rsid w:val="00D03633"/>
    <w:rsid w:val="00D03C4C"/>
    <w:rsid w:val="00D03D76"/>
    <w:rsid w:val="00D03D93"/>
    <w:rsid w:val="00D03EF9"/>
    <w:rsid w:val="00D04533"/>
    <w:rsid w:val="00D049D0"/>
    <w:rsid w:val="00D04A3C"/>
    <w:rsid w:val="00D054F7"/>
    <w:rsid w:val="00D057C8"/>
    <w:rsid w:val="00D05CC8"/>
    <w:rsid w:val="00D0641A"/>
    <w:rsid w:val="00D064B0"/>
    <w:rsid w:val="00D06B9D"/>
    <w:rsid w:val="00D07D33"/>
    <w:rsid w:val="00D103ED"/>
    <w:rsid w:val="00D104EC"/>
    <w:rsid w:val="00D1056C"/>
    <w:rsid w:val="00D10705"/>
    <w:rsid w:val="00D111B9"/>
    <w:rsid w:val="00D11B47"/>
    <w:rsid w:val="00D11C36"/>
    <w:rsid w:val="00D12821"/>
    <w:rsid w:val="00D12D3A"/>
    <w:rsid w:val="00D12FFD"/>
    <w:rsid w:val="00D145D1"/>
    <w:rsid w:val="00D147E5"/>
    <w:rsid w:val="00D1482A"/>
    <w:rsid w:val="00D14A8D"/>
    <w:rsid w:val="00D15B2D"/>
    <w:rsid w:val="00D1683C"/>
    <w:rsid w:val="00D16A18"/>
    <w:rsid w:val="00D16A96"/>
    <w:rsid w:val="00D16D0F"/>
    <w:rsid w:val="00D17259"/>
    <w:rsid w:val="00D1749F"/>
    <w:rsid w:val="00D176B6"/>
    <w:rsid w:val="00D17878"/>
    <w:rsid w:val="00D20BDE"/>
    <w:rsid w:val="00D21714"/>
    <w:rsid w:val="00D21F73"/>
    <w:rsid w:val="00D223CB"/>
    <w:rsid w:val="00D223CF"/>
    <w:rsid w:val="00D22478"/>
    <w:rsid w:val="00D226C8"/>
    <w:rsid w:val="00D22D92"/>
    <w:rsid w:val="00D22F99"/>
    <w:rsid w:val="00D23C06"/>
    <w:rsid w:val="00D24778"/>
    <w:rsid w:val="00D24C78"/>
    <w:rsid w:val="00D24FAA"/>
    <w:rsid w:val="00D254A1"/>
    <w:rsid w:val="00D26136"/>
    <w:rsid w:val="00D26B4C"/>
    <w:rsid w:val="00D26EC0"/>
    <w:rsid w:val="00D27019"/>
    <w:rsid w:val="00D27BFD"/>
    <w:rsid w:val="00D27D4A"/>
    <w:rsid w:val="00D3071F"/>
    <w:rsid w:val="00D30824"/>
    <w:rsid w:val="00D30E57"/>
    <w:rsid w:val="00D30EBD"/>
    <w:rsid w:val="00D31561"/>
    <w:rsid w:val="00D3170D"/>
    <w:rsid w:val="00D3200C"/>
    <w:rsid w:val="00D3223B"/>
    <w:rsid w:val="00D327A8"/>
    <w:rsid w:val="00D327DC"/>
    <w:rsid w:val="00D333E2"/>
    <w:rsid w:val="00D33C62"/>
    <w:rsid w:val="00D34042"/>
    <w:rsid w:val="00D345AA"/>
    <w:rsid w:val="00D34B90"/>
    <w:rsid w:val="00D34E39"/>
    <w:rsid w:val="00D35489"/>
    <w:rsid w:val="00D35492"/>
    <w:rsid w:val="00D35560"/>
    <w:rsid w:val="00D35681"/>
    <w:rsid w:val="00D35F0D"/>
    <w:rsid w:val="00D36441"/>
    <w:rsid w:val="00D36727"/>
    <w:rsid w:val="00D3745D"/>
    <w:rsid w:val="00D3777B"/>
    <w:rsid w:val="00D40A52"/>
    <w:rsid w:val="00D41BD5"/>
    <w:rsid w:val="00D41CA0"/>
    <w:rsid w:val="00D43B3F"/>
    <w:rsid w:val="00D43B9D"/>
    <w:rsid w:val="00D445E8"/>
    <w:rsid w:val="00D44DD0"/>
    <w:rsid w:val="00D4511B"/>
    <w:rsid w:val="00D451DD"/>
    <w:rsid w:val="00D451F6"/>
    <w:rsid w:val="00D45734"/>
    <w:rsid w:val="00D45F9E"/>
    <w:rsid w:val="00D46F15"/>
    <w:rsid w:val="00D474B1"/>
    <w:rsid w:val="00D47CF8"/>
    <w:rsid w:val="00D501CF"/>
    <w:rsid w:val="00D50BEE"/>
    <w:rsid w:val="00D50D40"/>
    <w:rsid w:val="00D51106"/>
    <w:rsid w:val="00D51634"/>
    <w:rsid w:val="00D5178F"/>
    <w:rsid w:val="00D51A25"/>
    <w:rsid w:val="00D51CF1"/>
    <w:rsid w:val="00D51DE3"/>
    <w:rsid w:val="00D51E2A"/>
    <w:rsid w:val="00D51FB1"/>
    <w:rsid w:val="00D52929"/>
    <w:rsid w:val="00D52E40"/>
    <w:rsid w:val="00D5322D"/>
    <w:rsid w:val="00D53375"/>
    <w:rsid w:val="00D539E7"/>
    <w:rsid w:val="00D53AD6"/>
    <w:rsid w:val="00D548AE"/>
    <w:rsid w:val="00D5516D"/>
    <w:rsid w:val="00D55277"/>
    <w:rsid w:val="00D555B1"/>
    <w:rsid w:val="00D55638"/>
    <w:rsid w:val="00D557A9"/>
    <w:rsid w:val="00D55A4A"/>
    <w:rsid w:val="00D55D32"/>
    <w:rsid w:val="00D56626"/>
    <w:rsid w:val="00D568EA"/>
    <w:rsid w:val="00D56B4F"/>
    <w:rsid w:val="00D5713A"/>
    <w:rsid w:val="00D571C8"/>
    <w:rsid w:val="00D57718"/>
    <w:rsid w:val="00D57906"/>
    <w:rsid w:val="00D57A33"/>
    <w:rsid w:val="00D57E97"/>
    <w:rsid w:val="00D604EE"/>
    <w:rsid w:val="00D6080A"/>
    <w:rsid w:val="00D61102"/>
    <w:rsid w:val="00D61196"/>
    <w:rsid w:val="00D61487"/>
    <w:rsid w:val="00D6191B"/>
    <w:rsid w:val="00D61BB2"/>
    <w:rsid w:val="00D61F55"/>
    <w:rsid w:val="00D623B4"/>
    <w:rsid w:val="00D62FBE"/>
    <w:rsid w:val="00D63313"/>
    <w:rsid w:val="00D639D1"/>
    <w:rsid w:val="00D63A9A"/>
    <w:rsid w:val="00D63D0E"/>
    <w:rsid w:val="00D63FEB"/>
    <w:rsid w:val="00D646FD"/>
    <w:rsid w:val="00D64AC3"/>
    <w:rsid w:val="00D64B10"/>
    <w:rsid w:val="00D650FF"/>
    <w:rsid w:val="00D658B1"/>
    <w:rsid w:val="00D658E4"/>
    <w:rsid w:val="00D66694"/>
    <w:rsid w:val="00D6774F"/>
    <w:rsid w:val="00D679DB"/>
    <w:rsid w:val="00D67B79"/>
    <w:rsid w:val="00D67EAD"/>
    <w:rsid w:val="00D70051"/>
    <w:rsid w:val="00D70B06"/>
    <w:rsid w:val="00D70BE8"/>
    <w:rsid w:val="00D70C61"/>
    <w:rsid w:val="00D70D41"/>
    <w:rsid w:val="00D71DC2"/>
    <w:rsid w:val="00D721F1"/>
    <w:rsid w:val="00D73418"/>
    <w:rsid w:val="00D741FF"/>
    <w:rsid w:val="00D748E0"/>
    <w:rsid w:val="00D74FB6"/>
    <w:rsid w:val="00D75195"/>
    <w:rsid w:val="00D75D11"/>
    <w:rsid w:val="00D764E0"/>
    <w:rsid w:val="00D776EC"/>
    <w:rsid w:val="00D77DB8"/>
    <w:rsid w:val="00D80141"/>
    <w:rsid w:val="00D80904"/>
    <w:rsid w:val="00D827A9"/>
    <w:rsid w:val="00D8347A"/>
    <w:rsid w:val="00D836DA"/>
    <w:rsid w:val="00D83A21"/>
    <w:rsid w:val="00D83F4A"/>
    <w:rsid w:val="00D83F85"/>
    <w:rsid w:val="00D845BC"/>
    <w:rsid w:val="00D8468D"/>
    <w:rsid w:val="00D8506D"/>
    <w:rsid w:val="00D85321"/>
    <w:rsid w:val="00D85627"/>
    <w:rsid w:val="00D862A4"/>
    <w:rsid w:val="00D864EB"/>
    <w:rsid w:val="00D86DEC"/>
    <w:rsid w:val="00D87495"/>
    <w:rsid w:val="00D8792D"/>
    <w:rsid w:val="00D9039D"/>
    <w:rsid w:val="00D90926"/>
    <w:rsid w:val="00D91235"/>
    <w:rsid w:val="00D9129C"/>
    <w:rsid w:val="00D917D6"/>
    <w:rsid w:val="00D91974"/>
    <w:rsid w:val="00D91D87"/>
    <w:rsid w:val="00D91E41"/>
    <w:rsid w:val="00D92A13"/>
    <w:rsid w:val="00D92AED"/>
    <w:rsid w:val="00D92B2F"/>
    <w:rsid w:val="00D92CE1"/>
    <w:rsid w:val="00D939A2"/>
    <w:rsid w:val="00D93CF0"/>
    <w:rsid w:val="00D944DC"/>
    <w:rsid w:val="00D95113"/>
    <w:rsid w:val="00D969A3"/>
    <w:rsid w:val="00D96BF0"/>
    <w:rsid w:val="00D97F10"/>
    <w:rsid w:val="00DA034B"/>
    <w:rsid w:val="00DA0529"/>
    <w:rsid w:val="00DA106E"/>
    <w:rsid w:val="00DA1C11"/>
    <w:rsid w:val="00DA232E"/>
    <w:rsid w:val="00DA25B9"/>
    <w:rsid w:val="00DA25CA"/>
    <w:rsid w:val="00DA2C6A"/>
    <w:rsid w:val="00DA3E77"/>
    <w:rsid w:val="00DA4359"/>
    <w:rsid w:val="00DA4B12"/>
    <w:rsid w:val="00DA4ED0"/>
    <w:rsid w:val="00DA555B"/>
    <w:rsid w:val="00DA5D84"/>
    <w:rsid w:val="00DA6453"/>
    <w:rsid w:val="00DA6ACC"/>
    <w:rsid w:val="00DA72D6"/>
    <w:rsid w:val="00DA7D63"/>
    <w:rsid w:val="00DB03CF"/>
    <w:rsid w:val="00DB0783"/>
    <w:rsid w:val="00DB07A0"/>
    <w:rsid w:val="00DB192D"/>
    <w:rsid w:val="00DB1DA8"/>
    <w:rsid w:val="00DB1EF9"/>
    <w:rsid w:val="00DB293D"/>
    <w:rsid w:val="00DB2B36"/>
    <w:rsid w:val="00DB333A"/>
    <w:rsid w:val="00DB363B"/>
    <w:rsid w:val="00DB4063"/>
    <w:rsid w:val="00DB423E"/>
    <w:rsid w:val="00DB447A"/>
    <w:rsid w:val="00DB4CE0"/>
    <w:rsid w:val="00DB58D1"/>
    <w:rsid w:val="00DB6224"/>
    <w:rsid w:val="00DB6354"/>
    <w:rsid w:val="00DB6624"/>
    <w:rsid w:val="00DB6904"/>
    <w:rsid w:val="00DB6EFA"/>
    <w:rsid w:val="00DB70D5"/>
    <w:rsid w:val="00DB733F"/>
    <w:rsid w:val="00DB785B"/>
    <w:rsid w:val="00DB7F3D"/>
    <w:rsid w:val="00DC01DD"/>
    <w:rsid w:val="00DC093B"/>
    <w:rsid w:val="00DC09F4"/>
    <w:rsid w:val="00DC0A30"/>
    <w:rsid w:val="00DC16DC"/>
    <w:rsid w:val="00DC16FD"/>
    <w:rsid w:val="00DC2ACB"/>
    <w:rsid w:val="00DC2B8C"/>
    <w:rsid w:val="00DC34C0"/>
    <w:rsid w:val="00DC39AB"/>
    <w:rsid w:val="00DC434C"/>
    <w:rsid w:val="00DC4771"/>
    <w:rsid w:val="00DC5666"/>
    <w:rsid w:val="00DC5871"/>
    <w:rsid w:val="00DC5A3F"/>
    <w:rsid w:val="00DC600A"/>
    <w:rsid w:val="00DC605C"/>
    <w:rsid w:val="00DC6FBC"/>
    <w:rsid w:val="00DC71D8"/>
    <w:rsid w:val="00DC7745"/>
    <w:rsid w:val="00DC7974"/>
    <w:rsid w:val="00DC7A0E"/>
    <w:rsid w:val="00DC7C84"/>
    <w:rsid w:val="00DC7DA4"/>
    <w:rsid w:val="00DD006A"/>
    <w:rsid w:val="00DD029F"/>
    <w:rsid w:val="00DD0C90"/>
    <w:rsid w:val="00DD0E5E"/>
    <w:rsid w:val="00DD1590"/>
    <w:rsid w:val="00DD1D39"/>
    <w:rsid w:val="00DD2361"/>
    <w:rsid w:val="00DD2904"/>
    <w:rsid w:val="00DD32C0"/>
    <w:rsid w:val="00DD348F"/>
    <w:rsid w:val="00DD3AAF"/>
    <w:rsid w:val="00DD3E07"/>
    <w:rsid w:val="00DD4D27"/>
    <w:rsid w:val="00DD4F99"/>
    <w:rsid w:val="00DD5049"/>
    <w:rsid w:val="00DD5620"/>
    <w:rsid w:val="00DD56E8"/>
    <w:rsid w:val="00DD5E6A"/>
    <w:rsid w:val="00DD5F8E"/>
    <w:rsid w:val="00DD6787"/>
    <w:rsid w:val="00DD6FEA"/>
    <w:rsid w:val="00DD79BC"/>
    <w:rsid w:val="00DD7E78"/>
    <w:rsid w:val="00DD7FC6"/>
    <w:rsid w:val="00DD7FE7"/>
    <w:rsid w:val="00DE073C"/>
    <w:rsid w:val="00DE0830"/>
    <w:rsid w:val="00DE0E90"/>
    <w:rsid w:val="00DE0EAA"/>
    <w:rsid w:val="00DE0FFB"/>
    <w:rsid w:val="00DE17A9"/>
    <w:rsid w:val="00DE1D7C"/>
    <w:rsid w:val="00DE1F83"/>
    <w:rsid w:val="00DE31F3"/>
    <w:rsid w:val="00DE3611"/>
    <w:rsid w:val="00DE3877"/>
    <w:rsid w:val="00DE3BF7"/>
    <w:rsid w:val="00DE4181"/>
    <w:rsid w:val="00DE423E"/>
    <w:rsid w:val="00DE4812"/>
    <w:rsid w:val="00DE51CA"/>
    <w:rsid w:val="00DE5885"/>
    <w:rsid w:val="00DE5BCA"/>
    <w:rsid w:val="00DE5F64"/>
    <w:rsid w:val="00DE6016"/>
    <w:rsid w:val="00DE67AC"/>
    <w:rsid w:val="00DE683C"/>
    <w:rsid w:val="00DF089A"/>
    <w:rsid w:val="00DF0ECA"/>
    <w:rsid w:val="00DF1687"/>
    <w:rsid w:val="00DF1805"/>
    <w:rsid w:val="00DF1C27"/>
    <w:rsid w:val="00DF1DEB"/>
    <w:rsid w:val="00DF2A87"/>
    <w:rsid w:val="00DF31B1"/>
    <w:rsid w:val="00DF3334"/>
    <w:rsid w:val="00DF3F01"/>
    <w:rsid w:val="00DF5157"/>
    <w:rsid w:val="00DF51D5"/>
    <w:rsid w:val="00DF6048"/>
    <w:rsid w:val="00DF6117"/>
    <w:rsid w:val="00DF67E8"/>
    <w:rsid w:val="00DF7145"/>
    <w:rsid w:val="00DF7D0F"/>
    <w:rsid w:val="00E000B6"/>
    <w:rsid w:val="00E001B8"/>
    <w:rsid w:val="00E00603"/>
    <w:rsid w:val="00E00A7E"/>
    <w:rsid w:val="00E00DAC"/>
    <w:rsid w:val="00E01052"/>
    <w:rsid w:val="00E01498"/>
    <w:rsid w:val="00E016EA"/>
    <w:rsid w:val="00E018DE"/>
    <w:rsid w:val="00E02405"/>
    <w:rsid w:val="00E0252A"/>
    <w:rsid w:val="00E0256F"/>
    <w:rsid w:val="00E02FDA"/>
    <w:rsid w:val="00E03507"/>
    <w:rsid w:val="00E039F8"/>
    <w:rsid w:val="00E03A75"/>
    <w:rsid w:val="00E0411C"/>
    <w:rsid w:val="00E0494B"/>
    <w:rsid w:val="00E0496E"/>
    <w:rsid w:val="00E04A91"/>
    <w:rsid w:val="00E056EA"/>
    <w:rsid w:val="00E05746"/>
    <w:rsid w:val="00E06570"/>
    <w:rsid w:val="00E0686C"/>
    <w:rsid w:val="00E0690B"/>
    <w:rsid w:val="00E06A2D"/>
    <w:rsid w:val="00E07082"/>
    <w:rsid w:val="00E078F6"/>
    <w:rsid w:val="00E079F0"/>
    <w:rsid w:val="00E07C9D"/>
    <w:rsid w:val="00E10574"/>
    <w:rsid w:val="00E10D71"/>
    <w:rsid w:val="00E10D8C"/>
    <w:rsid w:val="00E10F6C"/>
    <w:rsid w:val="00E11397"/>
    <w:rsid w:val="00E114C7"/>
    <w:rsid w:val="00E115CE"/>
    <w:rsid w:val="00E11662"/>
    <w:rsid w:val="00E1167E"/>
    <w:rsid w:val="00E11FC9"/>
    <w:rsid w:val="00E120FA"/>
    <w:rsid w:val="00E12245"/>
    <w:rsid w:val="00E12B90"/>
    <w:rsid w:val="00E12CB5"/>
    <w:rsid w:val="00E12F9E"/>
    <w:rsid w:val="00E13818"/>
    <w:rsid w:val="00E13A4C"/>
    <w:rsid w:val="00E149BE"/>
    <w:rsid w:val="00E156AF"/>
    <w:rsid w:val="00E1698B"/>
    <w:rsid w:val="00E16AA8"/>
    <w:rsid w:val="00E16DFE"/>
    <w:rsid w:val="00E17037"/>
    <w:rsid w:val="00E174BC"/>
    <w:rsid w:val="00E17C26"/>
    <w:rsid w:val="00E209F3"/>
    <w:rsid w:val="00E21030"/>
    <w:rsid w:val="00E212E7"/>
    <w:rsid w:val="00E21962"/>
    <w:rsid w:val="00E22301"/>
    <w:rsid w:val="00E2248F"/>
    <w:rsid w:val="00E22F04"/>
    <w:rsid w:val="00E230AB"/>
    <w:rsid w:val="00E234C8"/>
    <w:rsid w:val="00E23AE1"/>
    <w:rsid w:val="00E247A4"/>
    <w:rsid w:val="00E247BD"/>
    <w:rsid w:val="00E2485B"/>
    <w:rsid w:val="00E25193"/>
    <w:rsid w:val="00E2522B"/>
    <w:rsid w:val="00E25555"/>
    <w:rsid w:val="00E255F0"/>
    <w:rsid w:val="00E25971"/>
    <w:rsid w:val="00E25D24"/>
    <w:rsid w:val="00E26AF6"/>
    <w:rsid w:val="00E26F48"/>
    <w:rsid w:val="00E26FC7"/>
    <w:rsid w:val="00E2742A"/>
    <w:rsid w:val="00E279D4"/>
    <w:rsid w:val="00E300F9"/>
    <w:rsid w:val="00E303A1"/>
    <w:rsid w:val="00E32327"/>
    <w:rsid w:val="00E328D3"/>
    <w:rsid w:val="00E32CEB"/>
    <w:rsid w:val="00E32E7B"/>
    <w:rsid w:val="00E33157"/>
    <w:rsid w:val="00E33323"/>
    <w:rsid w:val="00E334EC"/>
    <w:rsid w:val="00E33816"/>
    <w:rsid w:val="00E33DA9"/>
    <w:rsid w:val="00E345CA"/>
    <w:rsid w:val="00E349DC"/>
    <w:rsid w:val="00E35645"/>
    <w:rsid w:val="00E35B7C"/>
    <w:rsid w:val="00E35E4F"/>
    <w:rsid w:val="00E36494"/>
    <w:rsid w:val="00E37522"/>
    <w:rsid w:val="00E37C6F"/>
    <w:rsid w:val="00E4020B"/>
    <w:rsid w:val="00E4097A"/>
    <w:rsid w:val="00E410F2"/>
    <w:rsid w:val="00E4115B"/>
    <w:rsid w:val="00E412FD"/>
    <w:rsid w:val="00E417CF"/>
    <w:rsid w:val="00E426CB"/>
    <w:rsid w:val="00E42989"/>
    <w:rsid w:val="00E43494"/>
    <w:rsid w:val="00E4385F"/>
    <w:rsid w:val="00E438CA"/>
    <w:rsid w:val="00E438D9"/>
    <w:rsid w:val="00E43AF2"/>
    <w:rsid w:val="00E445E6"/>
    <w:rsid w:val="00E44B33"/>
    <w:rsid w:val="00E44D9B"/>
    <w:rsid w:val="00E45145"/>
    <w:rsid w:val="00E45221"/>
    <w:rsid w:val="00E4569E"/>
    <w:rsid w:val="00E46A45"/>
    <w:rsid w:val="00E46E86"/>
    <w:rsid w:val="00E476F4"/>
    <w:rsid w:val="00E47F85"/>
    <w:rsid w:val="00E50580"/>
    <w:rsid w:val="00E5076D"/>
    <w:rsid w:val="00E50894"/>
    <w:rsid w:val="00E508AB"/>
    <w:rsid w:val="00E50E4E"/>
    <w:rsid w:val="00E5192D"/>
    <w:rsid w:val="00E51E6E"/>
    <w:rsid w:val="00E52F6E"/>
    <w:rsid w:val="00E53297"/>
    <w:rsid w:val="00E533F4"/>
    <w:rsid w:val="00E5401C"/>
    <w:rsid w:val="00E542C2"/>
    <w:rsid w:val="00E5431D"/>
    <w:rsid w:val="00E5466B"/>
    <w:rsid w:val="00E5467F"/>
    <w:rsid w:val="00E54887"/>
    <w:rsid w:val="00E553DE"/>
    <w:rsid w:val="00E55F60"/>
    <w:rsid w:val="00E55FE5"/>
    <w:rsid w:val="00E56162"/>
    <w:rsid w:val="00E56EF8"/>
    <w:rsid w:val="00E572CC"/>
    <w:rsid w:val="00E57443"/>
    <w:rsid w:val="00E57CA1"/>
    <w:rsid w:val="00E57D8F"/>
    <w:rsid w:val="00E60512"/>
    <w:rsid w:val="00E60D75"/>
    <w:rsid w:val="00E615C3"/>
    <w:rsid w:val="00E61A46"/>
    <w:rsid w:val="00E61FA0"/>
    <w:rsid w:val="00E620FA"/>
    <w:rsid w:val="00E6229F"/>
    <w:rsid w:val="00E62301"/>
    <w:rsid w:val="00E624FC"/>
    <w:rsid w:val="00E630D9"/>
    <w:rsid w:val="00E63419"/>
    <w:rsid w:val="00E635C0"/>
    <w:rsid w:val="00E6366A"/>
    <w:rsid w:val="00E64189"/>
    <w:rsid w:val="00E644E4"/>
    <w:rsid w:val="00E64598"/>
    <w:rsid w:val="00E6459F"/>
    <w:rsid w:val="00E6507F"/>
    <w:rsid w:val="00E66449"/>
    <w:rsid w:val="00E66D66"/>
    <w:rsid w:val="00E67068"/>
    <w:rsid w:val="00E70F3A"/>
    <w:rsid w:val="00E71355"/>
    <w:rsid w:val="00E72A21"/>
    <w:rsid w:val="00E73226"/>
    <w:rsid w:val="00E7348B"/>
    <w:rsid w:val="00E7423B"/>
    <w:rsid w:val="00E74A49"/>
    <w:rsid w:val="00E74FA1"/>
    <w:rsid w:val="00E74FC4"/>
    <w:rsid w:val="00E75C95"/>
    <w:rsid w:val="00E76379"/>
    <w:rsid w:val="00E7678E"/>
    <w:rsid w:val="00E7686D"/>
    <w:rsid w:val="00E77317"/>
    <w:rsid w:val="00E8010B"/>
    <w:rsid w:val="00E80CD8"/>
    <w:rsid w:val="00E80EFF"/>
    <w:rsid w:val="00E812B4"/>
    <w:rsid w:val="00E8166E"/>
    <w:rsid w:val="00E81D38"/>
    <w:rsid w:val="00E826AC"/>
    <w:rsid w:val="00E835B7"/>
    <w:rsid w:val="00E842F5"/>
    <w:rsid w:val="00E84453"/>
    <w:rsid w:val="00E845C5"/>
    <w:rsid w:val="00E84A21"/>
    <w:rsid w:val="00E84B02"/>
    <w:rsid w:val="00E84BA3"/>
    <w:rsid w:val="00E84FA8"/>
    <w:rsid w:val="00E85229"/>
    <w:rsid w:val="00E85D5A"/>
    <w:rsid w:val="00E862ED"/>
    <w:rsid w:val="00E86B0C"/>
    <w:rsid w:val="00E86EEB"/>
    <w:rsid w:val="00E87284"/>
    <w:rsid w:val="00E8798A"/>
    <w:rsid w:val="00E90464"/>
    <w:rsid w:val="00E91DDC"/>
    <w:rsid w:val="00E9263C"/>
    <w:rsid w:val="00E9270A"/>
    <w:rsid w:val="00E92AB0"/>
    <w:rsid w:val="00E92BF9"/>
    <w:rsid w:val="00E92E59"/>
    <w:rsid w:val="00E93008"/>
    <w:rsid w:val="00E93B53"/>
    <w:rsid w:val="00E940A0"/>
    <w:rsid w:val="00E9416C"/>
    <w:rsid w:val="00E94E87"/>
    <w:rsid w:val="00E95517"/>
    <w:rsid w:val="00E95581"/>
    <w:rsid w:val="00E96324"/>
    <w:rsid w:val="00E9654D"/>
    <w:rsid w:val="00E97988"/>
    <w:rsid w:val="00E97D5A"/>
    <w:rsid w:val="00EA00A2"/>
    <w:rsid w:val="00EA0618"/>
    <w:rsid w:val="00EA1324"/>
    <w:rsid w:val="00EA2A05"/>
    <w:rsid w:val="00EA2C5F"/>
    <w:rsid w:val="00EA2D5A"/>
    <w:rsid w:val="00EA34B8"/>
    <w:rsid w:val="00EA4D35"/>
    <w:rsid w:val="00EA4EA8"/>
    <w:rsid w:val="00EA51BD"/>
    <w:rsid w:val="00EA52FB"/>
    <w:rsid w:val="00EA5BED"/>
    <w:rsid w:val="00EA5FF7"/>
    <w:rsid w:val="00EA6773"/>
    <w:rsid w:val="00EA6E31"/>
    <w:rsid w:val="00EA7621"/>
    <w:rsid w:val="00EB006A"/>
    <w:rsid w:val="00EB0219"/>
    <w:rsid w:val="00EB0B0A"/>
    <w:rsid w:val="00EB0D53"/>
    <w:rsid w:val="00EB1151"/>
    <w:rsid w:val="00EB1168"/>
    <w:rsid w:val="00EB141E"/>
    <w:rsid w:val="00EB1A82"/>
    <w:rsid w:val="00EB29A0"/>
    <w:rsid w:val="00EB329C"/>
    <w:rsid w:val="00EB3346"/>
    <w:rsid w:val="00EB36EB"/>
    <w:rsid w:val="00EB3D22"/>
    <w:rsid w:val="00EB41D1"/>
    <w:rsid w:val="00EB425B"/>
    <w:rsid w:val="00EB49E2"/>
    <w:rsid w:val="00EB4BCC"/>
    <w:rsid w:val="00EB4CEC"/>
    <w:rsid w:val="00EB4D3D"/>
    <w:rsid w:val="00EB5F8B"/>
    <w:rsid w:val="00EB630C"/>
    <w:rsid w:val="00EB65C7"/>
    <w:rsid w:val="00EB6937"/>
    <w:rsid w:val="00EB70AF"/>
    <w:rsid w:val="00EB71D8"/>
    <w:rsid w:val="00EB7AEC"/>
    <w:rsid w:val="00EB7EE6"/>
    <w:rsid w:val="00EC00ED"/>
    <w:rsid w:val="00EC0511"/>
    <w:rsid w:val="00EC0778"/>
    <w:rsid w:val="00EC0AE6"/>
    <w:rsid w:val="00EC1A2D"/>
    <w:rsid w:val="00EC31C8"/>
    <w:rsid w:val="00EC3596"/>
    <w:rsid w:val="00EC43A2"/>
    <w:rsid w:val="00EC4A6B"/>
    <w:rsid w:val="00EC51A3"/>
    <w:rsid w:val="00EC5BFD"/>
    <w:rsid w:val="00EC5FCF"/>
    <w:rsid w:val="00EC63C8"/>
    <w:rsid w:val="00EC63EE"/>
    <w:rsid w:val="00EC6777"/>
    <w:rsid w:val="00EC6A77"/>
    <w:rsid w:val="00EC6AFE"/>
    <w:rsid w:val="00EC6F53"/>
    <w:rsid w:val="00EC71AB"/>
    <w:rsid w:val="00EC76B3"/>
    <w:rsid w:val="00EC7874"/>
    <w:rsid w:val="00ED0407"/>
    <w:rsid w:val="00ED059F"/>
    <w:rsid w:val="00ED0673"/>
    <w:rsid w:val="00ED098C"/>
    <w:rsid w:val="00ED0BB2"/>
    <w:rsid w:val="00ED0C1B"/>
    <w:rsid w:val="00ED0C48"/>
    <w:rsid w:val="00ED0C6D"/>
    <w:rsid w:val="00ED0C7C"/>
    <w:rsid w:val="00ED0F51"/>
    <w:rsid w:val="00ED122E"/>
    <w:rsid w:val="00ED15BA"/>
    <w:rsid w:val="00ED2236"/>
    <w:rsid w:val="00ED2742"/>
    <w:rsid w:val="00ED2BBA"/>
    <w:rsid w:val="00ED2BFD"/>
    <w:rsid w:val="00ED2E07"/>
    <w:rsid w:val="00ED379E"/>
    <w:rsid w:val="00ED3D56"/>
    <w:rsid w:val="00ED43D0"/>
    <w:rsid w:val="00ED448A"/>
    <w:rsid w:val="00ED49F2"/>
    <w:rsid w:val="00ED597F"/>
    <w:rsid w:val="00ED5E37"/>
    <w:rsid w:val="00ED6537"/>
    <w:rsid w:val="00ED7361"/>
    <w:rsid w:val="00ED738C"/>
    <w:rsid w:val="00ED749F"/>
    <w:rsid w:val="00ED7C08"/>
    <w:rsid w:val="00EE07D5"/>
    <w:rsid w:val="00EE0B62"/>
    <w:rsid w:val="00EE0E03"/>
    <w:rsid w:val="00EE15B3"/>
    <w:rsid w:val="00EE24FB"/>
    <w:rsid w:val="00EE267E"/>
    <w:rsid w:val="00EE2754"/>
    <w:rsid w:val="00EE2897"/>
    <w:rsid w:val="00EE2AE8"/>
    <w:rsid w:val="00EE3444"/>
    <w:rsid w:val="00EE440C"/>
    <w:rsid w:val="00EE4772"/>
    <w:rsid w:val="00EE4832"/>
    <w:rsid w:val="00EE4E47"/>
    <w:rsid w:val="00EE628E"/>
    <w:rsid w:val="00EE6665"/>
    <w:rsid w:val="00EE6900"/>
    <w:rsid w:val="00EE6DDB"/>
    <w:rsid w:val="00EE7730"/>
    <w:rsid w:val="00EE7E10"/>
    <w:rsid w:val="00EF04A4"/>
    <w:rsid w:val="00EF0629"/>
    <w:rsid w:val="00EF0733"/>
    <w:rsid w:val="00EF0EFC"/>
    <w:rsid w:val="00EF11D2"/>
    <w:rsid w:val="00EF155B"/>
    <w:rsid w:val="00EF198A"/>
    <w:rsid w:val="00EF1B6A"/>
    <w:rsid w:val="00EF1C38"/>
    <w:rsid w:val="00EF2860"/>
    <w:rsid w:val="00EF293D"/>
    <w:rsid w:val="00EF2AFC"/>
    <w:rsid w:val="00EF3127"/>
    <w:rsid w:val="00EF354A"/>
    <w:rsid w:val="00EF36B6"/>
    <w:rsid w:val="00EF492B"/>
    <w:rsid w:val="00EF4F6F"/>
    <w:rsid w:val="00EF4FEC"/>
    <w:rsid w:val="00EF5428"/>
    <w:rsid w:val="00EF5863"/>
    <w:rsid w:val="00EF5B25"/>
    <w:rsid w:val="00EF5E90"/>
    <w:rsid w:val="00EF5F01"/>
    <w:rsid w:val="00EF6077"/>
    <w:rsid w:val="00EF6492"/>
    <w:rsid w:val="00EF69C4"/>
    <w:rsid w:val="00EF72C4"/>
    <w:rsid w:val="00EF745E"/>
    <w:rsid w:val="00EF7C85"/>
    <w:rsid w:val="00F00AFA"/>
    <w:rsid w:val="00F01453"/>
    <w:rsid w:val="00F0202C"/>
    <w:rsid w:val="00F02153"/>
    <w:rsid w:val="00F027E1"/>
    <w:rsid w:val="00F03C0E"/>
    <w:rsid w:val="00F03C58"/>
    <w:rsid w:val="00F03C7C"/>
    <w:rsid w:val="00F03FB0"/>
    <w:rsid w:val="00F0434A"/>
    <w:rsid w:val="00F0448C"/>
    <w:rsid w:val="00F045F1"/>
    <w:rsid w:val="00F05407"/>
    <w:rsid w:val="00F059AC"/>
    <w:rsid w:val="00F05B90"/>
    <w:rsid w:val="00F05F54"/>
    <w:rsid w:val="00F0693A"/>
    <w:rsid w:val="00F06D28"/>
    <w:rsid w:val="00F07BDC"/>
    <w:rsid w:val="00F101B4"/>
    <w:rsid w:val="00F10447"/>
    <w:rsid w:val="00F1078C"/>
    <w:rsid w:val="00F10E3E"/>
    <w:rsid w:val="00F11499"/>
    <w:rsid w:val="00F117B7"/>
    <w:rsid w:val="00F11835"/>
    <w:rsid w:val="00F11DC4"/>
    <w:rsid w:val="00F126A1"/>
    <w:rsid w:val="00F131E2"/>
    <w:rsid w:val="00F132D6"/>
    <w:rsid w:val="00F13403"/>
    <w:rsid w:val="00F13827"/>
    <w:rsid w:val="00F13DE5"/>
    <w:rsid w:val="00F14572"/>
    <w:rsid w:val="00F15090"/>
    <w:rsid w:val="00F150C2"/>
    <w:rsid w:val="00F1534A"/>
    <w:rsid w:val="00F155C1"/>
    <w:rsid w:val="00F15665"/>
    <w:rsid w:val="00F157E2"/>
    <w:rsid w:val="00F15BFD"/>
    <w:rsid w:val="00F15D74"/>
    <w:rsid w:val="00F1672F"/>
    <w:rsid w:val="00F16A2C"/>
    <w:rsid w:val="00F17034"/>
    <w:rsid w:val="00F176FF"/>
    <w:rsid w:val="00F17B44"/>
    <w:rsid w:val="00F2013A"/>
    <w:rsid w:val="00F2060C"/>
    <w:rsid w:val="00F21D63"/>
    <w:rsid w:val="00F22732"/>
    <w:rsid w:val="00F22D56"/>
    <w:rsid w:val="00F2337E"/>
    <w:rsid w:val="00F241D8"/>
    <w:rsid w:val="00F2451F"/>
    <w:rsid w:val="00F24735"/>
    <w:rsid w:val="00F24B50"/>
    <w:rsid w:val="00F24BBA"/>
    <w:rsid w:val="00F25058"/>
    <w:rsid w:val="00F25B00"/>
    <w:rsid w:val="00F25F5E"/>
    <w:rsid w:val="00F26AED"/>
    <w:rsid w:val="00F276D0"/>
    <w:rsid w:val="00F2784F"/>
    <w:rsid w:val="00F27AE5"/>
    <w:rsid w:val="00F303E4"/>
    <w:rsid w:val="00F30407"/>
    <w:rsid w:val="00F30C1B"/>
    <w:rsid w:val="00F30E03"/>
    <w:rsid w:val="00F3120B"/>
    <w:rsid w:val="00F31335"/>
    <w:rsid w:val="00F3190E"/>
    <w:rsid w:val="00F31AC1"/>
    <w:rsid w:val="00F32D80"/>
    <w:rsid w:val="00F32DEF"/>
    <w:rsid w:val="00F33099"/>
    <w:rsid w:val="00F33455"/>
    <w:rsid w:val="00F33FEE"/>
    <w:rsid w:val="00F341E6"/>
    <w:rsid w:val="00F345F0"/>
    <w:rsid w:val="00F34687"/>
    <w:rsid w:val="00F34A25"/>
    <w:rsid w:val="00F35DBC"/>
    <w:rsid w:val="00F36A99"/>
    <w:rsid w:val="00F3778D"/>
    <w:rsid w:val="00F377F2"/>
    <w:rsid w:val="00F37BFC"/>
    <w:rsid w:val="00F37DA3"/>
    <w:rsid w:val="00F37F08"/>
    <w:rsid w:val="00F4027C"/>
    <w:rsid w:val="00F40C19"/>
    <w:rsid w:val="00F41724"/>
    <w:rsid w:val="00F41BA7"/>
    <w:rsid w:val="00F42F6E"/>
    <w:rsid w:val="00F43726"/>
    <w:rsid w:val="00F439F3"/>
    <w:rsid w:val="00F43B16"/>
    <w:rsid w:val="00F4407B"/>
    <w:rsid w:val="00F440B2"/>
    <w:rsid w:val="00F4422C"/>
    <w:rsid w:val="00F44621"/>
    <w:rsid w:val="00F44944"/>
    <w:rsid w:val="00F44F29"/>
    <w:rsid w:val="00F45576"/>
    <w:rsid w:val="00F459C2"/>
    <w:rsid w:val="00F4632C"/>
    <w:rsid w:val="00F465D5"/>
    <w:rsid w:val="00F46971"/>
    <w:rsid w:val="00F474CF"/>
    <w:rsid w:val="00F47BF3"/>
    <w:rsid w:val="00F50503"/>
    <w:rsid w:val="00F50832"/>
    <w:rsid w:val="00F50B9E"/>
    <w:rsid w:val="00F50DD1"/>
    <w:rsid w:val="00F50EB4"/>
    <w:rsid w:val="00F51C32"/>
    <w:rsid w:val="00F51FE6"/>
    <w:rsid w:val="00F52083"/>
    <w:rsid w:val="00F525B8"/>
    <w:rsid w:val="00F528F7"/>
    <w:rsid w:val="00F52AB8"/>
    <w:rsid w:val="00F52DF1"/>
    <w:rsid w:val="00F5448C"/>
    <w:rsid w:val="00F544D6"/>
    <w:rsid w:val="00F55197"/>
    <w:rsid w:val="00F55713"/>
    <w:rsid w:val="00F55879"/>
    <w:rsid w:val="00F559DB"/>
    <w:rsid w:val="00F56714"/>
    <w:rsid w:val="00F5690B"/>
    <w:rsid w:val="00F56CF5"/>
    <w:rsid w:val="00F5735D"/>
    <w:rsid w:val="00F57618"/>
    <w:rsid w:val="00F578E9"/>
    <w:rsid w:val="00F5790E"/>
    <w:rsid w:val="00F57B9C"/>
    <w:rsid w:val="00F57FF5"/>
    <w:rsid w:val="00F608F9"/>
    <w:rsid w:val="00F60FBB"/>
    <w:rsid w:val="00F61765"/>
    <w:rsid w:val="00F61BA2"/>
    <w:rsid w:val="00F61F3B"/>
    <w:rsid w:val="00F6221F"/>
    <w:rsid w:val="00F624C6"/>
    <w:rsid w:val="00F62B61"/>
    <w:rsid w:val="00F63481"/>
    <w:rsid w:val="00F6375A"/>
    <w:rsid w:val="00F63BA5"/>
    <w:rsid w:val="00F63BAE"/>
    <w:rsid w:val="00F64342"/>
    <w:rsid w:val="00F64733"/>
    <w:rsid w:val="00F6594B"/>
    <w:rsid w:val="00F65C36"/>
    <w:rsid w:val="00F660E7"/>
    <w:rsid w:val="00F6639F"/>
    <w:rsid w:val="00F66E34"/>
    <w:rsid w:val="00F7006C"/>
    <w:rsid w:val="00F70BEE"/>
    <w:rsid w:val="00F70C02"/>
    <w:rsid w:val="00F71AB8"/>
    <w:rsid w:val="00F71C03"/>
    <w:rsid w:val="00F725D3"/>
    <w:rsid w:val="00F72739"/>
    <w:rsid w:val="00F72C38"/>
    <w:rsid w:val="00F72E52"/>
    <w:rsid w:val="00F73D63"/>
    <w:rsid w:val="00F73EB7"/>
    <w:rsid w:val="00F74413"/>
    <w:rsid w:val="00F7452F"/>
    <w:rsid w:val="00F7454E"/>
    <w:rsid w:val="00F748CB"/>
    <w:rsid w:val="00F74CA1"/>
    <w:rsid w:val="00F75771"/>
    <w:rsid w:val="00F75854"/>
    <w:rsid w:val="00F75ED3"/>
    <w:rsid w:val="00F761DC"/>
    <w:rsid w:val="00F764D3"/>
    <w:rsid w:val="00F7681E"/>
    <w:rsid w:val="00F76C44"/>
    <w:rsid w:val="00F77672"/>
    <w:rsid w:val="00F778BF"/>
    <w:rsid w:val="00F77DFA"/>
    <w:rsid w:val="00F8003D"/>
    <w:rsid w:val="00F801B2"/>
    <w:rsid w:val="00F804FB"/>
    <w:rsid w:val="00F80869"/>
    <w:rsid w:val="00F80A48"/>
    <w:rsid w:val="00F80F19"/>
    <w:rsid w:val="00F80F8E"/>
    <w:rsid w:val="00F81060"/>
    <w:rsid w:val="00F82089"/>
    <w:rsid w:val="00F828AF"/>
    <w:rsid w:val="00F82AFE"/>
    <w:rsid w:val="00F82B56"/>
    <w:rsid w:val="00F82CA0"/>
    <w:rsid w:val="00F832CA"/>
    <w:rsid w:val="00F83A92"/>
    <w:rsid w:val="00F83BBC"/>
    <w:rsid w:val="00F83C32"/>
    <w:rsid w:val="00F83EA0"/>
    <w:rsid w:val="00F83F91"/>
    <w:rsid w:val="00F84BB3"/>
    <w:rsid w:val="00F84EF3"/>
    <w:rsid w:val="00F852B2"/>
    <w:rsid w:val="00F85760"/>
    <w:rsid w:val="00F85857"/>
    <w:rsid w:val="00F8605D"/>
    <w:rsid w:val="00F86714"/>
    <w:rsid w:val="00F872AF"/>
    <w:rsid w:val="00F900C4"/>
    <w:rsid w:val="00F9058A"/>
    <w:rsid w:val="00F9059A"/>
    <w:rsid w:val="00F906D3"/>
    <w:rsid w:val="00F91069"/>
    <w:rsid w:val="00F91124"/>
    <w:rsid w:val="00F91173"/>
    <w:rsid w:val="00F91DFE"/>
    <w:rsid w:val="00F91FA3"/>
    <w:rsid w:val="00F924F7"/>
    <w:rsid w:val="00F92AAB"/>
    <w:rsid w:val="00F93277"/>
    <w:rsid w:val="00F9342A"/>
    <w:rsid w:val="00F9355F"/>
    <w:rsid w:val="00F93A3C"/>
    <w:rsid w:val="00F9400D"/>
    <w:rsid w:val="00F941CC"/>
    <w:rsid w:val="00F94438"/>
    <w:rsid w:val="00F94EEA"/>
    <w:rsid w:val="00F9583F"/>
    <w:rsid w:val="00F96814"/>
    <w:rsid w:val="00F96BDD"/>
    <w:rsid w:val="00F96F25"/>
    <w:rsid w:val="00F97719"/>
    <w:rsid w:val="00F97A8D"/>
    <w:rsid w:val="00F97C66"/>
    <w:rsid w:val="00FA00A2"/>
    <w:rsid w:val="00FA0734"/>
    <w:rsid w:val="00FA09EB"/>
    <w:rsid w:val="00FA0C73"/>
    <w:rsid w:val="00FA1235"/>
    <w:rsid w:val="00FA1539"/>
    <w:rsid w:val="00FA28E3"/>
    <w:rsid w:val="00FA2C9A"/>
    <w:rsid w:val="00FA3562"/>
    <w:rsid w:val="00FA3867"/>
    <w:rsid w:val="00FA424C"/>
    <w:rsid w:val="00FA7056"/>
    <w:rsid w:val="00FA7DEC"/>
    <w:rsid w:val="00FA7E0D"/>
    <w:rsid w:val="00FB010A"/>
    <w:rsid w:val="00FB12CB"/>
    <w:rsid w:val="00FB2288"/>
    <w:rsid w:val="00FB27CF"/>
    <w:rsid w:val="00FB2EDD"/>
    <w:rsid w:val="00FB3312"/>
    <w:rsid w:val="00FB3A35"/>
    <w:rsid w:val="00FB3B56"/>
    <w:rsid w:val="00FB3DF2"/>
    <w:rsid w:val="00FB3EB6"/>
    <w:rsid w:val="00FB4F4C"/>
    <w:rsid w:val="00FB4F9A"/>
    <w:rsid w:val="00FB4FB2"/>
    <w:rsid w:val="00FB5441"/>
    <w:rsid w:val="00FB5885"/>
    <w:rsid w:val="00FB59D5"/>
    <w:rsid w:val="00FB5DDE"/>
    <w:rsid w:val="00FB644D"/>
    <w:rsid w:val="00FB7332"/>
    <w:rsid w:val="00FB7839"/>
    <w:rsid w:val="00FB7B04"/>
    <w:rsid w:val="00FC02A1"/>
    <w:rsid w:val="00FC032E"/>
    <w:rsid w:val="00FC0497"/>
    <w:rsid w:val="00FC0903"/>
    <w:rsid w:val="00FC102F"/>
    <w:rsid w:val="00FC1520"/>
    <w:rsid w:val="00FC1A36"/>
    <w:rsid w:val="00FC1E36"/>
    <w:rsid w:val="00FC22B0"/>
    <w:rsid w:val="00FC23E6"/>
    <w:rsid w:val="00FC267A"/>
    <w:rsid w:val="00FC267C"/>
    <w:rsid w:val="00FC2D56"/>
    <w:rsid w:val="00FC38BC"/>
    <w:rsid w:val="00FC3E7E"/>
    <w:rsid w:val="00FC4113"/>
    <w:rsid w:val="00FC5502"/>
    <w:rsid w:val="00FC5FBC"/>
    <w:rsid w:val="00FC635B"/>
    <w:rsid w:val="00FC63CC"/>
    <w:rsid w:val="00FC6F50"/>
    <w:rsid w:val="00FC72CB"/>
    <w:rsid w:val="00FC7A1C"/>
    <w:rsid w:val="00FD09C7"/>
    <w:rsid w:val="00FD15F5"/>
    <w:rsid w:val="00FD1A02"/>
    <w:rsid w:val="00FD1CBA"/>
    <w:rsid w:val="00FD2226"/>
    <w:rsid w:val="00FD2438"/>
    <w:rsid w:val="00FD2F9E"/>
    <w:rsid w:val="00FD3268"/>
    <w:rsid w:val="00FD3987"/>
    <w:rsid w:val="00FD3C18"/>
    <w:rsid w:val="00FD416B"/>
    <w:rsid w:val="00FD47C5"/>
    <w:rsid w:val="00FD4C53"/>
    <w:rsid w:val="00FD5256"/>
    <w:rsid w:val="00FD536E"/>
    <w:rsid w:val="00FD594C"/>
    <w:rsid w:val="00FD5D2A"/>
    <w:rsid w:val="00FD6702"/>
    <w:rsid w:val="00FD6773"/>
    <w:rsid w:val="00FD682D"/>
    <w:rsid w:val="00FD767A"/>
    <w:rsid w:val="00FE026F"/>
    <w:rsid w:val="00FE0846"/>
    <w:rsid w:val="00FE0B6E"/>
    <w:rsid w:val="00FE13A0"/>
    <w:rsid w:val="00FE1508"/>
    <w:rsid w:val="00FE18B1"/>
    <w:rsid w:val="00FE24DE"/>
    <w:rsid w:val="00FE2B2A"/>
    <w:rsid w:val="00FE2CC3"/>
    <w:rsid w:val="00FE3827"/>
    <w:rsid w:val="00FE399B"/>
    <w:rsid w:val="00FE3AE4"/>
    <w:rsid w:val="00FE437F"/>
    <w:rsid w:val="00FE43F0"/>
    <w:rsid w:val="00FE4953"/>
    <w:rsid w:val="00FE501B"/>
    <w:rsid w:val="00FE58AB"/>
    <w:rsid w:val="00FE5E99"/>
    <w:rsid w:val="00FE6153"/>
    <w:rsid w:val="00FE6662"/>
    <w:rsid w:val="00FE7B9E"/>
    <w:rsid w:val="00FE7EB0"/>
    <w:rsid w:val="00FF0453"/>
    <w:rsid w:val="00FF13F1"/>
    <w:rsid w:val="00FF21C8"/>
    <w:rsid w:val="00FF24F3"/>
    <w:rsid w:val="00FF263A"/>
    <w:rsid w:val="00FF2A16"/>
    <w:rsid w:val="00FF2E21"/>
    <w:rsid w:val="00FF329E"/>
    <w:rsid w:val="00FF39CE"/>
    <w:rsid w:val="00FF3E1B"/>
    <w:rsid w:val="00FF4559"/>
    <w:rsid w:val="00FF48F2"/>
    <w:rsid w:val="00FF49E5"/>
    <w:rsid w:val="00FF4AD3"/>
    <w:rsid w:val="00FF4F32"/>
    <w:rsid w:val="00FF53EF"/>
    <w:rsid w:val="00FF5F22"/>
    <w:rsid w:val="00FF62B1"/>
    <w:rsid w:val="00FF776A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37F215"/>
  <w15:chartTrackingRefBased/>
  <w15:docId w15:val="{437D2B14-67E5-4E42-8FC1-FAA4B9D9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512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bidi/>
      <w:jc w:val="center"/>
      <w:outlineLvl w:val="0"/>
    </w:pPr>
    <w:rPr>
      <w:rFonts w:cs="Traditional Arabic"/>
      <w:noProof/>
      <w:sz w:val="54"/>
      <w:szCs w:val="64"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rFonts w:cs="Miwand Dari {Farsi} Asiatype"/>
      <w:b/>
      <w:bCs/>
      <w:szCs w:val="26"/>
    </w:rPr>
  </w:style>
  <w:style w:type="paragraph" w:styleId="Heading3">
    <w:name w:val="heading 3"/>
    <w:basedOn w:val="Normal"/>
    <w:next w:val="Normal"/>
    <w:qFormat/>
    <w:pPr>
      <w:keepNext/>
      <w:bidi/>
      <w:ind w:left="900" w:right="720" w:firstLine="900"/>
      <w:jc w:val="right"/>
      <w:outlineLvl w:val="2"/>
    </w:pPr>
    <w:rPr>
      <w:szCs w:val="40"/>
    </w:rPr>
  </w:style>
  <w:style w:type="paragraph" w:styleId="Heading4">
    <w:name w:val="heading 4"/>
    <w:basedOn w:val="Normal"/>
    <w:next w:val="Normal"/>
    <w:qFormat/>
    <w:pPr>
      <w:keepNext/>
      <w:bidi/>
      <w:ind w:left="900" w:right="720" w:firstLine="900"/>
      <w:jc w:val="both"/>
      <w:outlineLvl w:val="3"/>
    </w:pPr>
    <w:rPr>
      <w:szCs w:val="40"/>
    </w:rPr>
  </w:style>
  <w:style w:type="paragraph" w:styleId="Heading5">
    <w:name w:val="heading 5"/>
    <w:basedOn w:val="Normal"/>
    <w:next w:val="Normal"/>
    <w:qFormat/>
    <w:pPr>
      <w:keepNext/>
      <w:bidi/>
      <w:spacing w:line="360" w:lineRule="auto"/>
      <w:ind w:left="900" w:right="720" w:firstLine="900"/>
      <w:jc w:val="center"/>
      <w:outlineLvl w:val="4"/>
    </w:pPr>
    <w:rPr>
      <w:b/>
      <w:bCs/>
      <w:sz w:val="32"/>
      <w:szCs w:val="36"/>
    </w:rPr>
  </w:style>
  <w:style w:type="paragraph" w:styleId="Heading6">
    <w:name w:val="heading 6"/>
    <w:basedOn w:val="Normal"/>
    <w:next w:val="Normal"/>
    <w:qFormat/>
    <w:pPr>
      <w:keepNext/>
      <w:bidi/>
      <w:spacing w:line="360" w:lineRule="auto"/>
      <w:ind w:left="900" w:right="720" w:firstLine="900"/>
      <w:jc w:val="center"/>
      <w:outlineLvl w:val="5"/>
    </w:pPr>
    <w:rPr>
      <w:sz w:val="32"/>
      <w:szCs w:val="36"/>
    </w:rPr>
  </w:style>
  <w:style w:type="paragraph" w:styleId="Heading7">
    <w:name w:val="heading 7"/>
    <w:basedOn w:val="Normal"/>
    <w:next w:val="Normal"/>
    <w:qFormat/>
    <w:pPr>
      <w:keepNext/>
      <w:bidi/>
      <w:spacing w:line="360" w:lineRule="auto"/>
      <w:ind w:left="900" w:right="720" w:firstLine="900"/>
      <w:jc w:val="right"/>
      <w:outlineLvl w:val="6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rFonts w:cs="Miwand Dari {Farsi} Asiatype"/>
      <w:b/>
      <w:bCs/>
      <w:szCs w:val="26"/>
    </w:rPr>
  </w:style>
  <w:style w:type="character" w:styleId="Hyperlink">
    <w:name w:val="Hyperlink"/>
    <w:rsid w:val="00517323"/>
    <w:rPr>
      <w:color w:val="0000FF"/>
      <w:u w:val="single"/>
    </w:rPr>
  </w:style>
  <w:style w:type="paragraph" w:styleId="BodyTextIndent">
    <w:name w:val="Body Text Indent"/>
    <w:basedOn w:val="Normal"/>
    <w:rsid w:val="00221A2F"/>
    <w:pPr>
      <w:spacing w:after="120"/>
      <w:ind w:left="360"/>
    </w:pPr>
  </w:style>
  <w:style w:type="table" w:styleId="TableGrid">
    <w:name w:val="Table Grid"/>
    <w:basedOn w:val="TableNormal"/>
    <w:rsid w:val="00C45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355B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32D15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2D15"/>
  </w:style>
  <w:style w:type="character" w:styleId="FootnoteReference">
    <w:name w:val="footnote reference"/>
    <w:rsid w:val="00532D15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532D1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x-none" w:eastAsia="x-none" w:bidi="en-US"/>
    </w:rPr>
  </w:style>
  <w:style w:type="character" w:customStyle="1" w:styleId="SubtitleChar">
    <w:name w:val="Subtitle Char"/>
    <w:link w:val="Subtitle"/>
    <w:rsid w:val="00532D15"/>
    <w:rPr>
      <w:rFonts w:ascii="Cambria" w:hAnsi="Cambria"/>
      <w:i/>
      <w:iCs/>
      <w:color w:val="4F81BD"/>
      <w:spacing w:val="15"/>
      <w:sz w:val="24"/>
      <w:szCs w:val="24"/>
      <w:lang w:val="x-none" w:eastAsia="x-none" w:bidi="en-US"/>
    </w:rPr>
  </w:style>
  <w:style w:type="paragraph" w:styleId="ListParagraph">
    <w:name w:val="List Paragraph"/>
    <w:basedOn w:val="Normal"/>
    <w:uiPriority w:val="34"/>
    <w:qFormat/>
    <w:rsid w:val="00952CF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E3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a.gov.a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%20Templates\&#1605;&#1705;&#1578;&#1608;&#157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BAB10-F552-4CF4-8230-ED25B70D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مکتوب.dot</Template>
  <TotalTime>246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به مقام محترم وزارت امور خارجه</vt:lpstr>
    </vt:vector>
  </TitlesOfParts>
  <Company>IRA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به مقام محترم وزارت امور خارجه</dc:title>
  <dc:subject/>
  <dc:creator>Ziwar</dc:creator>
  <cp:keywords/>
  <cp:lastModifiedBy>Zinedine</cp:lastModifiedBy>
  <cp:revision>23</cp:revision>
  <cp:lastPrinted>2020-08-31T11:51:00Z</cp:lastPrinted>
  <dcterms:created xsi:type="dcterms:W3CDTF">2020-08-16T11:34:00Z</dcterms:created>
  <dcterms:modified xsi:type="dcterms:W3CDTF">2020-08-31T14:00:00Z</dcterms:modified>
</cp:coreProperties>
</file>